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C17EB" w14:textId="77777777" w:rsidR="00C74E78" w:rsidRDefault="00C74E78" w:rsidP="00C74E7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2E1C0" wp14:editId="098B3BB3">
                <wp:simplePos x="0" y="0"/>
                <wp:positionH relativeFrom="column">
                  <wp:posOffset>2667000</wp:posOffset>
                </wp:positionH>
                <wp:positionV relativeFrom="paragraph">
                  <wp:posOffset>-1028700</wp:posOffset>
                </wp:positionV>
                <wp:extent cx="297815" cy="262255"/>
                <wp:effectExtent l="0" t="0" r="0" b="12700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CD878" w14:textId="77777777" w:rsidR="00AB10C9" w:rsidRDefault="00AB10C9" w:rsidP="00C74E7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BEB8F9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210pt;margin-top:-81pt;width:23.45pt;height:2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" filled="f" stroked="f">
                <v:textbox style="mso-fit-shape-to-text:t">
                  <w:txbxContent>
                    <w:p w:rsidR="00AB10C9" w:rsidRDefault="00AB10C9" w:rsidP="00C74E78"/>
                  </w:txbxContent>
                </v:textbox>
                <w10:wrap type="square"/>
              </v:shape>
            </w:pict>
          </mc:Fallback>
        </mc:AlternateContent>
      </w:r>
      <w:r w:rsidRPr="007B27DD">
        <w:rPr>
          <w:rFonts w:ascii="Arial" w:hAnsi="Arial" w:cs="Arial"/>
          <w:b/>
          <w:bCs/>
          <w:sz w:val="28"/>
          <w:szCs w:val="28"/>
        </w:rPr>
        <w:t xml:space="preserve">EL FESTIVAL DE CINE FANTÁSTICO DE BILBAO - FANT </w:t>
      </w:r>
      <w:r w:rsidR="005C24CB">
        <w:rPr>
          <w:rFonts w:ascii="Arial" w:hAnsi="Arial" w:cs="Arial"/>
          <w:b/>
          <w:bCs/>
          <w:sz w:val="28"/>
          <w:szCs w:val="28"/>
        </w:rPr>
        <w:t>PREES</w:t>
      </w:r>
      <w:r w:rsidR="00F067CC">
        <w:rPr>
          <w:rFonts w:ascii="Arial" w:hAnsi="Arial" w:cs="Arial"/>
          <w:b/>
          <w:bCs/>
          <w:sz w:val="28"/>
          <w:szCs w:val="28"/>
        </w:rPr>
        <w:t>T</w:t>
      </w:r>
      <w:r w:rsidR="005C24CB">
        <w:rPr>
          <w:rFonts w:ascii="Arial" w:hAnsi="Arial" w:cs="Arial"/>
          <w:b/>
          <w:bCs/>
          <w:sz w:val="28"/>
          <w:szCs w:val="28"/>
        </w:rPr>
        <w:t xml:space="preserve">RENARÁ </w:t>
      </w:r>
      <w:r w:rsidR="00AB10C9">
        <w:rPr>
          <w:rFonts w:ascii="Arial" w:hAnsi="Arial" w:cs="Arial"/>
          <w:b/>
          <w:bCs/>
          <w:sz w:val="28"/>
          <w:szCs w:val="28"/>
        </w:rPr>
        <w:t>MAÑANA MIÉRCOLES</w:t>
      </w:r>
      <w:r w:rsidR="005C24CB">
        <w:rPr>
          <w:rFonts w:ascii="Arial" w:hAnsi="Arial" w:cs="Arial"/>
          <w:b/>
          <w:bCs/>
          <w:sz w:val="28"/>
          <w:szCs w:val="28"/>
        </w:rPr>
        <w:t xml:space="preserve"> LA PELÍCULA</w:t>
      </w:r>
      <w:r w:rsidR="00F067CC">
        <w:rPr>
          <w:rFonts w:ascii="Arial" w:hAnsi="Arial" w:cs="Arial"/>
          <w:b/>
          <w:bCs/>
          <w:sz w:val="28"/>
          <w:szCs w:val="28"/>
        </w:rPr>
        <w:t xml:space="preserve"> ESTADOUNIDENSE</w:t>
      </w:r>
      <w:r w:rsidR="005C24CB">
        <w:rPr>
          <w:rFonts w:ascii="Arial" w:hAnsi="Arial" w:cs="Arial"/>
          <w:b/>
          <w:bCs/>
          <w:sz w:val="28"/>
          <w:szCs w:val="28"/>
        </w:rPr>
        <w:t xml:space="preserve"> “</w:t>
      </w:r>
      <w:r w:rsidR="00AB10C9">
        <w:rPr>
          <w:rFonts w:ascii="Arial" w:hAnsi="Arial" w:cs="Arial"/>
          <w:b/>
          <w:bCs/>
          <w:sz w:val="28"/>
          <w:szCs w:val="28"/>
        </w:rPr>
        <w:t>ASHER</w:t>
      </w:r>
      <w:r w:rsidR="005C24CB">
        <w:rPr>
          <w:rFonts w:ascii="Arial" w:hAnsi="Arial" w:cs="Arial"/>
          <w:b/>
          <w:bCs/>
          <w:sz w:val="28"/>
          <w:szCs w:val="28"/>
        </w:rPr>
        <w:t>”</w:t>
      </w:r>
      <w:r w:rsidR="00DB6993">
        <w:rPr>
          <w:rFonts w:ascii="Arial" w:hAnsi="Arial" w:cs="Arial"/>
          <w:b/>
          <w:bCs/>
          <w:sz w:val="28"/>
          <w:szCs w:val="28"/>
        </w:rPr>
        <w:t xml:space="preserve"> DE </w:t>
      </w:r>
      <w:r w:rsidR="00AB10C9">
        <w:rPr>
          <w:rFonts w:ascii="Arial" w:hAnsi="Arial" w:cs="Arial"/>
          <w:b/>
          <w:bCs/>
          <w:sz w:val="28"/>
          <w:szCs w:val="28"/>
        </w:rPr>
        <w:t>MICHAEL CATON-JONES</w:t>
      </w:r>
      <w:r w:rsidR="00DB6993">
        <w:rPr>
          <w:rFonts w:ascii="Arial" w:hAnsi="Arial" w:cs="Arial"/>
          <w:b/>
          <w:bCs/>
          <w:sz w:val="28"/>
          <w:szCs w:val="28"/>
        </w:rPr>
        <w:t>,</w:t>
      </w:r>
      <w:r w:rsidR="00F067CC">
        <w:rPr>
          <w:rFonts w:ascii="Arial" w:hAnsi="Arial" w:cs="Arial"/>
          <w:b/>
          <w:bCs/>
          <w:sz w:val="28"/>
          <w:szCs w:val="28"/>
        </w:rPr>
        <w:t xml:space="preserve"> </w:t>
      </w:r>
      <w:r w:rsidR="005C24CB">
        <w:rPr>
          <w:rFonts w:ascii="Arial" w:hAnsi="Arial" w:cs="Arial"/>
          <w:b/>
          <w:bCs/>
          <w:sz w:val="28"/>
          <w:szCs w:val="28"/>
        </w:rPr>
        <w:t xml:space="preserve">DENTRO DE LAS </w:t>
      </w:r>
      <w:r>
        <w:rPr>
          <w:rFonts w:ascii="Arial" w:hAnsi="Arial" w:cs="Arial"/>
          <w:b/>
          <w:bCs/>
          <w:sz w:val="28"/>
          <w:szCs w:val="28"/>
        </w:rPr>
        <w:t xml:space="preserve">ACTIVIDADES ESPECIALES </w:t>
      </w:r>
      <w:r w:rsidR="005C24CB">
        <w:rPr>
          <w:rFonts w:ascii="Arial" w:hAnsi="Arial" w:cs="Arial"/>
          <w:b/>
          <w:bCs/>
          <w:sz w:val="28"/>
          <w:szCs w:val="28"/>
        </w:rPr>
        <w:t>DE SU 25ª EDICIÓN</w:t>
      </w:r>
    </w:p>
    <w:p w14:paraId="5DCE7473" w14:textId="77777777" w:rsidR="005C24CB" w:rsidRPr="00D507F6" w:rsidRDefault="005C24CB" w:rsidP="00C74E78">
      <w:pPr>
        <w:rPr>
          <w:rFonts w:ascii="Arial" w:hAnsi="Arial" w:cs="Arial"/>
          <w:b/>
          <w:bCs/>
          <w:sz w:val="28"/>
          <w:szCs w:val="28"/>
        </w:rPr>
      </w:pPr>
    </w:p>
    <w:p w14:paraId="54565723" w14:textId="77777777" w:rsidR="00C74E78" w:rsidRPr="005C24CB" w:rsidRDefault="00DB6993" w:rsidP="00C74E78">
      <w:pPr>
        <w:pStyle w:val="Prrafodelista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Este thriller protagonizado por </w:t>
      </w:r>
      <w:r w:rsidR="00B40CE2">
        <w:rPr>
          <w:rFonts w:ascii="Arial" w:hAnsi="Arial" w:cs="Arial"/>
          <w:b/>
          <w:bCs/>
          <w:sz w:val="24"/>
          <w:szCs w:val="24"/>
          <w:lang w:val="es-ES_tradnl"/>
        </w:rPr>
        <w:t xml:space="preserve">Ron </w:t>
      </w:r>
      <w:proofErr w:type="spellStart"/>
      <w:r w:rsidR="00B40CE2">
        <w:rPr>
          <w:rFonts w:ascii="Arial" w:hAnsi="Arial" w:cs="Arial"/>
          <w:b/>
          <w:bCs/>
          <w:sz w:val="24"/>
          <w:szCs w:val="24"/>
          <w:lang w:val="es-ES_tradnl"/>
        </w:rPr>
        <w:t>Perlman</w:t>
      </w:r>
      <w:proofErr w:type="spellEnd"/>
      <w:r w:rsidR="00F067CC">
        <w:rPr>
          <w:rFonts w:ascii="Arial" w:hAnsi="Arial" w:cs="Arial"/>
          <w:b/>
          <w:bCs/>
          <w:sz w:val="24"/>
          <w:szCs w:val="24"/>
          <w:lang w:val="es-ES_tradnl"/>
        </w:rPr>
        <w:t xml:space="preserve"> se proyectará en los cines </w:t>
      </w:r>
      <w:proofErr w:type="spellStart"/>
      <w:r w:rsidR="00F067CC">
        <w:rPr>
          <w:rFonts w:ascii="Arial" w:hAnsi="Arial" w:cs="Arial"/>
          <w:b/>
          <w:bCs/>
          <w:sz w:val="24"/>
          <w:szCs w:val="24"/>
          <w:lang w:val="es-ES_tradnl"/>
        </w:rPr>
        <w:t>Golem</w:t>
      </w:r>
      <w:proofErr w:type="spellEnd"/>
      <w:r w:rsidR="00F067CC">
        <w:rPr>
          <w:rFonts w:ascii="Arial" w:hAnsi="Arial" w:cs="Arial"/>
          <w:b/>
          <w:bCs/>
          <w:sz w:val="24"/>
          <w:szCs w:val="24"/>
          <w:lang w:val="es-ES_tradnl"/>
        </w:rPr>
        <w:t xml:space="preserve"> – Alhóndiga, </w:t>
      </w:r>
      <w:r w:rsidR="00B40CE2">
        <w:rPr>
          <w:rFonts w:ascii="Arial" w:hAnsi="Arial" w:cs="Arial"/>
          <w:b/>
          <w:bCs/>
          <w:sz w:val="24"/>
          <w:szCs w:val="24"/>
          <w:lang w:val="es-ES_tradnl"/>
        </w:rPr>
        <w:t>mañana</w:t>
      </w:r>
      <w:r w:rsidR="00F067CC">
        <w:rPr>
          <w:rFonts w:ascii="Arial" w:hAnsi="Arial" w:cs="Arial"/>
          <w:b/>
          <w:bCs/>
          <w:sz w:val="24"/>
          <w:szCs w:val="24"/>
          <w:lang w:val="es-ES_tradnl"/>
        </w:rPr>
        <w:t>, a las 20:00 horas. La entrada será gratuita con invitación, a recoger en taquilla el mismo día, a partir de las 16:00 horas – máximo</w:t>
      </w:r>
      <w:r w:rsidR="008A1366">
        <w:rPr>
          <w:rFonts w:ascii="Arial" w:hAnsi="Arial" w:cs="Arial"/>
          <w:b/>
          <w:bCs/>
          <w:sz w:val="24"/>
          <w:szCs w:val="24"/>
          <w:lang w:val="es-ES_tradnl"/>
        </w:rPr>
        <w:t xml:space="preserve"> de</w:t>
      </w:r>
      <w:r w:rsidR="00F067CC">
        <w:rPr>
          <w:rFonts w:ascii="Arial" w:hAnsi="Arial" w:cs="Arial"/>
          <w:b/>
          <w:bCs/>
          <w:sz w:val="24"/>
          <w:szCs w:val="24"/>
          <w:lang w:val="es-ES_tradnl"/>
        </w:rPr>
        <w:t xml:space="preserve"> 2 por persona</w:t>
      </w:r>
      <w:r w:rsidR="00AD2556">
        <w:rPr>
          <w:rFonts w:ascii="Arial" w:hAnsi="Arial" w:cs="Arial"/>
          <w:b/>
          <w:bCs/>
          <w:sz w:val="24"/>
          <w:szCs w:val="24"/>
          <w:lang w:val="es-ES_tradnl"/>
        </w:rPr>
        <w:t xml:space="preserve"> hasta completar aforo</w:t>
      </w:r>
      <w:r w:rsidR="00F067CC">
        <w:rPr>
          <w:rFonts w:ascii="Arial" w:hAnsi="Arial" w:cs="Arial"/>
          <w:b/>
          <w:bCs/>
          <w:sz w:val="24"/>
          <w:szCs w:val="24"/>
          <w:lang w:val="es-ES_tradnl"/>
        </w:rPr>
        <w:t xml:space="preserve">–. </w:t>
      </w:r>
    </w:p>
    <w:p w14:paraId="0F59C11F" w14:textId="77777777" w:rsidR="00C74E78" w:rsidRPr="009709DD" w:rsidRDefault="00C74E78" w:rsidP="00C74E78">
      <w:pPr>
        <w:rPr>
          <w:rFonts w:ascii="Arial" w:hAnsi="Arial" w:cs="Arial"/>
          <w:b/>
          <w:bCs/>
          <w:sz w:val="24"/>
          <w:szCs w:val="24"/>
        </w:rPr>
      </w:pPr>
    </w:p>
    <w:p w14:paraId="015268DB" w14:textId="77777777" w:rsidR="00C74E78" w:rsidRPr="00D507F6" w:rsidRDefault="00C74E78" w:rsidP="00C74E78">
      <w:pPr>
        <w:rPr>
          <w:rFonts w:ascii="Arial" w:hAnsi="Arial" w:cs="Arial"/>
          <w:b/>
          <w:sz w:val="24"/>
          <w:szCs w:val="24"/>
        </w:rPr>
      </w:pPr>
    </w:p>
    <w:p w14:paraId="518D3B93" w14:textId="77777777" w:rsidR="00AB10C9" w:rsidRDefault="00C74E78" w:rsidP="00F067CC">
      <w:pPr>
        <w:rPr>
          <w:rFonts w:ascii="Arial" w:hAnsi="Arial" w:cs="Arial"/>
        </w:rPr>
      </w:pPr>
      <w:r w:rsidRPr="00D507F6">
        <w:rPr>
          <w:rFonts w:ascii="Arial" w:hAnsi="Arial" w:cs="Arial"/>
          <w:i/>
        </w:rPr>
        <w:t xml:space="preserve">Bilbao, a </w:t>
      </w:r>
      <w:r w:rsidR="00AB10C9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 xml:space="preserve"> de </w:t>
      </w:r>
      <w:r w:rsidR="00AB10C9">
        <w:rPr>
          <w:rFonts w:ascii="Arial" w:hAnsi="Arial" w:cs="Arial"/>
          <w:i/>
        </w:rPr>
        <w:t>abril</w:t>
      </w:r>
      <w:r w:rsidRPr="00D507F6">
        <w:rPr>
          <w:rFonts w:ascii="Arial" w:hAnsi="Arial" w:cs="Arial"/>
          <w:i/>
        </w:rPr>
        <w:t xml:space="preserve"> de 201</w:t>
      </w:r>
      <w:r>
        <w:rPr>
          <w:rFonts w:ascii="Arial" w:hAnsi="Arial" w:cs="Arial"/>
          <w:i/>
        </w:rPr>
        <w:t>9</w:t>
      </w:r>
      <w:r w:rsidRPr="00D507F6">
        <w:rPr>
          <w:rFonts w:ascii="Arial" w:hAnsi="Arial" w:cs="Arial"/>
          <w:i/>
        </w:rPr>
        <w:t>.</w:t>
      </w:r>
      <w:r w:rsidRPr="00D507F6">
        <w:rPr>
          <w:rFonts w:ascii="Arial" w:hAnsi="Arial" w:cs="Arial"/>
        </w:rPr>
        <w:t xml:space="preserve"> </w:t>
      </w:r>
      <w:r w:rsidR="00AE68F6">
        <w:rPr>
          <w:rFonts w:ascii="Arial" w:hAnsi="Arial" w:cs="Arial"/>
        </w:rPr>
        <w:t>El Festival de Cine Fantástico de Bilbao – FANT –organizado por el Ayuntamiento de Bilbao– celebrará d</w:t>
      </w:r>
      <w:r>
        <w:rPr>
          <w:rFonts w:ascii="Arial" w:hAnsi="Arial" w:cs="Arial"/>
        </w:rPr>
        <w:t>el</w:t>
      </w:r>
      <w:r w:rsidRPr="00D50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D507F6">
        <w:rPr>
          <w:rFonts w:ascii="Arial" w:hAnsi="Arial" w:cs="Arial"/>
        </w:rPr>
        <w:t xml:space="preserve"> al 11 de mayo </w:t>
      </w:r>
      <w:r w:rsidR="00AE68F6">
        <w:rPr>
          <w:rFonts w:ascii="Arial" w:hAnsi="Arial" w:cs="Arial"/>
        </w:rPr>
        <w:t>su</w:t>
      </w:r>
      <w:r w:rsidRPr="00D50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25ª</w:t>
      </w:r>
      <w:r w:rsidRPr="00D50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edición</w:t>
      </w:r>
      <w:r w:rsidR="00AE68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E68F6">
        <w:rPr>
          <w:rFonts w:ascii="Arial" w:hAnsi="Arial" w:cs="Arial"/>
        </w:rPr>
        <w:t>y lo hará con</w:t>
      </w:r>
      <w:r>
        <w:rPr>
          <w:rFonts w:ascii="Arial" w:hAnsi="Arial" w:cs="Arial"/>
        </w:rPr>
        <w:t xml:space="preserve"> sorpresas y eventos especiales</w:t>
      </w:r>
      <w:r w:rsidR="00AE68F6">
        <w:rPr>
          <w:rFonts w:ascii="Arial" w:hAnsi="Arial" w:cs="Arial"/>
        </w:rPr>
        <w:t>, que incluye</w:t>
      </w:r>
      <w:r w:rsidR="00DB6993">
        <w:rPr>
          <w:rFonts w:ascii="Arial" w:hAnsi="Arial" w:cs="Arial"/>
        </w:rPr>
        <w:t>n</w:t>
      </w:r>
      <w:r w:rsidR="00AE68F6">
        <w:rPr>
          <w:rFonts w:ascii="Arial" w:hAnsi="Arial" w:cs="Arial"/>
        </w:rPr>
        <w:t xml:space="preserve"> durante estos meses previos, </w:t>
      </w:r>
      <w:r w:rsidRPr="00726C7E">
        <w:rPr>
          <w:rFonts w:ascii="Arial" w:hAnsi="Arial" w:cs="Arial"/>
        </w:rPr>
        <w:t xml:space="preserve">el preestreno de </w:t>
      </w:r>
      <w:r w:rsidR="00AE68F6">
        <w:rPr>
          <w:rFonts w:ascii="Arial" w:hAnsi="Arial" w:cs="Arial"/>
        </w:rPr>
        <w:t>novedades del género</w:t>
      </w:r>
      <w:r w:rsidR="00F067CC">
        <w:rPr>
          <w:rFonts w:ascii="Arial" w:hAnsi="Arial" w:cs="Arial"/>
        </w:rPr>
        <w:t>.</w:t>
      </w:r>
      <w:r w:rsidR="00DB7CD3">
        <w:rPr>
          <w:rFonts w:ascii="Arial" w:hAnsi="Arial" w:cs="Arial"/>
        </w:rPr>
        <w:t xml:space="preserve"> </w:t>
      </w:r>
      <w:r w:rsidR="00DB6993">
        <w:rPr>
          <w:rFonts w:ascii="Arial" w:hAnsi="Arial" w:cs="Arial"/>
        </w:rPr>
        <w:t xml:space="preserve">La cita para este mes de </w:t>
      </w:r>
      <w:r w:rsidR="00AB10C9">
        <w:rPr>
          <w:rFonts w:ascii="Arial" w:hAnsi="Arial" w:cs="Arial"/>
        </w:rPr>
        <w:t>abril</w:t>
      </w:r>
      <w:r w:rsidR="00DB6993">
        <w:rPr>
          <w:rFonts w:ascii="Arial" w:hAnsi="Arial" w:cs="Arial"/>
        </w:rPr>
        <w:t xml:space="preserve"> será </w:t>
      </w:r>
      <w:r w:rsidR="00AB10C9">
        <w:rPr>
          <w:rFonts w:ascii="Arial" w:hAnsi="Arial" w:cs="Arial"/>
        </w:rPr>
        <w:t>MAÑANA</w:t>
      </w:r>
      <w:r w:rsidR="00AE68F6">
        <w:rPr>
          <w:rFonts w:ascii="Arial" w:hAnsi="Arial" w:cs="Arial"/>
        </w:rPr>
        <w:t>,</w:t>
      </w:r>
      <w:r w:rsidR="00F067CC">
        <w:rPr>
          <w:rFonts w:ascii="Arial" w:hAnsi="Arial" w:cs="Arial"/>
        </w:rPr>
        <w:t xml:space="preserve"> con la proyección </w:t>
      </w:r>
      <w:r w:rsidR="00AB10C9">
        <w:rPr>
          <w:rFonts w:ascii="Arial" w:hAnsi="Arial" w:cs="Arial"/>
        </w:rPr>
        <w:t>de la película “</w:t>
      </w:r>
      <w:proofErr w:type="spellStart"/>
      <w:r w:rsidR="00AB10C9">
        <w:rPr>
          <w:rFonts w:ascii="Arial" w:hAnsi="Arial" w:cs="Arial"/>
        </w:rPr>
        <w:t>Asher</w:t>
      </w:r>
      <w:proofErr w:type="spellEnd"/>
      <w:r w:rsidR="00AB10C9">
        <w:rPr>
          <w:rFonts w:ascii="Arial" w:hAnsi="Arial" w:cs="Arial"/>
        </w:rPr>
        <w:t xml:space="preserve">” </w:t>
      </w:r>
      <w:r w:rsidR="00F067CC">
        <w:rPr>
          <w:rFonts w:ascii="Arial" w:hAnsi="Arial" w:cs="Arial"/>
        </w:rPr>
        <w:t xml:space="preserve">(EEUU, 2018) </w:t>
      </w:r>
      <w:r w:rsidR="00AB10C9">
        <w:rPr>
          <w:rFonts w:ascii="Arial" w:hAnsi="Arial" w:cs="Arial"/>
        </w:rPr>
        <w:t xml:space="preserve">del realizador Michael </w:t>
      </w:r>
      <w:proofErr w:type="spellStart"/>
      <w:r w:rsidR="00AB10C9">
        <w:rPr>
          <w:rFonts w:ascii="Arial" w:hAnsi="Arial" w:cs="Arial"/>
        </w:rPr>
        <w:t>Caton</w:t>
      </w:r>
      <w:proofErr w:type="spellEnd"/>
      <w:r w:rsidR="00AB10C9">
        <w:rPr>
          <w:rFonts w:ascii="Arial" w:hAnsi="Arial" w:cs="Arial"/>
        </w:rPr>
        <w:t xml:space="preserve"> - Jones</w:t>
      </w:r>
      <w:r w:rsidR="00F067CC">
        <w:rPr>
          <w:rFonts w:ascii="Arial" w:hAnsi="Arial" w:cs="Arial"/>
        </w:rPr>
        <w:t xml:space="preserve">. </w:t>
      </w:r>
    </w:p>
    <w:p w14:paraId="32336214" w14:textId="77777777" w:rsidR="00AB10C9" w:rsidRDefault="00AB10C9" w:rsidP="00F067CC">
      <w:pPr>
        <w:rPr>
          <w:rFonts w:ascii="Arial" w:hAnsi="Arial" w:cs="Arial"/>
        </w:rPr>
      </w:pPr>
    </w:p>
    <w:p w14:paraId="784658E0" w14:textId="77777777" w:rsidR="00BC477F" w:rsidRDefault="00AE68F6" w:rsidP="00AB10C9">
      <w:pPr>
        <w:rPr>
          <w:rFonts w:ascii="Arial" w:hAnsi="Arial" w:cs="Arial"/>
          <w:bCs/>
        </w:rPr>
      </w:pPr>
      <w:r>
        <w:rPr>
          <w:rFonts w:ascii="Arial" w:hAnsi="Arial" w:cs="Arial"/>
        </w:rPr>
        <w:t>La sesión comenzará a</w:t>
      </w:r>
      <w:r w:rsidR="00F067CC">
        <w:rPr>
          <w:rFonts w:ascii="Arial" w:hAnsi="Arial" w:cs="Arial"/>
        </w:rPr>
        <w:t xml:space="preserve"> las 20:00 horas, en los Cines </w:t>
      </w:r>
      <w:proofErr w:type="spellStart"/>
      <w:r w:rsidR="00F067CC">
        <w:rPr>
          <w:rFonts w:ascii="Arial" w:hAnsi="Arial" w:cs="Arial"/>
        </w:rPr>
        <w:t>Golem</w:t>
      </w:r>
      <w:proofErr w:type="spellEnd"/>
      <w:r w:rsidR="00F067CC">
        <w:rPr>
          <w:rFonts w:ascii="Arial" w:hAnsi="Arial" w:cs="Arial"/>
        </w:rPr>
        <w:t xml:space="preserve"> – Alhóndiga. </w:t>
      </w:r>
      <w:r w:rsidR="00F067CC" w:rsidRPr="00F067CC">
        <w:rPr>
          <w:rFonts w:ascii="Arial" w:hAnsi="Arial" w:cs="Arial"/>
          <w:bCs/>
        </w:rPr>
        <w:t>La entrada será</w:t>
      </w:r>
      <w:r w:rsidR="008A1366">
        <w:rPr>
          <w:rFonts w:ascii="Arial" w:hAnsi="Arial" w:cs="Arial"/>
          <w:bCs/>
        </w:rPr>
        <w:t xml:space="preserve"> gratuita</w:t>
      </w:r>
      <w:r w:rsidR="00F067CC" w:rsidRPr="00F067CC">
        <w:rPr>
          <w:rFonts w:ascii="Arial" w:hAnsi="Arial" w:cs="Arial"/>
          <w:bCs/>
        </w:rPr>
        <w:t xml:space="preserve"> con invitación a recoger en taquilla el mismo día</w:t>
      </w:r>
      <w:r w:rsidR="00F067CC">
        <w:rPr>
          <w:rFonts w:ascii="Arial" w:hAnsi="Arial" w:cs="Arial"/>
          <w:bCs/>
        </w:rPr>
        <w:t xml:space="preserve"> de la proyección</w:t>
      </w:r>
      <w:r w:rsidR="00F067CC" w:rsidRPr="00F067CC">
        <w:rPr>
          <w:rFonts w:ascii="Arial" w:hAnsi="Arial" w:cs="Arial"/>
          <w:bCs/>
        </w:rPr>
        <w:t>, a partir de las 16:00 horas – máximo</w:t>
      </w:r>
      <w:r w:rsidR="008A1366">
        <w:rPr>
          <w:rFonts w:ascii="Arial" w:hAnsi="Arial" w:cs="Arial"/>
          <w:bCs/>
        </w:rPr>
        <w:t xml:space="preserve"> de</w:t>
      </w:r>
      <w:r w:rsidR="00F067CC" w:rsidRPr="00F067CC">
        <w:rPr>
          <w:rFonts w:ascii="Arial" w:hAnsi="Arial" w:cs="Arial"/>
          <w:bCs/>
        </w:rPr>
        <w:t xml:space="preserve"> 2 por persona</w:t>
      </w:r>
      <w:r w:rsidR="00AF2056">
        <w:rPr>
          <w:rFonts w:ascii="Arial" w:hAnsi="Arial" w:cs="Arial"/>
          <w:bCs/>
        </w:rPr>
        <w:t xml:space="preserve"> hasta completar aforo</w:t>
      </w:r>
      <w:r w:rsidR="00F067CC" w:rsidRPr="00F067CC">
        <w:rPr>
          <w:rFonts w:ascii="Arial" w:hAnsi="Arial" w:cs="Arial"/>
          <w:bCs/>
        </w:rPr>
        <w:t xml:space="preserve">–. </w:t>
      </w:r>
    </w:p>
    <w:p w14:paraId="3DCC91BF" w14:textId="77777777" w:rsidR="00BC477F" w:rsidRDefault="00BC477F" w:rsidP="00AB10C9">
      <w:pPr>
        <w:rPr>
          <w:rFonts w:ascii="Arial" w:hAnsi="Arial" w:cs="Arial"/>
          <w:bCs/>
        </w:rPr>
      </w:pPr>
    </w:p>
    <w:p w14:paraId="6C001657" w14:textId="77777777" w:rsidR="00DB6993" w:rsidRDefault="00AB10C9" w:rsidP="00AB10C9">
      <w:pPr>
        <w:rPr>
          <w:rFonts w:ascii="Arial" w:hAnsi="Arial" w:cs="Arial"/>
        </w:rPr>
      </w:pPr>
      <w:proofErr w:type="spellStart"/>
      <w:r w:rsidRPr="00AB10C9">
        <w:rPr>
          <w:rFonts w:ascii="Arial" w:hAnsi="Arial" w:cs="Arial"/>
          <w:bCs/>
          <w:lang w:val="es-ES"/>
        </w:rPr>
        <w:t>Asher</w:t>
      </w:r>
      <w:proofErr w:type="spellEnd"/>
      <w:r w:rsidRPr="00AB10C9">
        <w:rPr>
          <w:rFonts w:ascii="Arial" w:hAnsi="Arial" w:cs="Arial"/>
          <w:bCs/>
          <w:lang w:val="es-ES"/>
        </w:rPr>
        <w:t xml:space="preserve"> es un antiguo miembro del</w:t>
      </w:r>
      <w:r>
        <w:rPr>
          <w:rFonts w:ascii="Arial" w:hAnsi="Arial" w:cs="Arial"/>
          <w:bCs/>
          <w:lang w:val="es-ES"/>
        </w:rPr>
        <w:t xml:space="preserve"> </w:t>
      </w:r>
      <w:proofErr w:type="spellStart"/>
      <w:r w:rsidRPr="00AB10C9">
        <w:rPr>
          <w:rFonts w:ascii="Arial" w:hAnsi="Arial" w:cs="Arial"/>
          <w:bCs/>
          <w:lang w:val="es-ES"/>
        </w:rPr>
        <w:t>Mossad</w:t>
      </w:r>
      <w:proofErr w:type="spellEnd"/>
      <w:r w:rsidRPr="00AB10C9">
        <w:rPr>
          <w:rFonts w:ascii="Arial" w:hAnsi="Arial" w:cs="Arial"/>
          <w:bCs/>
          <w:lang w:val="es-ES"/>
        </w:rPr>
        <w:t xml:space="preserve"> que se ha convertido en</w:t>
      </w:r>
      <w:r>
        <w:rPr>
          <w:rFonts w:ascii="Arial" w:hAnsi="Arial" w:cs="Arial"/>
          <w:bCs/>
          <w:lang w:val="es-ES"/>
        </w:rPr>
        <w:t xml:space="preserve"> </w:t>
      </w:r>
      <w:r w:rsidRPr="00AB10C9">
        <w:rPr>
          <w:rFonts w:ascii="Arial" w:hAnsi="Arial" w:cs="Arial"/>
          <w:bCs/>
          <w:lang w:val="es-ES"/>
        </w:rPr>
        <w:t>asesino a sueldo, viviendo de manera</w:t>
      </w:r>
      <w:r>
        <w:rPr>
          <w:rFonts w:ascii="Arial" w:hAnsi="Arial" w:cs="Arial"/>
          <w:bCs/>
          <w:lang w:val="es-ES"/>
        </w:rPr>
        <w:t xml:space="preserve"> </w:t>
      </w:r>
      <w:r w:rsidRPr="00AB10C9">
        <w:rPr>
          <w:rFonts w:ascii="Arial" w:hAnsi="Arial" w:cs="Arial"/>
          <w:bCs/>
          <w:lang w:val="es-ES"/>
        </w:rPr>
        <w:t xml:space="preserve">austera en un </w:t>
      </w:r>
      <w:proofErr w:type="spellStart"/>
      <w:r w:rsidRPr="00AB10C9">
        <w:rPr>
          <w:rFonts w:ascii="Arial" w:hAnsi="Arial" w:cs="Arial"/>
          <w:bCs/>
          <w:lang w:val="es-ES"/>
        </w:rPr>
        <w:t>Brookyn</w:t>
      </w:r>
      <w:proofErr w:type="spellEnd"/>
      <w:r w:rsidRPr="00AB10C9">
        <w:rPr>
          <w:rFonts w:ascii="Arial" w:hAnsi="Arial" w:cs="Arial"/>
          <w:bCs/>
          <w:lang w:val="es-ES"/>
        </w:rPr>
        <w:t xml:space="preserve"> en perpetua</w:t>
      </w:r>
      <w:r>
        <w:rPr>
          <w:rFonts w:ascii="Arial" w:hAnsi="Arial" w:cs="Arial"/>
          <w:bCs/>
          <w:lang w:val="es-ES"/>
        </w:rPr>
        <w:t xml:space="preserve"> </w:t>
      </w:r>
      <w:r w:rsidRPr="00AB10C9">
        <w:rPr>
          <w:rFonts w:ascii="Arial" w:hAnsi="Arial" w:cs="Arial"/>
          <w:bCs/>
          <w:lang w:val="es-ES"/>
        </w:rPr>
        <w:t>transformación. Llegando al final</w:t>
      </w:r>
      <w:r w:rsidR="00BC477F">
        <w:rPr>
          <w:rFonts w:ascii="Arial" w:hAnsi="Arial" w:cs="Arial"/>
          <w:bCs/>
          <w:lang w:val="es-ES"/>
        </w:rPr>
        <w:t xml:space="preserve"> </w:t>
      </w:r>
      <w:r w:rsidRPr="00AB10C9">
        <w:rPr>
          <w:rFonts w:ascii="Arial" w:hAnsi="Arial" w:cs="Arial"/>
          <w:bCs/>
          <w:lang w:val="es-ES"/>
        </w:rPr>
        <w:t>de su carrera y quizá de su vida,</w:t>
      </w:r>
      <w:r>
        <w:rPr>
          <w:rFonts w:ascii="Arial" w:hAnsi="Arial" w:cs="Arial"/>
          <w:bCs/>
          <w:lang w:val="es-ES"/>
        </w:rPr>
        <w:t xml:space="preserve"> </w:t>
      </w:r>
      <w:proofErr w:type="spellStart"/>
      <w:r w:rsidRPr="00AB10C9">
        <w:rPr>
          <w:rFonts w:ascii="Arial" w:hAnsi="Arial" w:cs="Arial"/>
          <w:bCs/>
          <w:lang w:val="es-ES"/>
        </w:rPr>
        <w:t>Asher</w:t>
      </w:r>
      <w:proofErr w:type="spellEnd"/>
      <w:r w:rsidRPr="00AB10C9">
        <w:rPr>
          <w:rFonts w:ascii="Arial" w:hAnsi="Arial" w:cs="Arial"/>
          <w:bCs/>
          <w:lang w:val="es-ES"/>
        </w:rPr>
        <w:t xml:space="preserve"> rompe una promesa que hizo</w:t>
      </w:r>
      <w:r>
        <w:rPr>
          <w:rFonts w:ascii="Arial" w:hAnsi="Arial" w:cs="Arial"/>
          <w:bCs/>
          <w:lang w:val="es-ES"/>
        </w:rPr>
        <w:t xml:space="preserve"> </w:t>
      </w:r>
      <w:r w:rsidRPr="00AB10C9">
        <w:rPr>
          <w:rFonts w:ascii="Arial" w:hAnsi="Arial" w:cs="Arial"/>
          <w:bCs/>
          <w:lang w:val="es-ES"/>
        </w:rPr>
        <w:t xml:space="preserve">de joven cuando conoce a </w:t>
      </w:r>
      <w:proofErr w:type="spellStart"/>
      <w:r w:rsidRPr="00AB10C9">
        <w:rPr>
          <w:rFonts w:ascii="Arial" w:hAnsi="Arial" w:cs="Arial"/>
          <w:bCs/>
          <w:lang w:val="es-ES"/>
        </w:rPr>
        <w:t>Sophie</w:t>
      </w:r>
      <w:proofErr w:type="spellEnd"/>
      <w:r>
        <w:rPr>
          <w:rFonts w:ascii="Arial" w:hAnsi="Arial" w:cs="Arial"/>
          <w:bCs/>
          <w:lang w:val="es-ES"/>
        </w:rPr>
        <w:t xml:space="preserve"> en un trabajo</w:t>
      </w:r>
      <w:r w:rsidRPr="00AB10C9">
        <w:rPr>
          <w:rFonts w:ascii="Arial" w:hAnsi="Arial" w:cs="Arial"/>
          <w:bCs/>
          <w:lang w:val="es-ES"/>
        </w:rPr>
        <w:t xml:space="preserve"> que se tuerce. Para</w:t>
      </w:r>
      <w:r>
        <w:rPr>
          <w:rFonts w:ascii="Arial" w:hAnsi="Arial" w:cs="Arial"/>
          <w:bCs/>
          <w:lang w:val="es-ES"/>
        </w:rPr>
        <w:t xml:space="preserve"> </w:t>
      </w:r>
      <w:r w:rsidRPr="00AB10C9">
        <w:rPr>
          <w:rFonts w:ascii="Arial" w:hAnsi="Arial" w:cs="Arial"/>
          <w:bCs/>
          <w:lang w:val="es-ES"/>
        </w:rPr>
        <w:t>convertirse en el hombre que desea</w:t>
      </w:r>
      <w:r>
        <w:rPr>
          <w:rFonts w:ascii="Arial" w:hAnsi="Arial" w:cs="Arial"/>
          <w:bCs/>
          <w:lang w:val="es-ES"/>
        </w:rPr>
        <w:t xml:space="preserve"> </w:t>
      </w:r>
      <w:r w:rsidRPr="00AB10C9">
        <w:rPr>
          <w:rFonts w:ascii="Arial" w:hAnsi="Arial" w:cs="Arial"/>
          <w:bCs/>
          <w:lang w:val="es-ES"/>
        </w:rPr>
        <w:t>ser no le quedará más remedio que</w:t>
      </w:r>
      <w:r>
        <w:rPr>
          <w:rFonts w:ascii="Arial" w:hAnsi="Arial" w:cs="Arial"/>
          <w:bCs/>
          <w:lang w:val="es-ES"/>
        </w:rPr>
        <w:t xml:space="preserve"> </w:t>
      </w:r>
      <w:r w:rsidRPr="00AB10C9">
        <w:rPr>
          <w:rFonts w:ascii="Arial" w:hAnsi="Arial" w:cs="Arial"/>
          <w:bCs/>
          <w:lang w:val="es-ES"/>
        </w:rPr>
        <w:t>matar al hombre que fue.</w:t>
      </w:r>
    </w:p>
    <w:p w14:paraId="5A65EC28" w14:textId="77777777" w:rsidR="005E33F8" w:rsidRDefault="005E33F8" w:rsidP="00C74E78">
      <w:pPr>
        <w:rPr>
          <w:rFonts w:ascii="Arial" w:hAnsi="Arial" w:cs="Arial"/>
        </w:rPr>
      </w:pPr>
    </w:p>
    <w:p w14:paraId="1321B1BF" w14:textId="77777777" w:rsidR="00AB10C9" w:rsidRDefault="00BC477F" w:rsidP="00AB1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Además de este preestreno, </w:t>
      </w:r>
      <w:r>
        <w:rPr>
          <w:rFonts w:ascii="Arial" w:hAnsi="Arial" w:cs="Arial"/>
          <w:lang w:val="es-ES"/>
        </w:rPr>
        <w:t>c</w:t>
      </w:r>
      <w:r w:rsidRPr="00BC477F">
        <w:rPr>
          <w:rFonts w:ascii="Arial" w:hAnsi="Arial" w:cs="Arial"/>
          <w:lang w:val="es-ES"/>
        </w:rPr>
        <w:t>omo actividad conmemorativa del 25</w:t>
      </w:r>
      <w:r>
        <w:rPr>
          <w:rFonts w:ascii="Arial" w:hAnsi="Arial" w:cs="Arial"/>
          <w:lang w:val="es-ES"/>
        </w:rPr>
        <w:t>º</w:t>
      </w:r>
      <w:r w:rsidRPr="00BC477F">
        <w:rPr>
          <w:rFonts w:ascii="Arial" w:hAnsi="Arial" w:cs="Arial"/>
          <w:lang w:val="es-ES"/>
        </w:rPr>
        <w:t xml:space="preserve"> aniversario </w:t>
      </w:r>
      <w:r>
        <w:rPr>
          <w:rFonts w:ascii="Arial" w:hAnsi="Arial" w:cs="Arial"/>
          <w:lang w:val="es-ES"/>
        </w:rPr>
        <w:t>de FANT</w:t>
      </w:r>
      <w:r w:rsidRPr="00BC477F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</w:t>
      </w:r>
      <w:r w:rsidR="00AB10C9" w:rsidRPr="00726C7E">
        <w:rPr>
          <w:rFonts w:ascii="Arial" w:hAnsi="Arial" w:cs="Arial"/>
        </w:rPr>
        <w:t xml:space="preserve">de la mano del festival </w:t>
      </w:r>
      <w:proofErr w:type="spellStart"/>
      <w:r w:rsidR="00AB10C9" w:rsidRPr="00726C7E">
        <w:rPr>
          <w:rFonts w:ascii="Arial" w:hAnsi="Arial" w:cs="Arial"/>
        </w:rPr>
        <w:t>Loraldia</w:t>
      </w:r>
      <w:proofErr w:type="spellEnd"/>
      <w:r w:rsidR="00AB10C9" w:rsidRPr="00726C7E">
        <w:rPr>
          <w:rFonts w:ascii="Arial" w:hAnsi="Arial" w:cs="Arial"/>
        </w:rPr>
        <w:t>, la</w:t>
      </w:r>
      <w:r w:rsidR="00AB10C9">
        <w:rPr>
          <w:rFonts w:ascii="Arial" w:hAnsi="Arial" w:cs="Arial"/>
        </w:rPr>
        <w:t xml:space="preserve"> realizadora </w:t>
      </w:r>
      <w:r w:rsidR="00AB10C9" w:rsidRPr="00500098">
        <w:rPr>
          <w:rFonts w:ascii="Arial" w:hAnsi="Arial" w:cs="Arial"/>
          <w:b/>
        </w:rPr>
        <w:t>Iratxe Fresneda</w:t>
      </w:r>
      <w:r w:rsidR="00AB10C9" w:rsidRPr="000B494D">
        <w:rPr>
          <w:rFonts w:ascii="Arial" w:hAnsi="Arial" w:cs="Arial"/>
        </w:rPr>
        <w:t>, crítica de cine y profesora de la UPV/EHU</w:t>
      </w:r>
      <w:r>
        <w:rPr>
          <w:rFonts w:ascii="Arial" w:hAnsi="Arial" w:cs="Arial"/>
        </w:rPr>
        <w:t xml:space="preserve"> presentará el </w:t>
      </w:r>
      <w:r w:rsidR="00AB10C9">
        <w:rPr>
          <w:rFonts w:ascii="Arial" w:hAnsi="Arial" w:cs="Arial"/>
        </w:rPr>
        <w:t>jueves, día 4, “</w:t>
      </w:r>
      <w:proofErr w:type="spellStart"/>
      <w:r w:rsidR="00AB10C9">
        <w:rPr>
          <w:rFonts w:ascii="Arial" w:hAnsi="Arial" w:cs="Arial"/>
        </w:rPr>
        <w:t>Lurralde</w:t>
      </w:r>
      <w:proofErr w:type="spellEnd"/>
      <w:r w:rsidR="00AB10C9">
        <w:rPr>
          <w:rFonts w:ascii="Arial" w:hAnsi="Arial" w:cs="Arial"/>
        </w:rPr>
        <w:t xml:space="preserve"> </w:t>
      </w:r>
      <w:proofErr w:type="spellStart"/>
      <w:r w:rsidR="00AB10C9">
        <w:rPr>
          <w:rFonts w:ascii="Arial" w:hAnsi="Arial" w:cs="Arial"/>
        </w:rPr>
        <w:t>Hotzak</w:t>
      </w:r>
      <w:proofErr w:type="spellEnd"/>
      <w:r w:rsidR="00AB10C9">
        <w:rPr>
          <w:rFonts w:ascii="Arial" w:hAnsi="Arial" w:cs="Arial"/>
        </w:rPr>
        <w:t>”, su primer largometraje de no ficción, que es el</w:t>
      </w:r>
      <w:r w:rsidR="00AB10C9" w:rsidRPr="00500098">
        <w:rPr>
          <w:rFonts w:ascii="Arial" w:hAnsi="Arial" w:cs="Arial"/>
        </w:rPr>
        <w:t xml:space="preserve"> viaje en solitario de una mujer, con la única compañía de su cámara y de los fantasmas del cine que la acompañan</w:t>
      </w:r>
      <w:r w:rsidR="00AB10C9">
        <w:rPr>
          <w:rFonts w:ascii="Arial" w:hAnsi="Arial" w:cs="Arial"/>
        </w:rPr>
        <w:t>. La se</w:t>
      </w:r>
      <w:r>
        <w:rPr>
          <w:rFonts w:ascii="Arial" w:hAnsi="Arial" w:cs="Arial"/>
        </w:rPr>
        <w:t>sión</w:t>
      </w:r>
      <w:r w:rsidR="00AB10C9">
        <w:rPr>
          <w:rFonts w:ascii="Arial" w:hAnsi="Arial" w:cs="Arial"/>
        </w:rPr>
        <w:t xml:space="preserve"> tendrá lugar en el Museo de Bellas Artes, a las 19:30 horas. </w:t>
      </w:r>
    </w:p>
    <w:p w14:paraId="0EAC9F7E" w14:textId="77777777" w:rsidR="00AB10C9" w:rsidRDefault="00AB10C9" w:rsidP="008A1366">
      <w:pPr>
        <w:jc w:val="left"/>
        <w:rPr>
          <w:rFonts w:ascii="Arial" w:hAnsi="Arial"/>
        </w:rPr>
      </w:pPr>
    </w:p>
    <w:p w14:paraId="0F6F539B" w14:textId="77777777" w:rsidR="00BC477F" w:rsidRDefault="00BC477F" w:rsidP="00BC477F">
      <w:pPr>
        <w:rPr>
          <w:rFonts w:ascii="Arial" w:hAnsi="Arial" w:cs="Arial"/>
          <w:lang w:val="es-ES"/>
        </w:rPr>
      </w:pPr>
      <w:r>
        <w:rPr>
          <w:rFonts w:ascii="Arial" w:hAnsi="Arial"/>
        </w:rPr>
        <w:t xml:space="preserve">Al día siguiente, el viernes, día 5, y también en colaboración con el Festival de Cine Fantástico de Bilbao - FANT,  </w:t>
      </w:r>
      <w:r w:rsidRPr="00BC477F">
        <w:rPr>
          <w:rFonts w:ascii="Arial" w:hAnsi="Arial" w:cs="Arial"/>
          <w:lang w:val="es-ES"/>
        </w:rPr>
        <w:t>ANIMAKOM FEST celebrará una velada lúdica</w:t>
      </w:r>
      <w:r>
        <w:rPr>
          <w:rFonts w:ascii="Arial" w:hAnsi="Arial" w:cs="Arial"/>
          <w:lang w:val="es-ES"/>
        </w:rPr>
        <w:t xml:space="preserve"> </w:t>
      </w:r>
      <w:r w:rsidRPr="00BC477F">
        <w:rPr>
          <w:rFonts w:ascii="Arial" w:hAnsi="Arial" w:cs="Arial"/>
          <w:lang w:val="es-ES"/>
        </w:rPr>
        <w:t>con la proyección comentada en clave de humor de algunas</w:t>
      </w:r>
      <w:r>
        <w:rPr>
          <w:rFonts w:ascii="Arial" w:hAnsi="Arial" w:cs="Arial"/>
          <w:lang w:val="es-ES"/>
        </w:rPr>
        <w:t xml:space="preserve"> </w:t>
      </w:r>
      <w:r w:rsidRPr="00BC477F">
        <w:rPr>
          <w:rFonts w:ascii="Arial" w:hAnsi="Arial" w:cs="Arial"/>
          <w:lang w:val="es-ES"/>
        </w:rPr>
        <w:t>de las películas de animación más delirantes</w:t>
      </w:r>
      <w:r>
        <w:rPr>
          <w:rFonts w:ascii="Arial" w:hAnsi="Arial" w:cs="Arial"/>
          <w:lang w:val="es-ES"/>
        </w:rPr>
        <w:t xml:space="preserve"> de todos los </w:t>
      </w:r>
      <w:r w:rsidRPr="00BC477F">
        <w:rPr>
          <w:rFonts w:ascii="Arial" w:hAnsi="Arial" w:cs="Arial"/>
          <w:lang w:val="es-ES"/>
        </w:rPr>
        <w:t>tiempos.</w:t>
      </w:r>
      <w:r>
        <w:rPr>
          <w:rFonts w:ascii="Arial" w:hAnsi="Arial" w:cs="Arial"/>
          <w:lang w:val="es-ES"/>
        </w:rPr>
        <w:t xml:space="preserve"> </w:t>
      </w:r>
      <w:r w:rsidRPr="00BC477F">
        <w:rPr>
          <w:rFonts w:ascii="Arial" w:hAnsi="Arial" w:cs="Arial"/>
          <w:lang w:val="es-ES"/>
        </w:rPr>
        <w:t xml:space="preserve">El evento </w:t>
      </w:r>
      <w:r>
        <w:rPr>
          <w:rFonts w:ascii="Arial" w:hAnsi="Arial" w:cs="Arial"/>
          <w:lang w:val="es-ES"/>
        </w:rPr>
        <w:t xml:space="preserve">será coordinado por las personas responsables de la </w:t>
      </w:r>
      <w:r w:rsidRPr="00BC477F">
        <w:rPr>
          <w:rFonts w:ascii="Arial" w:hAnsi="Arial" w:cs="Arial"/>
          <w:lang w:val="es-ES"/>
        </w:rPr>
        <w:t xml:space="preserve">web cinecutre.com, </w:t>
      </w:r>
      <w:r w:rsidRPr="00BC477F">
        <w:rPr>
          <w:rFonts w:ascii="Arial" w:hAnsi="Arial" w:cs="Arial"/>
          <w:b/>
          <w:lang w:val="es-ES"/>
        </w:rPr>
        <w:t xml:space="preserve">Vera Montessori, Carlos Oso Palencia y Juan Pérez </w:t>
      </w:r>
      <w:proofErr w:type="spellStart"/>
      <w:r w:rsidRPr="00BC477F">
        <w:rPr>
          <w:rFonts w:ascii="Arial" w:hAnsi="Arial" w:cs="Arial"/>
          <w:b/>
          <w:lang w:val="es-ES"/>
        </w:rPr>
        <w:t>Conejornio</w:t>
      </w:r>
      <w:proofErr w:type="spellEnd"/>
      <w:r>
        <w:rPr>
          <w:rFonts w:ascii="Arial" w:hAnsi="Arial" w:cs="Arial"/>
          <w:lang w:val="es-ES"/>
        </w:rPr>
        <w:t>, especializados</w:t>
      </w:r>
      <w:r w:rsidRPr="00BC477F">
        <w:rPr>
          <w:rFonts w:ascii="Arial" w:hAnsi="Arial" w:cs="Arial"/>
          <w:lang w:val="es-ES"/>
        </w:rPr>
        <w:t xml:space="preserve"> en rescatar el</w:t>
      </w:r>
      <w:r>
        <w:rPr>
          <w:rFonts w:ascii="Arial" w:hAnsi="Arial" w:cs="Arial"/>
          <w:lang w:val="es-ES"/>
        </w:rPr>
        <w:t xml:space="preserve"> </w:t>
      </w:r>
      <w:r w:rsidRPr="00BC477F">
        <w:rPr>
          <w:rFonts w:ascii="Arial" w:hAnsi="Arial" w:cs="Arial"/>
          <w:lang w:val="es-ES"/>
        </w:rPr>
        <w:t>cine de serie Z, y cuyos monólogos han saltado de internet al escenario</w:t>
      </w:r>
      <w:r>
        <w:rPr>
          <w:rFonts w:ascii="Arial" w:hAnsi="Arial" w:cs="Arial"/>
          <w:lang w:val="es-ES"/>
        </w:rPr>
        <w:t>. La actividad</w:t>
      </w:r>
      <w:r w:rsidRPr="00BC477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comenzará a las 22:30 horas, en la </w:t>
      </w:r>
      <w:r w:rsidRPr="00BC477F">
        <w:rPr>
          <w:rFonts w:ascii="Arial" w:hAnsi="Arial" w:cs="Arial"/>
          <w:lang w:val="es-ES"/>
        </w:rPr>
        <w:t xml:space="preserve">Sala </w:t>
      </w:r>
      <w:proofErr w:type="spellStart"/>
      <w:r w:rsidRPr="00BC477F">
        <w:rPr>
          <w:rFonts w:ascii="Arial" w:hAnsi="Arial" w:cs="Arial"/>
          <w:lang w:val="es-ES"/>
        </w:rPr>
        <w:t>Bilborock</w:t>
      </w:r>
      <w:proofErr w:type="spellEnd"/>
      <w:r>
        <w:rPr>
          <w:rFonts w:ascii="Arial" w:hAnsi="Arial" w:cs="Arial"/>
          <w:lang w:val="es-ES"/>
        </w:rPr>
        <w:t>,</w:t>
      </w:r>
      <w:r w:rsidRPr="00BC477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con entrada libre hasta completar aforo</w:t>
      </w:r>
      <w:r w:rsidRPr="00BC477F">
        <w:rPr>
          <w:rFonts w:ascii="Arial" w:hAnsi="Arial" w:cs="Arial"/>
          <w:lang w:val="es-ES"/>
        </w:rPr>
        <w:t>.</w:t>
      </w:r>
    </w:p>
    <w:p w14:paraId="3CE728F1" w14:textId="77777777" w:rsidR="00B45E09" w:rsidRDefault="00B45E09" w:rsidP="00BC477F">
      <w:pPr>
        <w:rPr>
          <w:rFonts w:ascii="Arial" w:hAnsi="Arial" w:cs="Arial"/>
          <w:lang w:val="es-ES"/>
        </w:rPr>
      </w:pPr>
    </w:p>
    <w:p w14:paraId="0B1A71E8" w14:textId="2E7F1B44" w:rsidR="00B45E09" w:rsidRPr="00895244" w:rsidRDefault="00B367FB" w:rsidP="00BC477F">
      <w:pPr>
        <w:rPr>
          <w:rFonts w:ascii="Arial" w:hAnsi="Arial" w:cs="Arial"/>
          <w:lang w:val="es-ES"/>
        </w:rPr>
      </w:pPr>
      <w:r w:rsidRPr="00895244">
        <w:rPr>
          <w:rFonts w:ascii="Arial" w:hAnsi="Arial" w:cs="Arial"/>
          <w:lang w:val="es-ES"/>
        </w:rPr>
        <w:t>Asimismo</w:t>
      </w:r>
      <w:r w:rsidR="00B45E09" w:rsidRPr="00895244">
        <w:rPr>
          <w:rFonts w:ascii="Arial" w:hAnsi="Arial" w:cs="Arial"/>
          <w:lang w:val="es-ES"/>
        </w:rPr>
        <w:t xml:space="preserve">, en el marco de </w:t>
      </w:r>
      <w:r w:rsidRPr="00895244">
        <w:rPr>
          <w:rFonts w:ascii="Arial" w:hAnsi="Arial" w:cs="Arial"/>
          <w:lang w:val="es-ES"/>
        </w:rPr>
        <w:t xml:space="preserve">la habitual </w:t>
      </w:r>
      <w:r w:rsidR="00B45E09" w:rsidRPr="00895244">
        <w:rPr>
          <w:rFonts w:ascii="Arial" w:hAnsi="Arial" w:cs="Arial"/>
          <w:lang w:val="es-ES"/>
        </w:rPr>
        <w:t>colaboración con FNAC Bilbao,</w:t>
      </w:r>
      <w:r w:rsidR="005813C3">
        <w:rPr>
          <w:rFonts w:ascii="Arial" w:hAnsi="Arial" w:cs="Arial"/>
          <w:lang w:val="es-ES"/>
        </w:rPr>
        <w:t xml:space="preserve"> los días 5, 10 y 15</w:t>
      </w:r>
      <w:r w:rsidR="00481656">
        <w:rPr>
          <w:rFonts w:ascii="Arial" w:hAnsi="Arial" w:cs="Arial"/>
          <w:lang w:val="es-ES"/>
        </w:rPr>
        <w:t xml:space="preserve"> –17:00 horas–</w:t>
      </w:r>
      <w:r w:rsidR="00B45E09" w:rsidRPr="00895244">
        <w:rPr>
          <w:rFonts w:ascii="Arial" w:hAnsi="Arial" w:cs="Arial"/>
          <w:lang w:val="es-ES"/>
        </w:rPr>
        <w:t xml:space="preserve"> tendrán lugar </w:t>
      </w:r>
      <w:r w:rsidRPr="00895244">
        <w:rPr>
          <w:rFonts w:ascii="Arial" w:hAnsi="Arial" w:cs="Arial"/>
          <w:lang w:val="es-ES"/>
        </w:rPr>
        <w:t xml:space="preserve">en ese espacio </w:t>
      </w:r>
      <w:r w:rsidR="00B45E09" w:rsidRPr="00895244">
        <w:rPr>
          <w:rFonts w:ascii="Arial" w:hAnsi="Arial" w:cs="Arial"/>
          <w:lang w:val="es-ES"/>
        </w:rPr>
        <w:t>proyecciones especiales de la</w:t>
      </w:r>
      <w:r w:rsidR="007F6EEB">
        <w:rPr>
          <w:rFonts w:ascii="Arial" w:hAnsi="Arial" w:cs="Arial"/>
          <w:lang w:val="es-ES"/>
        </w:rPr>
        <w:t xml:space="preserve"> </w:t>
      </w:r>
      <w:r w:rsidR="00B45E09" w:rsidRPr="00895244">
        <w:rPr>
          <w:rFonts w:ascii="Arial" w:hAnsi="Arial" w:cs="Arial"/>
          <w:lang w:val="es-ES"/>
        </w:rPr>
        <w:t>serie “</w:t>
      </w:r>
      <w:r w:rsidR="007F6EEB">
        <w:rPr>
          <w:rFonts w:ascii="Arial" w:hAnsi="Arial" w:cs="Arial"/>
          <w:lang w:val="es-ES"/>
        </w:rPr>
        <w:t xml:space="preserve">Expediente X” (Temporada 11). </w:t>
      </w:r>
      <w:r w:rsidR="00B45E09" w:rsidRPr="00895244">
        <w:rPr>
          <w:rFonts w:ascii="Arial" w:hAnsi="Arial" w:cs="Arial"/>
          <w:lang w:val="es-ES"/>
        </w:rPr>
        <w:t xml:space="preserve">Además, el </w:t>
      </w:r>
      <w:r w:rsidR="005813C3">
        <w:rPr>
          <w:rFonts w:ascii="Arial" w:hAnsi="Arial" w:cs="Arial"/>
          <w:lang w:val="es-ES"/>
        </w:rPr>
        <w:t>día 13</w:t>
      </w:r>
      <w:bookmarkStart w:id="0" w:name="_GoBack"/>
      <w:bookmarkEnd w:id="0"/>
      <w:r w:rsidRPr="00895244">
        <w:rPr>
          <w:rFonts w:ascii="Arial" w:hAnsi="Arial" w:cs="Arial"/>
          <w:lang w:val="es-ES"/>
        </w:rPr>
        <w:t>,</w:t>
      </w:r>
      <w:r w:rsidR="00481656">
        <w:rPr>
          <w:rFonts w:ascii="Arial" w:hAnsi="Arial" w:cs="Arial"/>
          <w:lang w:val="es-ES"/>
        </w:rPr>
        <w:t xml:space="preserve"> a las 18:00 horas,</w:t>
      </w:r>
      <w:r w:rsidRPr="00895244">
        <w:rPr>
          <w:rFonts w:ascii="Arial" w:hAnsi="Arial" w:cs="Arial"/>
          <w:lang w:val="es-ES"/>
        </w:rPr>
        <w:t xml:space="preserve"> de la mano de</w:t>
      </w:r>
      <w:r w:rsidR="00B45E09" w:rsidRPr="00895244">
        <w:rPr>
          <w:rFonts w:ascii="Arial" w:hAnsi="Arial" w:cs="Arial"/>
          <w:lang w:val="es-ES"/>
        </w:rPr>
        <w:t xml:space="preserve"> la Asociación Cultural Ábaco</w:t>
      </w:r>
      <w:r w:rsidRPr="00895244">
        <w:rPr>
          <w:rFonts w:ascii="Arial" w:hAnsi="Arial" w:cs="Arial"/>
          <w:lang w:val="es-ES"/>
        </w:rPr>
        <w:t>,</w:t>
      </w:r>
      <w:r w:rsidR="00B45E09" w:rsidRPr="00895244">
        <w:rPr>
          <w:rFonts w:ascii="Arial" w:hAnsi="Arial" w:cs="Arial"/>
          <w:lang w:val="es-ES"/>
        </w:rPr>
        <w:t xml:space="preserve"> </w:t>
      </w:r>
      <w:r w:rsidRPr="00895244">
        <w:rPr>
          <w:rFonts w:ascii="Arial" w:hAnsi="Arial" w:cs="Arial"/>
          <w:lang w:val="es-ES"/>
        </w:rPr>
        <w:t xml:space="preserve">se realizará una demo del </w:t>
      </w:r>
      <w:r w:rsidR="00B45E09" w:rsidRPr="00895244">
        <w:rPr>
          <w:rFonts w:ascii="Arial" w:hAnsi="Arial" w:cs="Arial"/>
          <w:lang w:val="es-ES"/>
        </w:rPr>
        <w:t>juego de mesa basado en</w:t>
      </w:r>
      <w:r w:rsidR="00EC6F01">
        <w:rPr>
          <w:rFonts w:ascii="Arial" w:hAnsi="Arial" w:cs="Arial"/>
          <w:lang w:val="es-ES"/>
        </w:rPr>
        <w:t xml:space="preserve"> la serie</w:t>
      </w:r>
      <w:r w:rsidR="00B45E09" w:rsidRPr="00895244">
        <w:rPr>
          <w:rFonts w:ascii="Arial" w:hAnsi="Arial" w:cs="Arial"/>
          <w:lang w:val="es-ES"/>
        </w:rPr>
        <w:t xml:space="preserve"> </w:t>
      </w:r>
      <w:r w:rsidR="007F6EEB">
        <w:rPr>
          <w:rFonts w:ascii="Arial" w:hAnsi="Arial" w:cs="Arial"/>
          <w:lang w:val="es-ES"/>
        </w:rPr>
        <w:t>“</w:t>
      </w:r>
      <w:r w:rsidR="00B45E09" w:rsidRPr="00895244">
        <w:rPr>
          <w:rFonts w:ascii="Arial" w:hAnsi="Arial" w:cs="Arial"/>
          <w:lang w:val="es-ES"/>
        </w:rPr>
        <w:t>Juego de Tronos</w:t>
      </w:r>
      <w:r w:rsidR="007F6EEB">
        <w:rPr>
          <w:rFonts w:ascii="Arial" w:hAnsi="Arial" w:cs="Arial"/>
          <w:lang w:val="es-ES"/>
        </w:rPr>
        <w:t>”</w:t>
      </w:r>
      <w:r w:rsidR="00B45E09" w:rsidRPr="00895244">
        <w:rPr>
          <w:rFonts w:ascii="Arial" w:hAnsi="Arial" w:cs="Arial"/>
          <w:lang w:val="es-ES"/>
        </w:rPr>
        <w:t xml:space="preserve">. </w:t>
      </w:r>
    </w:p>
    <w:p w14:paraId="10908848" w14:textId="77777777" w:rsidR="00F5743D" w:rsidRPr="00895244" w:rsidRDefault="00F5743D" w:rsidP="00BC477F">
      <w:pPr>
        <w:rPr>
          <w:rFonts w:ascii="Arial" w:hAnsi="Arial" w:cs="Arial"/>
          <w:lang w:val="es-ES"/>
        </w:rPr>
      </w:pPr>
    </w:p>
    <w:p w14:paraId="13C8F213" w14:textId="77777777" w:rsidR="00F5743D" w:rsidRPr="00A87EDC" w:rsidRDefault="00F5743D" w:rsidP="00F5743D">
      <w:pPr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Por otro lado</w:t>
      </w:r>
      <w:r w:rsidRPr="00A87EDC">
        <w:rPr>
          <w:rFonts w:ascii="Arial" w:hAnsi="Arial" w:cs="Arial"/>
        </w:rPr>
        <w:t xml:space="preserve">, con ocasión de esta edición tan especial el Festival de Cine Fantástico de Bilbao – FANT saldrá de la Villa para llevar a otros municipios de </w:t>
      </w:r>
      <w:proofErr w:type="spellStart"/>
      <w:r w:rsidRPr="00A87EDC">
        <w:rPr>
          <w:rFonts w:ascii="Arial" w:hAnsi="Arial" w:cs="Arial"/>
        </w:rPr>
        <w:t>Bizkaia</w:t>
      </w:r>
      <w:proofErr w:type="spellEnd"/>
      <w:r w:rsidRPr="00A87EDC">
        <w:rPr>
          <w:rFonts w:ascii="Arial" w:hAnsi="Arial" w:cs="Arial"/>
        </w:rPr>
        <w:t xml:space="preserve"> algunas de las películas </w:t>
      </w:r>
      <w:r w:rsidR="009F07DB" w:rsidRPr="006E7EF3">
        <w:rPr>
          <w:rFonts w:ascii="Arial" w:hAnsi="Arial" w:cs="Arial"/>
        </w:rPr>
        <w:t>premiadas la pasada edición</w:t>
      </w:r>
      <w:r w:rsidRPr="006E7EF3">
        <w:rPr>
          <w:rFonts w:ascii="Arial" w:hAnsi="Arial" w:cs="Arial"/>
        </w:rPr>
        <w:t>.</w:t>
      </w:r>
      <w:r w:rsidRPr="00A87EDC">
        <w:rPr>
          <w:rFonts w:ascii="Arial" w:hAnsi="Arial" w:cs="Arial"/>
        </w:rPr>
        <w:t xml:space="preserve"> </w:t>
      </w:r>
      <w:proofErr w:type="spellStart"/>
      <w:r w:rsidRPr="00A87EDC">
        <w:rPr>
          <w:rFonts w:ascii="Arial" w:hAnsi="Arial" w:cs="Arial"/>
        </w:rPr>
        <w:t>Barakaldo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Getxo</w:t>
      </w:r>
      <w:proofErr w:type="spellEnd"/>
      <w:r w:rsidRPr="00A87EDC">
        <w:rPr>
          <w:rFonts w:ascii="Arial" w:hAnsi="Arial" w:cs="Arial"/>
        </w:rPr>
        <w:t xml:space="preserve"> y </w:t>
      </w:r>
      <w:proofErr w:type="spellStart"/>
      <w:r w:rsidRPr="00A87EDC">
        <w:rPr>
          <w:rFonts w:ascii="Arial" w:hAnsi="Arial" w:cs="Arial"/>
        </w:rPr>
        <w:t>Arrigorriaga</w:t>
      </w:r>
      <w:proofErr w:type="spellEnd"/>
      <w:r w:rsidRPr="00A87EDC">
        <w:rPr>
          <w:rFonts w:ascii="Arial" w:hAnsi="Arial" w:cs="Arial"/>
        </w:rPr>
        <w:t xml:space="preserve"> serán algunos de los municipios que acogerán una sesión de cine, en este caso los días 4</w:t>
      </w:r>
      <w:r>
        <w:rPr>
          <w:rFonts w:ascii="Arial" w:hAnsi="Arial" w:cs="Arial"/>
        </w:rPr>
        <w:t>, 10</w:t>
      </w:r>
      <w:r w:rsidRPr="00A87EDC">
        <w:rPr>
          <w:rFonts w:ascii="Arial" w:hAnsi="Arial" w:cs="Arial"/>
        </w:rPr>
        <w:t xml:space="preserve"> y 12 de abril, respectivamente. En estas sesiones se proyectarán </w:t>
      </w:r>
      <w:r w:rsidRPr="00A87EDC">
        <w:rPr>
          <w:rFonts w:ascii="Arial" w:hAnsi="Arial" w:cs="Arial"/>
          <w:bCs/>
        </w:rPr>
        <w:t>“</w:t>
      </w:r>
      <w:proofErr w:type="spellStart"/>
      <w:r w:rsidRPr="00A87EDC">
        <w:rPr>
          <w:rFonts w:ascii="Arial" w:hAnsi="Arial" w:cs="Arial"/>
          <w:bCs/>
        </w:rPr>
        <w:t>Mayhem</w:t>
      </w:r>
      <w:proofErr w:type="spellEnd"/>
      <w:r w:rsidRPr="00A87EDC">
        <w:rPr>
          <w:rFonts w:ascii="Arial" w:hAnsi="Arial" w:cs="Arial"/>
          <w:bCs/>
        </w:rPr>
        <w:t>”,</w:t>
      </w:r>
      <w:r w:rsidRPr="00A87EDC">
        <w:rPr>
          <w:rFonts w:ascii="Arial" w:hAnsi="Arial" w:cs="Arial"/>
          <w:bCs/>
          <w:i/>
        </w:rPr>
        <w:t xml:space="preserve"> </w:t>
      </w:r>
      <w:r w:rsidRPr="00A87EDC">
        <w:rPr>
          <w:rFonts w:ascii="Arial" w:hAnsi="Arial" w:cs="Arial"/>
          <w:bCs/>
        </w:rPr>
        <w:t>(EE.UU, 2017)</w:t>
      </w:r>
      <w:r w:rsidRPr="00A87EDC">
        <w:rPr>
          <w:rFonts w:ascii="Arial" w:hAnsi="Arial" w:cs="Arial"/>
          <w:bCs/>
          <w:i/>
        </w:rPr>
        <w:t xml:space="preserve"> </w:t>
      </w:r>
      <w:r w:rsidRPr="00A87EDC">
        <w:rPr>
          <w:rFonts w:ascii="Arial" w:hAnsi="Arial" w:cs="Arial"/>
          <w:bCs/>
        </w:rPr>
        <w:t xml:space="preserve">de </w:t>
      </w:r>
      <w:proofErr w:type="spellStart"/>
      <w:r w:rsidRPr="00A87EDC">
        <w:rPr>
          <w:rFonts w:ascii="Arial" w:hAnsi="Arial" w:cs="Arial"/>
          <w:bCs/>
        </w:rPr>
        <w:t>Joe</w:t>
      </w:r>
      <w:proofErr w:type="spellEnd"/>
      <w:r w:rsidRPr="00A87EDC">
        <w:rPr>
          <w:rFonts w:ascii="Arial" w:hAnsi="Arial" w:cs="Arial"/>
          <w:bCs/>
        </w:rPr>
        <w:t xml:space="preserve"> Lynch, Premio FANT 2018 a la Mejor Película, y “</w:t>
      </w:r>
      <w:proofErr w:type="spellStart"/>
      <w:r w:rsidRPr="00A87EDC">
        <w:rPr>
          <w:rFonts w:ascii="Arial" w:hAnsi="Arial" w:cs="Arial"/>
          <w:bCs/>
        </w:rPr>
        <w:t>Ziren</w:t>
      </w:r>
      <w:proofErr w:type="spellEnd"/>
      <w:r w:rsidRPr="00A87EDC">
        <w:rPr>
          <w:rFonts w:ascii="Arial" w:hAnsi="Arial" w:cs="Arial"/>
          <w:bCs/>
        </w:rPr>
        <w:t xml:space="preserve">” (2017, 15 min) de </w:t>
      </w:r>
      <w:proofErr w:type="spellStart"/>
      <w:r w:rsidRPr="00A87EDC">
        <w:rPr>
          <w:rFonts w:ascii="Arial" w:hAnsi="Arial" w:cs="Arial"/>
          <w:bCs/>
          <w:lang w:val="es-ES"/>
        </w:rPr>
        <w:t>Aitzol</w:t>
      </w:r>
      <w:proofErr w:type="spellEnd"/>
      <w:r w:rsidRPr="00A87EDC">
        <w:rPr>
          <w:rFonts w:ascii="Arial" w:hAnsi="Arial" w:cs="Arial"/>
          <w:bCs/>
          <w:lang w:val="es-ES"/>
        </w:rPr>
        <w:t xml:space="preserve"> </w:t>
      </w:r>
      <w:proofErr w:type="spellStart"/>
      <w:r w:rsidRPr="00A87EDC">
        <w:rPr>
          <w:rFonts w:ascii="Arial" w:hAnsi="Arial" w:cs="Arial"/>
          <w:bCs/>
          <w:lang w:val="es-ES"/>
        </w:rPr>
        <w:t>Saratxaga</w:t>
      </w:r>
      <w:proofErr w:type="spellEnd"/>
      <w:r w:rsidRPr="00A87EDC">
        <w:rPr>
          <w:rFonts w:ascii="Arial" w:hAnsi="Arial" w:cs="Arial"/>
          <w:bCs/>
          <w:lang w:val="es-ES"/>
        </w:rPr>
        <w:t xml:space="preserve">, </w:t>
      </w:r>
      <w:r w:rsidRPr="00A87EDC">
        <w:rPr>
          <w:rFonts w:ascii="Arial" w:hAnsi="Arial" w:cs="Arial"/>
          <w:bCs/>
        </w:rPr>
        <w:t xml:space="preserve">Mejor Cortometraje Vasco en 2018. </w:t>
      </w:r>
    </w:p>
    <w:p w14:paraId="1EFB740F" w14:textId="77777777" w:rsidR="00F5743D" w:rsidRDefault="00F5743D" w:rsidP="00BC477F">
      <w:pPr>
        <w:rPr>
          <w:rFonts w:ascii="Arial" w:hAnsi="Arial" w:cs="Arial"/>
        </w:rPr>
      </w:pPr>
    </w:p>
    <w:p w14:paraId="2FA01CEC" w14:textId="77777777" w:rsidR="00BC477F" w:rsidRDefault="00BC477F" w:rsidP="008A1366">
      <w:pPr>
        <w:jc w:val="left"/>
        <w:rPr>
          <w:rFonts w:ascii="Arial" w:hAnsi="Arial"/>
        </w:rPr>
      </w:pPr>
    </w:p>
    <w:p w14:paraId="2C82496D" w14:textId="77777777" w:rsidR="008A1366" w:rsidRPr="008A1366" w:rsidRDefault="008A1366" w:rsidP="008A1366">
      <w:pPr>
        <w:jc w:val="left"/>
        <w:rPr>
          <w:rFonts w:ascii="Arial" w:hAnsi="Arial"/>
          <w:u w:val="single"/>
        </w:rPr>
      </w:pPr>
      <w:r w:rsidRPr="008A1366">
        <w:rPr>
          <w:rFonts w:ascii="Arial" w:hAnsi="Arial"/>
          <w:u w:val="single"/>
        </w:rPr>
        <w:t xml:space="preserve">FICHA: </w:t>
      </w:r>
    </w:p>
    <w:p w14:paraId="1D479D36" w14:textId="77777777" w:rsidR="008A1366" w:rsidRPr="008A1366" w:rsidRDefault="008A1366" w:rsidP="008A1366">
      <w:pPr>
        <w:jc w:val="left"/>
        <w:rPr>
          <w:rFonts w:ascii="Arial" w:hAnsi="Arial"/>
        </w:rPr>
      </w:pPr>
      <w:r w:rsidRPr="008A1366">
        <w:rPr>
          <w:rFonts w:ascii="Arial" w:hAnsi="Arial"/>
        </w:rPr>
        <w:t xml:space="preserve">Título original: </w:t>
      </w:r>
      <w:r>
        <w:rPr>
          <w:rFonts w:ascii="Arial" w:hAnsi="Arial"/>
        </w:rPr>
        <w:t>“</w:t>
      </w:r>
      <w:proofErr w:type="spellStart"/>
      <w:r w:rsidR="00AB10C9">
        <w:rPr>
          <w:rFonts w:ascii="Arial" w:hAnsi="Arial"/>
        </w:rPr>
        <w:t>Asher</w:t>
      </w:r>
      <w:proofErr w:type="spellEnd"/>
      <w:r>
        <w:rPr>
          <w:rFonts w:ascii="Arial" w:hAnsi="Arial"/>
        </w:rPr>
        <w:t>”</w:t>
      </w:r>
      <w:r w:rsidRPr="008A1366">
        <w:rPr>
          <w:rFonts w:ascii="Arial" w:hAnsi="Arial"/>
        </w:rPr>
        <w:br/>
        <w:t xml:space="preserve">Director: </w:t>
      </w:r>
      <w:r w:rsidR="00AB10C9" w:rsidRPr="00AB10C9">
        <w:rPr>
          <w:rFonts w:ascii="Arial" w:hAnsi="Arial" w:cs="Arial"/>
          <w:bCs/>
          <w:lang w:val="es-ES"/>
        </w:rPr>
        <w:t xml:space="preserve">Michael </w:t>
      </w:r>
      <w:proofErr w:type="spellStart"/>
      <w:r w:rsidR="00AB10C9" w:rsidRPr="00AB10C9">
        <w:rPr>
          <w:rFonts w:ascii="Arial" w:hAnsi="Arial" w:cs="Arial"/>
          <w:bCs/>
          <w:lang w:val="es-ES"/>
        </w:rPr>
        <w:t>Caton</w:t>
      </w:r>
      <w:proofErr w:type="spellEnd"/>
      <w:r w:rsidR="00AB10C9" w:rsidRPr="00AB10C9">
        <w:rPr>
          <w:rFonts w:ascii="Arial" w:hAnsi="Arial" w:cs="Arial"/>
          <w:bCs/>
          <w:lang w:val="es-ES"/>
        </w:rPr>
        <w:t>-Jones</w:t>
      </w:r>
    </w:p>
    <w:p w14:paraId="5F66E673" w14:textId="77777777" w:rsidR="00DB6993" w:rsidRDefault="008A1366" w:rsidP="008A1366">
      <w:pPr>
        <w:jc w:val="left"/>
        <w:rPr>
          <w:rFonts w:ascii="Arial" w:hAnsi="Arial"/>
        </w:rPr>
      </w:pPr>
      <w:r w:rsidRPr="008A1366">
        <w:rPr>
          <w:rFonts w:ascii="Arial" w:hAnsi="Arial"/>
        </w:rPr>
        <w:t xml:space="preserve">Guión: </w:t>
      </w:r>
      <w:proofErr w:type="spellStart"/>
      <w:r w:rsidR="00AB10C9" w:rsidRPr="00AB10C9">
        <w:rPr>
          <w:rFonts w:ascii="Arial" w:hAnsi="Arial"/>
          <w:lang w:val="es-ES"/>
        </w:rPr>
        <w:t>Jay</w:t>
      </w:r>
      <w:proofErr w:type="spellEnd"/>
      <w:r w:rsidR="00AB10C9" w:rsidRPr="00AB10C9">
        <w:rPr>
          <w:rFonts w:ascii="Arial" w:hAnsi="Arial"/>
          <w:lang w:val="es-ES"/>
        </w:rPr>
        <w:t xml:space="preserve"> </w:t>
      </w:r>
      <w:proofErr w:type="spellStart"/>
      <w:r w:rsidR="00AB10C9" w:rsidRPr="00AB10C9">
        <w:rPr>
          <w:rFonts w:ascii="Arial" w:hAnsi="Arial"/>
          <w:lang w:val="es-ES"/>
        </w:rPr>
        <w:t>Zaretsky</w:t>
      </w:r>
      <w:proofErr w:type="spellEnd"/>
    </w:p>
    <w:p w14:paraId="09A3AEB6" w14:textId="77777777" w:rsidR="008A1366" w:rsidRPr="008A1366" w:rsidRDefault="008A1366" w:rsidP="00AB10C9">
      <w:pPr>
        <w:jc w:val="left"/>
        <w:rPr>
          <w:rFonts w:ascii="Arial" w:hAnsi="Arial"/>
        </w:rPr>
      </w:pPr>
      <w:r w:rsidRPr="008A1366">
        <w:rPr>
          <w:rFonts w:ascii="Arial" w:hAnsi="Arial"/>
        </w:rPr>
        <w:t xml:space="preserve">Intérpretes: </w:t>
      </w:r>
      <w:r w:rsidR="00AB10C9" w:rsidRPr="00AB10C9">
        <w:rPr>
          <w:rFonts w:ascii="Arial" w:hAnsi="Arial"/>
          <w:lang w:val="es-ES"/>
        </w:rPr>
        <w:t xml:space="preserve">Ron </w:t>
      </w:r>
      <w:proofErr w:type="spellStart"/>
      <w:r w:rsidR="00AB10C9" w:rsidRPr="00AB10C9">
        <w:rPr>
          <w:rFonts w:ascii="Arial" w:hAnsi="Arial"/>
          <w:lang w:val="es-ES"/>
        </w:rPr>
        <w:t>Perlman</w:t>
      </w:r>
      <w:proofErr w:type="spellEnd"/>
      <w:r w:rsidR="00AB10C9" w:rsidRPr="00AB10C9">
        <w:rPr>
          <w:rFonts w:ascii="Arial" w:hAnsi="Arial"/>
          <w:lang w:val="es-ES"/>
        </w:rPr>
        <w:t xml:space="preserve">, </w:t>
      </w:r>
      <w:proofErr w:type="spellStart"/>
      <w:r w:rsidR="00AB10C9" w:rsidRPr="00AB10C9">
        <w:rPr>
          <w:rFonts w:ascii="Arial" w:hAnsi="Arial"/>
          <w:lang w:val="es-ES"/>
        </w:rPr>
        <w:t>Famke</w:t>
      </w:r>
      <w:proofErr w:type="spellEnd"/>
      <w:r w:rsidR="00AB10C9">
        <w:rPr>
          <w:rFonts w:ascii="Arial" w:hAnsi="Arial"/>
          <w:lang w:val="es-ES"/>
        </w:rPr>
        <w:t xml:space="preserve"> </w:t>
      </w:r>
      <w:proofErr w:type="spellStart"/>
      <w:r w:rsidR="00AB10C9" w:rsidRPr="00AB10C9">
        <w:rPr>
          <w:rFonts w:ascii="Arial" w:hAnsi="Arial"/>
          <w:lang w:val="es-ES"/>
        </w:rPr>
        <w:t>Janssen</w:t>
      </w:r>
      <w:proofErr w:type="spellEnd"/>
      <w:r w:rsidR="00AB10C9" w:rsidRPr="00AB10C9">
        <w:rPr>
          <w:rFonts w:ascii="Arial" w:hAnsi="Arial"/>
          <w:lang w:val="es-ES"/>
        </w:rPr>
        <w:t xml:space="preserve">, Peter </w:t>
      </w:r>
      <w:proofErr w:type="spellStart"/>
      <w:r w:rsidR="00AB10C9" w:rsidRPr="00AB10C9">
        <w:rPr>
          <w:rFonts w:ascii="Arial" w:hAnsi="Arial"/>
          <w:lang w:val="es-ES"/>
        </w:rPr>
        <w:t>Facinelli</w:t>
      </w:r>
      <w:proofErr w:type="spellEnd"/>
      <w:r w:rsidR="00AB10C9" w:rsidRPr="00AB10C9">
        <w:rPr>
          <w:rFonts w:ascii="Arial" w:hAnsi="Arial"/>
          <w:lang w:val="es-ES"/>
        </w:rPr>
        <w:t>, Richard</w:t>
      </w:r>
      <w:r w:rsidR="00AB10C9">
        <w:rPr>
          <w:rFonts w:ascii="Arial" w:hAnsi="Arial"/>
          <w:lang w:val="es-ES"/>
        </w:rPr>
        <w:t xml:space="preserve"> </w:t>
      </w:r>
      <w:proofErr w:type="spellStart"/>
      <w:r w:rsidR="00AB10C9" w:rsidRPr="00AB10C9">
        <w:rPr>
          <w:rFonts w:ascii="Arial" w:hAnsi="Arial"/>
          <w:lang w:val="es-ES"/>
        </w:rPr>
        <w:t>Dreyfuss</w:t>
      </w:r>
      <w:proofErr w:type="spellEnd"/>
      <w:r w:rsidR="00AB10C9" w:rsidRPr="00AB10C9">
        <w:rPr>
          <w:rFonts w:ascii="Arial" w:hAnsi="Arial"/>
          <w:lang w:val="es-ES"/>
        </w:rPr>
        <w:t xml:space="preserve">, Jacqueline </w:t>
      </w:r>
      <w:proofErr w:type="spellStart"/>
      <w:r w:rsidR="00AB10C9" w:rsidRPr="00AB10C9">
        <w:rPr>
          <w:rFonts w:ascii="Arial" w:hAnsi="Arial"/>
          <w:lang w:val="es-ES"/>
        </w:rPr>
        <w:t>Bisset</w:t>
      </w:r>
      <w:proofErr w:type="spellEnd"/>
      <w:r w:rsidR="00AB10C9">
        <w:rPr>
          <w:rFonts w:ascii="Arial" w:hAnsi="Arial"/>
          <w:lang w:val="es-ES"/>
        </w:rPr>
        <w:t xml:space="preserve">. </w:t>
      </w:r>
    </w:p>
    <w:p w14:paraId="677222EE" w14:textId="77777777" w:rsidR="00EE6D04" w:rsidRPr="00C74E78" w:rsidRDefault="008A1366" w:rsidP="00CE1B7D">
      <w:pPr>
        <w:jc w:val="left"/>
      </w:pPr>
      <w:proofErr w:type="spellStart"/>
      <w:r>
        <w:rPr>
          <w:rFonts w:ascii="Arial" w:hAnsi="Arial"/>
        </w:rPr>
        <w:t>Trailer</w:t>
      </w:r>
      <w:proofErr w:type="spellEnd"/>
      <w:r w:rsidR="005E33F8">
        <w:rPr>
          <w:rFonts w:ascii="Arial" w:hAnsi="Arial"/>
        </w:rPr>
        <w:t>:</w:t>
      </w:r>
      <w:r w:rsidR="00AB10C9">
        <w:t xml:space="preserve"> </w:t>
      </w:r>
      <w:hyperlink r:id="rId9" w:history="1">
        <w:r w:rsidR="00A862CB" w:rsidRPr="00A862CB">
          <w:rPr>
            <w:rStyle w:val="Hipervnculo"/>
            <w:lang w:val="es-ES"/>
          </w:rPr>
          <w:t>https://www.youtube.com/watch?v=hrf2vf7S_Ww</w:t>
        </w:r>
      </w:hyperlink>
    </w:p>
    <w:sectPr w:rsidR="00EE6D04" w:rsidRPr="00C74E78" w:rsidSect="00592910">
      <w:headerReference w:type="default" r:id="rId10"/>
      <w:footerReference w:type="default" r:id="rId11"/>
      <w:headerReference w:type="first" r:id="rId12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4D4DF" w14:textId="77777777" w:rsidR="00BE6D03" w:rsidRDefault="00BE6D03" w:rsidP="00165351">
      <w:r>
        <w:separator/>
      </w:r>
    </w:p>
  </w:endnote>
  <w:endnote w:type="continuationSeparator" w:id="0">
    <w:p w14:paraId="668FD58C" w14:textId="77777777" w:rsidR="00BE6D03" w:rsidRDefault="00BE6D03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nterstate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E4A35" w14:textId="77777777" w:rsidR="00AB10C9" w:rsidRDefault="00AB10C9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6BB88E9" wp14:editId="738029B5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2E80C" w14:textId="77777777" w:rsidR="00AB10C9" w:rsidRPr="00EE6D04" w:rsidRDefault="00AB10C9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5813C3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5813C3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27F2E80C" w14:textId="77777777" w:rsidR="00AB10C9" w:rsidRPr="00EE6D04" w:rsidRDefault="00AB10C9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5813C3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5813C3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DF74D" w14:textId="77777777" w:rsidR="00BE6D03" w:rsidRDefault="00BE6D03" w:rsidP="00165351">
      <w:r>
        <w:separator/>
      </w:r>
    </w:p>
  </w:footnote>
  <w:footnote w:type="continuationSeparator" w:id="0">
    <w:p w14:paraId="22D37989" w14:textId="77777777" w:rsidR="00BE6D03" w:rsidRDefault="00BE6D03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58DB4" w14:textId="77777777" w:rsidR="00AB10C9" w:rsidRDefault="00AB10C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321A2FCE" wp14:editId="31A8C9CE">
          <wp:simplePos x="0" y="0"/>
          <wp:positionH relativeFrom="column">
            <wp:posOffset>4787900</wp:posOffset>
          </wp:positionH>
          <wp:positionV relativeFrom="paragraph">
            <wp:posOffset>-153126</wp:posOffset>
          </wp:positionV>
          <wp:extent cx="761365" cy="658495"/>
          <wp:effectExtent l="0" t="0" r="635" b="1905"/>
          <wp:wrapNone/>
          <wp:docPr id="26" name="Imagen 26" descr="Edicion01X:Users:edicion01x:Desktop:Logo_Fant_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dicion01X:Users:edicion01x:Desktop:Logo_Fant_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352A0C1" wp14:editId="03EDD971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6350" t="4445" r="16510" b="1651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9F4BCB3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3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4149F813" w14:textId="77777777" w:rsidR="00AB10C9" w:rsidRDefault="00AB10C9">
    <w:pPr>
      <w:pStyle w:val="Encabezado"/>
    </w:pPr>
  </w:p>
  <w:p w14:paraId="4DBEC7E5" w14:textId="77777777" w:rsidR="00AB10C9" w:rsidRDefault="00AB10C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A4DCB" w14:textId="77777777" w:rsidR="00AB10C9" w:rsidRDefault="00AB10C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16CD0782" wp14:editId="52A5B85A">
          <wp:simplePos x="0" y="0"/>
          <wp:positionH relativeFrom="column">
            <wp:posOffset>4772262</wp:posOffset>
          </wp:positionH>
          <wp:positionV relativeFrom="paragraph">
            <wp:posOffset>-123190</wp:posOffset>
          </wp:positionV>
          <wp:extent cx="761886" cy="658581"/>
          <wp:effectExtent l="0" t="0" r="635" b="1905"/>
          <wp:wrapNone/>
          <wp:docPr id="25" name="Imagen 25" descr="Edicion01X:Users:edicion01x:Desktop:Logo_Fant_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dicion01X:Users:edicion01x:Desktop:Logo_Fant_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86" cy="658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A9E4264" wp14:editId="6465CD2B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22860" b="3365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04644" w14:textId="77777777" w:rsidR="00AB10C9" w:rsidRDefault="00AB10C9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3F948102" w14:textId="77777777" w:rsidR="00AB10C9" w:rsidRDefault="00AB10C9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E1385A" id="Group 88" o:spid="_x0000_s1028" style="position:absolute;left:0;text-align:left;margin-left:-70.35pt;margin-top:-14.65pt;width:524.2pt;height:769.35pt;z-index:251658752" coordorigin="720,41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783;top:2199;width:930;height:1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u6cIA&#10;AADaAAAADwAAAGRycy9kb3ducmV2LnhtbESP3WoCMRSE7wt9h3AK3tWkS7GyGsUKgiIW/AFvD5vj&#10;7uLmZElSd/v2jSB4Ocx8M8x03ttG3MiH2rGGj6ECQVw4U3Op4XRcvY9BhIhssHFMGv4owHz2+jLF&#10;3LiO93Q7xFKkEg45aqhibHMpQ1GRxTB0LXHyLs5bjEn6UhqPXSq3jcyUGkmLNaeFCltaVlRcD79W&#10;Q3b++VbF1X2qbNct1l/oT/vNVuvBW7+YgIjUx2f4Qa9N4uB+Jd0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67pwgAAANoAAAAPAAAAAAAAAAAAAAAAAJgCAABkcnMvZG93&#10;bnJldi54bWxQSwUGAAAAAAQABAD1AAAAhwMAAAAA&#10;" filled="f" stroked="f">
                <v:textbox style="layout-flow:vertical;mso-layout-flow-alt:bottom-to-top;mso-fit-shape-to-text:t">
                  <w:txbxContent>
                    <w:p w:rsidR="00AB10C9" w:rsidRDefault="00AB10C9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:rsidR="00AB10C9" w:rsidRDefault="00AB10C9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30" style="position:absolute;left:720;top:415;width:10484;height:15387" coordorigin="737,375" coordsize="10484,1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31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2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80" o:spid="_x0000_s1033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+68AA&#10;AADaAAAADwAAAGRycy9kb3ducmV2LnhtbESPQYvCMBSE74L/ITzBm6ZdpC5do8iCsBcRq3h+27xt&#10;o81LabJa/70RBI/DzHzDLFa9bcSVOm8cK0inCQji0mnDlYLjYTP5BOEDssbGMSm4k4fVcjhYYK7d&#10;jfd0LUIlIoR9jgrqENpcSl/WZNFPXUscvT/XWQxRdpXUHd4i3DbyI0kyadFwXKixpe+aykvxbxVs&#10;U56bVN4L1Nnsd5tuzua0Oys1HvXrLxCB+vAOv9o/WkEG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r+68AAAADaAAAADwAAAAAAAAAAAAAAAACYAgAAZHJzL2Rvd25y&#10;ZXYueG1sUEsFBgAAAAAEAAQA9QAAAIUDAAAAAA==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4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pXArDAAAA2gAAAA8AAABkcnMvZG93bnJldi54bWxEj0FrwkAUhO+C/2F5BW+6aQUtqatUqSio&#10;h5q050f2NQnNvg27q8Z/7wqCx2FmvmFmi8404kzO15YVvI4SEMSF1TWXCvJsPXwH4QOyxsYyKbiS&#10;h8W835thqu2Fv+l8DKWIEPYpKqhCaFMpfVGRQT+yLXH0/qwzGKJ0pdQOLxFuGvmWJBNpsOa4UGFL&#10;q4qK/+PJKNjhj/ldZqfD8muc86bM3Hif75QavHSfHyACdeEZfrS3WsEU7lfiDZ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lcCsMAAADaAAAADwAAAAAAAAAAAAAAAACf&#10;AgAAZHJzL2Rvd25yZXYueG1sUEsFBgAAAAAEAAQA9wAAAI8DAAAAAA==&#10;">
                    <v:imagedata r:id="rId3" o:title=""/>
                  </v:shape>
                  <v:shape id="AutoShape 82" o:spid="_x0000_s1035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6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7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8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9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728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B14A6"/>
    <w:multiLevelType w:val="hybridMultilevel"/>
    <w:tmpl w:val="9D58C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C23F1"/>
    <w:multiLevelType w:val="hybridMultilevel"/>
    <w:tmpl w:val="1D72E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B0069"/>
    <w:multiLevelType w:val="hybridMultilevel"/>
    <w:tmpl w:val="B4A01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13"/>
  </w:num>
  <w:num w:numId="7">
    <w:abstractNumId w:val="17"/>
  </w:num>
  <w:num w:numId="8">
    <w:abstractNumId w:val="7"/>
  </w:num>
  <w:num w:numId="9">
    <w:abstractNumId w:val="18"/>
  </w:num>
  <w:num w:numId="10">
    <w:abstractNumId w:val="6"/>
  </w:num>
  <w:num w:numId="11">
    <w:abstractNumId w:val="8"/>
  </w:num>
  <w:num w:numId="12">
    <w:abstractNumId w:val="16"/>
  </w:num>
  <w:num w:numId="13">
    <w:abstractNumId w:val="9"/>
  </w:num>
  <w:num w:numId="14">
    <w:abstractNumId w:val="0"/>
  </w:num>
  <w:num w:numId="15">
    <w:abstractNumId w:val="14"/>
  </w:num>
  <w:num w:numId="16">
    <w:abstractNumId w:val="2"/>
  </w:num>
  <w:num w:numId="17">
    <w:abstractNumId w:val="3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16052"/>
    <w:rsid w:val="000166F7"/>
    <w:rsid w:val="00022257"/>
    <w:rsid w:val="000255EE"/>
    <w:rsid w:val="000359D3"/>
    <w:rsid w:val="00044024"/>
    <w:rsid w:val="00057770"/>
    <w:rsid w:val="000656D9"/>
    <w:rsid w:val="00070AEE"/>
    <w:rsid w:val="00071868"/>
    <w:rsid w:val="00074B56"/>
    <w:rsid w:val="00076B69"/>
    <w:rsid w:val="0007751A"/>
    <w:rsid w:val="00083486"/>
    <w:rsid w:val="000865BA"/>
    <w:rsid w:val="000905C6"/>
    <w:rsid w:val="00090F48"/>
    <w:rsid w:val="000933AA"/>
    <w:rsid w:val="000956A1"/>
    <w:rsid w:val="00097F9D"/>
    <w:rsid w:val="000B1597"/>
    <w:rsid w:val="000B494D"/>
    <w:rsid w:val="000B508C"/>
    <w:rsid w:val="000D71F7"/>
    <w:rsid w:val="000F37CB"/>
    <w:rsid w:val="000F739B"/>
    <w:rsid w:val="00101799"/>
    <w:rsid w:val="00102EEE"/>
    <w:rsid w:val="0014423C"/>
    <w:rsid w:val="00165351"/>
    <w:rsid w:val="00172B94"/>
    <w:rsid w:val="00190ADE"/>
    <w:rsid w:val="00192480"/>
    <w:rsid w:val="001A5B56"/>
    <w:rsid w:val="001B36DE"/>
    <w:rsid w:val="001B5CA7"/>
    <w:rsid w:val="001B66B7"/>
    <w:rsid w:val="001C64FC"/>
    <w:rsid w:val="001D0D72"/>
    <w:rsid w:val="001D3197"/>
    <w:rsid w:val="001D6500"/>
    <w:rsid w:val="001E16AB"/>
    <w:rsid w:val="001E278F"/>
    <w:rsid w:val="00206749"/>
    <w:rsid w:val="00207D24"/>
    <w:rsid w:val="0021081F"/>
    <w:rsid w:val="00243C13"/>
    <w:rsid w:val="00251F35"/>
    <w:rsid w:val="002641BC"/>
    <w:rsid w:val="002B1CBF"/>
    <w:rsid w:val="002C26C0"/>
    <w:rsid w:val="002D13F7"/>
    <w:rsid w:val="002E4B65"/>
    <w:rsid w:val="002F5D9F"/>
    <w:rsid w:val="00310947"/>
    <w:rsid w:val="00310DC9"/>
    <w:rsid w:val="00331B9B"/>
    <w:rsid w:val="00332BA4"/>
    <w:rsid w:val="00334321"/>
    <w:rsid w:val="00336D85"/>
    <w:rsid w:val="003557C2"/>
    <w:rsid w:val="00365C99"/>
    <w:rsid w:val="00371C63"/>
    <w:rsid w:val="00392DBA"/>
    <w:rsid w:val="003B3511"/>
    <w:rsid w:val="003C0412"/>
    <w:rsid w:val="003C56F2"/>
    <w:rsid w:val="003F1185"/>
    <w:rsid w:val="003F6671"/>
    <w:rsid w:val="00401361"/>
    <w:rsid w:val="004044BC"/>
    <w:rsid w:val="0040616D"/>
    <w:rsid w:val="004106B5"/>
    <w:rsid w:val="004139BB"/>
    <w:rsid w:val="00415BD6"/>
    <w:rsid w:val="00425097"/>
    <w:rsid w:val="00430C2D"/>
    <w:rsid w:val="00430C85"/>
    <w:rsid w:val="00441D72"/>
    <w:rsid w:val="004512C1"/>
    <w:rsid w:val="00455A76"/>
    <w:rsid w:val="00463C6B"/>
    <w:rsid w:val="0046435E"/>
    <w:rsid w:val="00467699"/>
    <w:rsid w:val="00481656"/>
    <w:rsid w:val="004958CC"/>
    <w:rsid w:val="0049765F"/>
    <w:rsid w:val="004A5676"/>
    <w:rsid w:val="004C7036"/>
    <w:rsid w:val="004D3B36"/>
    <w:rsid w:val="004E1C3A"/>
    <w:rsid w:val="00500098"/>
    <w:rsid w:val="00505617"/>
    <w:rsid w:val="00516999"/>
    <w:rsid w:val="00521134"/>
    <w:rsid w:val="00533946"/>
    <w:rsid w:val="0053486D"/>
    <w:rsid w:val="00536A3D"/>
    <w:rsid w:val="0054434E"/>
    <w:rsid w:val="00552947"/>
    <w:rsid w:val="00557518"/>
    <w:rsid w:val="005813C3"/>
    <w:rsid w:val="0058323E"/>
    <w:rsid w:val="00590222"/>
    <w:rsid w:val="00592910"/>
    <w:rsid w:val="005958D3"/>
    <w:rsid w:val="00596ACF"/>
    <w:rsid w:val="005A1206"/>
    <w:rsid w:val="005A742E"/>
    <w:rsid w:val="005C24CB"/>
    <w:rsid w:val="005C4548"/>
    <w:rsid w:val="005D4378"/>
    <w:rsid w:val="005D7D98"/>
    <w:rsid w:val="005E1534"/>
    <w:rsid w:val="005E33F8"/>
    <w:rsid w:val="005E36F5"/>
    <w:rsid w:val="005F22E2"/>
    <w:rsid w:val="005F2EE0"/>
    <w:rsid w:val="005F4A31"/>
    <w:rsid w:val="006244ED"/>
    <w:rsid w:val="006327F7"/>
    <w:rsid w:val="00640F3F"/>
    <w:rsid w:val="006441C0"/>
    <w:rsid w:val="00645D2A"/>
    <w:rsid w:val="006525D9"/>
    <w:rsid w:val="006545C0"/>
    <w:rsid w:val="00656535"/>
    <w:rsid w:val="006571C7"/>
    <w:rsid w:val="006604BE"/>
    <w:rsid w:val="00662C73"/>
    <w:rsid w:val="00666802"/>
    <w:rsid w:val="00676B7A"/>
    <w:rsid w:val="00676E64"/>
    <w:rsid w:val="00696BA7"/>
    <w:rsid w:val="00697C88"/>
    <w:rsid w:val="006C3218"/>
    <w:rsid w:val="006C3EFC"/>
    <w:rsid w:val="006D56E7"/>
    <w:rsid w:val="006E7EF3"/>
    <w:rsid w:val="006F3B58"/>
    <w:rsid w:val="0071089F"/>
    <w:rsid w:val="00715E98"/>
    <w:rsid w:val="00720F61"/>
    <w:rsid w:val="00726C21"/>
    <w:rsid w:val="00726C7E"/>
    <w:rsid w:val="00731827"/>
    <w:rsid w:val="00751068"/>
    <w:rsid w:val="007534BC"/>
    <w:rsid w:val="00764E80"/>
    <w:rsid w:val="00771907"/>
    <w:rsid w:val="00773261"/>
    <w:rsid w:val="00782A6C"/>
    <w:rsid w:val="00786443"/>
    <w:rsid w:val="007942F0"/>
    <w:rsid w:val="007B27DD"/>
    <w:rsid w:val="007D0D63"/>
    <w:rsid w:val="007E1615"/>
    <w:rsid w:val="007F1179"/>
    <w:rsid w:val="007F6A7F"/>
    <w:rsid w:val="007F6A91"/>
    <w:rsid w:val="007F6EEB"/>
    <w:rsid w:val="0080575C"/>
    <w:rsid w:val="0081256C"/>
    <w:rsid w:val="00815981"/>
    <w:rsid w:val="00823E7D"/>
    <w:rsid w:val="00830CCB"/>
    <w:rsid w:val="0083114E"/>
    <w:rsid w:val="00836515"/>
    <w:rsid w:val="0084378E"/>
    <w:rsid w:val="00873777"/>
    <w:rsid w:val="00893807"/>
    <w:rsid w:val="00895244"/>
    <w:rsid w:val="008A1366"/>
    <w:rsid w:val="008A7560"/>
    <w:rsid w:val="008B7201"/>
    <w:rsid w:val="008C0E32"/>
    <w:rsid w:val="008C7C59"/>
    <w:rsid w:val="008E34F7"/>
    <w:rsid w:val="009236B6"/>
    <w:rsid w:val="00930D62"/>
    <w:rsid w:val="009359E8"/>
    <w:rsid w:val="00941653"/>
    <w:rsid w:val="00944E9B"/>
    <w:rsid w:val="00946CC4"/>
    <w:rsid w:val="009709DD"/>
    <w:rsid w:val="00976585"/>
    <w:rsid w:val="00976DDE"/>
    <w:rsid w:val="009856E8"/>
    <w:rsid w:val="00991294"/>
    <w:rsid w:val="0099199E"/>
    <w:rsid w:val="0099436F"/>
    <w:rsid w:val="009A2522"/>
    <w:rsid w:val="009A43FB"/>
    <w:rsid w:val="009A6CCE"/>
    <w:rsid w:val="009C1A91"/>
    <w:rsid w:val="009F07DB"/>
    <w:rsid w:val="00A0126E"/>
    <w:rsid w:val="00A202CD"/>
    <w:rsid w:val="00A23CC0"/>
    <w:rsid w:val="00A34595"/>
    <w:rsid w:val="00A54CC9"/>
    <w:rsid w:val="00A611A4"/>
    <w:rsid w:val="00A64277"/>
    <w:rsid w:val="00A648E5"/>
    <w:rsid w:val="00A665EA"/>
    <w:rsid w:val="00A73A83"/>
    <w:rsid w:val="00A73D58"/>
    <w:rsid w:val="00A8581D"/>
    <w:rsid w:val="00A862CB"/>
    <w:rsid w:val="00A87EDC"/>
    <w:rsid w:val="00A9131A"/>
    <w:rsid w:val="00A94C46"/>
    <w:rsid w:val="00AB10C9"/>
    <w:rsid w:val="00AC5B98"/>
    <w:rsid w:val="00AD2556"/>
    <w:rsid w:val="00AD7672"/>
    <w:rsid w:val="00AE0999"/>
    <w:rsid w:val="00AE68F6"/>
    <w:rsid w:val="00AF06C2"/>
    <w:rsid w:val="00AF2056"/>
    <w:rsid w:val="00B17F6D"/>
    <w:rsid w:val="00B32D7B"/>
    <w:rsid w:val="00B34231"/>
    <w:rsid w:val="00B35BCB"/>
    <w:rsid w:val="00B367FB"/>
    <w:rsid w:val="00B40CE2"/>
    <w:rsid w:val="00B45E09"/>
    <w:rsid w:val="00B55E17"/>
    <w:rsid w:val="00B656F1"/>
    <w:rsid w:val="00B83C41"/>
    <w:rsid w:val="00B934F2"/>
    <w:rsid w:val="00BB69F0"/>
    <w:rsid w:val="00BC477F"/>
    <w:rsid w:val="00BD325C"/>
    <w:rsid w:val="00BE0630"/>
    <w:rsid w:val="00BE1006"/>
    <w:rsid w:val="00BE6D03"/>
    <w:rsid w:val="00BF70CB"/>
    <w:rsid w:val="00C13849"/>
    <w:rsid w:val="00C1616D"/>
    <w:rsid w:val="00C27D81"/>
    <w:rsid w:val="00C3146B"/>
    <w:rsid w:val="00C52AA9"/>
    <w:rsid w:val="00C52B84"/>
    <w:rsid w:val="00C53444"/>
    <w:rsid w:val="00C74E78"/>
    <w:rsid w:val="00C857D2"/>
    <w:rsid w:val="00C92FE9"/>
    <w:rsid w:val="00CB13AF"/>
    <w:rsid w:val="00CD23D4"/>
    <w:rsid w:val="00CD2457"/>
    <w:rsid w:val="00CE1B7D"/>
    <w:rsid w:val="00CE5B4B"/>
    <w:rsid w:val="00D16C4F"/>
    <w:rsid w:val="00D17F44"/>
    <w:rsid w:val="00D21DC2"/>
    <w:rsid w:val="00D247CF"/>
    <w:rsid w:val="00D31D11"/>
    <w:rsid w:val="00D467AD"/>
    <w:rsid w:val="00D5051A"/>
    <w:rsid w:val="00D507F6"/>
    <w:rsid w:val="00D52EFE"/>
    <w:rsid w:val="00D73DBA"/>
    <w:rsid w:val="00DB01B4"/>
    <w:rsid w:val="00DB1908"/>
    <w:rsid w:val="00DB5E37"/>
    <w:rsid w:val="00DB6993"/>
    <w:rsid w:val="00DB7CD3"/>
    <w:rsid w:val="00DD7219"/>
    <w:rsid w:val="00DE11BC"/>
    <w:rsid w:val="00DE4BC7"/>
    <w:rsid w:val="00DE7525"/>
    <w:rsid w:val="00DF5973"/>
    <w:rsid w:val="00E01991"/>
    <w:rsid w:val="00E01D8B"/>
    <w:rsid w:val="00E0313F"/>
    <w:rsid w:val="00E144AB"/>
    <w:rsid w:val="00E203EE"/>
    <w:rsid w:val="00E23B9C"/>
    <w:rsid w:val="00E27CBE"/>
    <w:rsid w:val="00E324DB"/>
    <w:rsid w:val="00E3732E"/>
    <w:rsid w:val="00E42967"/>
    <w:rsid w:val="00E53A11"/>
    <w:rsid w:val="00E62F39"/>
    <w:rsid w:val="00E66A02"/>
    <w:rsid w:val="00E67D00"/>
    <w:rsid w:val="00E74E47"/>
    <w:rsid w:val="00E75AD5"/>
    <w:rsid w:val="00E76FEA"/>
    <w:rsid w:val="00E86042"/>
    <w:rsid w:val="00EA0FD8"/>
    <w:rsid w:val="00EA3B92"/>
    <w:rsid w:val="00EA68B0"/>
    <w:rsid w:val="00EC6F01"/>
    <w:rsid w:val="00EE6D04"/>
    <w:rsid w:val="00F0268D"/>
    <w:rsid w:val="00F062C7"/>
    <w:rsid w:val="00F067CC"/>
    <w:rsid w:val="00F264C5"/>
    <w:rsid w:val="00F4509C"/>
    <w:rsid w:val="00F500E1"/>
    <w:rsid w:val="00F53047"/>
    <w:rsid w:val="00F53A82"/>
    <w:rsid w:val="00F5743D"/>
    <w:rsid w:val="00F6497F"/>
    <w:rsid w:val="00F819AC"/>
    <w:rsid w:val="00F855C3"/>
    <w:rsid w:val="00F92003"/>
    <w:rsid w:val="00FA2810"/>
    <w:rsid w:val="00FA2D73"/>
    <w:rsid w:val="00FD24A1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E9B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5AD5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8D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8D3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5AD5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8D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8D3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hrf2vf7S_Ww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5%20Nueva%20Corporacion\PLANTILLAS\NOTA%20PRENSA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79C1-BED1-1541-AF57-ED219694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\2015 Nueva Corporacion\PLANTILLAS\NOTA PRENSA 2016.dot</Template>
  <TotalTime>564</TotalTime>
  <Pages>2</Pages>
  <Words>595</Words>
  <Characters>3276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141</cp:revision>
  <cp:lastPrinted>2015-02-11T11:56:00Z</cp:lastPrinted>
  <dcterms:created xsi:type="dcterms:W3CDTF">2016-02-22T11:13:00Z</dcterms:created>
  <dcterms:modified xsi:type="dcterms:W3CDTF">2019-04-02T07:56:00Z</dcterms:modified>
</cp:coreProperties>
</file>