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27A661" w14:textId="0D1F35E5" w:rsidR="00DD493D" w:rsidRPr="00A82106" w:rsidRDefault="00DD493D" w:rsidP="00DD493D">
      <w:pPr>
        <w:rPr>
          <w:rFonts w:ascii="Arial" w:hAnsi="Arial" w:cs="Arial"/>
          <w:b/>
          <w:sz w:val="28"/>
          <w:szCs w:val="28"/>
        </w:rPr>
      </w:pPr>
      <w:r w:rsidRPr="00A82106">
        <w:rPr>
          <w:rFonts w:ascii="Arial" w:hAnsi="Arial" w:cs="Arial"/>
          <w:b/>
          <w:sz w:val="28"/>
          <w:szCs w:val="28"/>
        </w:rPr>
        <w:t xml:space="preserve">BILBAO ACOGE EL ESTRENO EN EL ESTADO DE LA PELÍCULA </w:t>
      </w:r>
      <w:r w:rsidR="007A4CFA">
        <w:rPr>
          <w:rFonts w:ascii="Arial" w:hAnsi="Arial" w:cs="Arial"/>
          <w:b/>
          <w:i/>
          <w:sz w:val="28"/>
          <w:szCs w:val="28"/>
        </w:rPr>
        <w:t>"</w:t>
      </w:r>
      <w:r w:rsidR="001E644F">
        <w:rPr>
          <w:rFonts w:ascii="Arial" w:hAnsi="Arial" w:cs="Arial"/>
          <w:b/>
          <w:i/>
          <w:sz w:val="28"/>
          <w:szCs w:val="28"/>
        </w:rPr>
        <w:t>SCARE CAMPAIGN</w:t>
      </w:r>
      <w:r w:rsidRPr="00A82106">
        <w:rPr>
          <w:rFonts w:ascii="Arial" w:hAnsi="Arial" w:cs="Arial"/>
          <w:b/>
          <w:i/>
          <w:sz w:val="28"/>
          <w:szCs w:val="28"/>
        </w:rPr>
        <w:t>”</w:t>
      </w:r>
      <w:r w:rsidRPr="00A82106">
        <w:rPr>
          <w:rFonts w:ascii="Arial" w:hAnsi="Arial" w:cs="Arial"/>
          <w:b/>
          <w:sz w:val="28"/>
          <w:szCs w:val="28"/>
        </w:rPr>
        <w:t xml:space="preserve"> DE</w:t>
      </w:r>
      <w:r w:rsidR="001E644F">
        <w:rPr>
          <w:rFonts w:ascii="Arial" w:hAnsi="Arial" w:cs="Arial"/>
          <w:b/>
          <w:sz w:val="28"/>
          <w:szCs w:val="28"/>
        </w:rPr>
        <w:t xml:space="preserve"> LOS AUSTRALIANOS COLIN Y CAMERON CAIRNES</w:t>
      </w:r>
      <w:r w:rsidRPr="00A82106">
        <w:rPr>
          <w:rFonts w:ascii="Arial" w:hAnsi="Arial" w:cs="Arial"/>
          <w:b/>
          <w:sz w:val="28"/>
          <w:szCs w:val="28"/>
        </w:rPr>
        <w:t>, QUE COMPITE EN LA SECCIÓN OFICIAL DEL FESTIVAL DE CIN</w:t>
      </w:r>
      <w:r w:rsidR="007A4CFA">
        <w:rPr>
          <w:rFonts w:ascii="Arial" w:hAnsi="Arial" w:cs="Arial"/>
          <w:b/>
          <w:sz w:val="28"/>
          <w:szCs w:val="28"/>
        </w:rPr>
        <w:t>E FANTÁSTICO DE BILBAO – FANT 22</w:t>
      </w:r>
      <w:r w:rsidRPr="00A82106">
        <w:rPr>
          <w:rFonts w:ascii="Arial" w:hAnsi="Arial" w:cs="Arial"/>
          <w:b/>
          <w:sz w:val="28"/>
          <w:szCs w:val="28"/>
        </w:rPr>
        <w:t xml:space="preserve"> </w:t>
      </w:r>
    </w:p>
    <w:p w14:paraId="4C26B8A5" w14:textId="77777777" w:rsidR="00DD493D" w:rsidRPr="00A82106" w:rsidRDefault="00DD493D" w:rsidP="00DD493D">
      <w:pPr>
        <w:rPr>
          <w:rFonts w:ascii="Arial" w:hAnsi="Arial" w:cs="Arial"/>
          <w:b/>
          <w:sz w:val="28"/>
          <w:szCs w:val="28"/>
        </w:rPr>
      </w:pPr>
    </w:p>
    <w:p w14:paraId="04867C58" w14:textId="629BBB71" w:rsidR="00DD493D" w:rsidRPr="00A82106" w:rsidRDefault="00D32344" w:rsidP="00DD493D">
      <w:pPr>
        <w:pStyle w:val="Prrafodelista"/>
        <w:numPr>
          <w:ilvl w:val="0"/>
          <w:numId w:val="2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Cameron Cairnes </w:t>
      </w:r>
      <w:r w:rsidR="00DD493D" w:rsidRPr="00A82106">
        <w:rPr>
          <w:rFonts w:ascii="Arial" w:hAnsi="Arial" w:cs="Arial"/>
          <w:b/>
          <w:sz w:val="24"/>
          <w:szCs w:val="24"/>
        </w:rPr>
        <w:t xml:space="preserve">ha presentado hoy en Bilbao ante los medios su largometraje, que el público bilbaíno tendrá ocasión de ver esta </w:t>
      </w:r>
      <w:r>
        <w:rPr>
          <w:rFonts w:ascii="Arial" w:hAnsi="Arial" w:cs="Arial"/>
          <w:b/>
          <w:sz w:val="24"/>
          <w:szCs w:val="24"/>
        </w:rPr>
        <w:t>tarde, a las 20:0</w:t>
      </w:r>
      <w:r w:rsidR="00DB501F">
        <w:rPr>
          <w:rFonts w:ascii="Arial" w:hAnsi="Arial" w:cs="Arial"/>
          <w:b/>
          <w:sz w:val="24"/>
          <w:szCs w:val="24"/>
        </w:rPr>
        <w:t>0</w:t>
      </w:r>
      <w:r w:rsidR="00DD493D" w:rsidRPr="00A82106">
        <w:rPr>
          <w:rFonts w:ascii="Arial" w:hAnsi="Arial" w:cs="Arial"/>
          <w:b/>
          <w:sz w:val="24"/>
          <w:szCs w:val="24"/>
        </w:rPr>
        <w:t xml:space="preserve"> horas en los Cines Golem de la Alhóndiga.   </w:t>
      </w:r>
    </w:p>
    <w:p w14:paraId="365CECBF" w14:textId="77777777" w:rsidR="00DD493D" w:rsidRPr="00A82106" w:rsidRDefault="00DD493D" w:rsidP="00DD493D">
      <w:pPr>
        <w:rPr>
          <w:rFonts w:ascii="Arial" w:hAnsi="Arial" w:cs="Arial"/>
          <w:b/>
          <w:sz w:val="24"/>
          <w:szCs w:val="24"/>
        </w:rPr>
      </w:pPr>
    </w:p>
    <w:p w14:paraId="25F33EBE" w14:textId="04B467CC" w:rsidR="00DD493D" w:rsidRPr="00A82106" w:rsidRDefault="00DD493D" w:rsidP="00DD493D">
      <w:pPr>
        <w:pStyle w:val="Prrafodelista"/>
        <w:numPr>
          <w:ilvl w:val="0"/>
          <w:numId w:val="25"/>
        </w:numPr>
        <w:rPr>
          <w:rFonts w:ascii="Arial" w:hAnsi="Arial" w:cs="Arial"/>
          <w:b/>
          <w:sz w:val="24"/>
          <w:szCs w:val="24"/>
        </w:rPr>
      </w:pPr>
      <w:r w:rsidRPr="00A82106">
        <w:rPr>
          <w:rFonts w:ascii="Arial" w:hAnsi="Arial" w:cs="Arial"/>
          <w:b/>
          <w:sz w:val="24"/>
          <w:szCs w:val="24"/>
        </w:rPr>
        <w:t xml:space="preserve">La sala de acceso libre de FANT en Cines Golem, </w:t>
      </w:r>
      <w:r w:rsidR="00D32344">
        <w:rPr>
          <w:rFonts w:ascii="Arial" w:hAnsi="Arial" w:cs="Arial"/>
          <w:b/>
          <w:sz w:val="24"/>
          <w:szCs w:val="24"/>
        </w:rPr>
        <w:t>acogerá a partir</w:t>
      </w:r>
      <w:r w:rsidR="00BE0883">
        <w:rPr>
          <w:rFonts w:ascii="Arial" w:hAnsi="Arial" w:cs="Arial"/>
          <w:b/>
          <w:sz w:val="24"/>
          <w:szCs w:val="24"/>
        </w:rPr>
        <w:t xml:space="preserve"> de mañana LUNES cuatro clásicos de La</w:t>
      </w:r>
      <w:r w:rsidR="00D32344">
        <w:rPr>
          <w:rFonts w:ascii="Arial" w:hAnsi="Arial" w:cs="Arial"/>
          <w:b/>
          <w:sz w:val="24"/>
          <w:szCs w:val="24"/>
        </w:rPr>
        <w:t xml:space="preserve"> Hammer</w:t>
      </w:r>
      <w:r w:rsidR="00BE0883">
        <w:rPr>
          <w:rFonts w:ascii="Arial" w:hAnsi="Arial" w:cs="Arial"/>
          <w:b/>
          <w:sz w:val="24"/>
          <w:szCs w:val="24"/>
        </w:rPr>
        <w:t xml:space="preserve">: </w:t>
      </w:r>
      <w:r w:rsidR="00BE0883" w:rsidRPr="00BE0883">
        <w:rPr>
          <w:rFonts w:ascii="Arial" w:hAnsi="Arial" w:cs="Arial"/>
          <w:b/>
          <w:bCs/>
          <w:i/>
          <w:iCs/>
          <w:sz w:val="24"/>
          <w:szCs w:val="24"/>
          <w:lang w:val="es-ES"/>
        </w:rPr>
        <w:t>“El perro de Baskervilles”</w:t>
      </w:r>
      <w:r w:rsidR="00BE0883" w:rsidRPr="00BE0883">
        <w:rPr>
          <w:rFonts w:ascii="Arial" w:hAnsi="Arial" w:cs="Arial"/>
          <w:b/>
          <w:bCs/>
          <w:iCs/>
          <w:sz w:val="24"/>
          <w:szCs w:val="24"/>
          <w:lang w:val="es-ES"/>
        </w:rPr>
        <w:t xml:space="preserve">, </w:t>
      </w:r>
      <w:r w:rsidR="00BE0883" w:rsidRPr="00BE0883">
        <w:rPr>
          <w:rFonts w:ascii="Arial" w:hAnsi="Arial" w:cs="Arial"/>
          <w:b/>
          <w:bCs/>
          <w:i/>
          <w:iCs/>
          <w:sz w:val="24"/>
          <w:szCs w:val="24"/>
          <w:lang w:val="es-ES"/>
        </w:rPr>
        <w:t>“Las novias de Drácula”,</w:t>
      </w:r>
      <w:r w:rsidR="00BE0883" w:rsidRPr="00BE0883">
        <w:rPr>
          <w:rFonts w:ascii="Arial" w:hAnsi="Arial" w:cs="Arial"/>
          <w:b/>
          <w:bCs/>
          <w:iCs/>
          <w:sz w:val="24"/>
          <w:szCs w:val="24"/>
          <w:lang w:val="es-ES"/>
        </w:rPr>
        <w:t xml:space="preserve"> </w:t>
      </w:r>
      <w:r w:rsidR="00BE0883" w:rsidRPr="00BE0883">
        <w:rPr>
          <w:rFonts w:ascii="Arial" w:hAnsi="Arial" w:cs="Arial"/>
          <w:b/>
          <w:bCs/>
          <w:i/>
          <w:iCs/>
          <w:sz w:val="24"/>
          <w:szCs w:val="24"/>
          <w:lang w:val="es-ES"/>
        </w:rPr>
        <w:t>“El beso del vampiro”</w:t>
      </w:r>
      <w:r w:rsidR="00BE0883" w:rsidRPr="00BE0883">
        <w:rPr>
          <w:rFonts w:ascii="Arial" w:hAnsi="Arial" w:cs="Arial"/>
          <w:b/>
          <w:bCs/>
          <w:iCs/>
          <w:sz w:val="24"/>
          <w:szCs w:val="24"/>
          <w:lang w:val="es-ES"/>
        </w:rPr>
        <w:t xml:space="preserve"> y </w:t>
      </w:r>
      <w:r w:rsidR="00BE0883" w:rsidRPr="00BE0883">
        <w:rPr>
          <w:rFonts w:ascii="Arial" w:hAnsi="Arial" w:cs="Arial"/>
          <w:b/>
          <w:bCs/>
          <w:i/>
          <w:iCs/>
          <w:sz w:val="24"/>
          <w:szCs w:val="24"/>
          <w:lang w:val="es-ES"/>
        </w:rPr>
        <w:t xml:space="preserve">“La maldad de Frankenstein”. </w:t>
      </w:r>
      <w:r w:rsidR="00D32344">
        <w:rPr>
          <w:rFonts w:ascii="Arial" w:hAnsi="Arial" w:cs="Arial"/>
          <w:b/>
          <w:sz w:val="24"/>
          <w:szCs w:val="24"/>
        </w:rPr>
        <w:t xml:space="preserve"> </w:t>
      </w:r>
    </w:p>
    <w:p w14:paraId="7FBAD350" w14:textId="77777777" w:rsidR="00DD493D" w:rsidRPr="00A82106" w:rsidRDefault="00DD493D" w:rsidP="00DD493D">
      <w:pPr>
        <w:spacing w:line="276" w:lineRule="auto"/>
        <w:rPr>
          <w:rFonts w:ascii="Arial" w:hAnsi="Arial" w:cs="Arial"/>
          <w:b/>
          <w:bCs/>
        </w:rPr>
      </w:pPr>
    </w:p>
    <w:p w14:paraId="3D49B187" w14:textId="77777777" w:rsidR="00DD493D" w:rsidRPr="00A82106" w:rsidRDefault="00DD493D" w:rsidP="00DD493D">
      <w:pPr>
        <w:spacing w:line="276" w:lineRule="auto"/>
        <w:rPr>
          <w:rFonts w:ascii="Arial" w:hAnsi="Arial" w:cs="Arial"/>
          <w:b/>
          <w:bCs/>
        </w:rPr>
      </w:pPr>
    </w:p>
    <w:p w14:paraId="4F2C5F7C" w14:textId="75B70402" w:rsidR="00DD493D" w:rsidRPr="00A82106" w:rsidRDefault="00DD493D" w:rsidP="00DD493D">
      <w:pPr>
        <w:spacing w:line="276" w:lineRule="auto"/>
        <w:rPr>
          <w:rFonts w:ascii="Arial" w:hAnsi="Arial" w:cs="Arial"/>
          <w:bCs/>
        </w:rPr>
      </w:pPr>
      <w:r w:rsidRPr="007A4CFA">
        <w:rPr>
          <w:rFonts w:ascii="Arial" w:hAnsi="Arial" w:cs="Arial"/>
          <w:bCs/>
          <w:i/>
        </w:rPr>
        <w:t xml:space="preserve">Bilbao, </w:t>
      </w:r>
      <w:r w:rsidR="00387525">
        <w:rPr>
          <w:rFonts w:ascii="Arial" w:hAnsi="Arial" w:cs="Arial"/>
          <w:bCs/>
          <w:i/>
        </w:rPr>
        <w:t>8</w:t>
      </w:r>
      <w:bookmarkStart w:id="0" w:name="_GoBack"/>
      <w:bookmarkEnd w:id="0"/>
      <w:r w:rsidR="007A4CFA" w:rsidRPr="007A4CFA">
        <w:rPr>
          <w:rFonts w:ascii="Arial" w:hAnsi="Arial" w:cs="Arial"/>
          <w:bCs/>
          <w:i/>
        </w:rPr>
        <w:t xml:space="preserve"> de mayo de 2016</w:t>
      </w:r>
      <w:r w:rsidRPr="007A4CFA">
        <w:rPr>
          <w:rFonts w:ascii="Arial" w:hAnsi="Arial" w:cs="Arial"/>
          <w:bCs/>
          <w:i/>
        </w:rPr>
        <w:t>.</w:t>
      </w:r>
      <w:r w:rsidRPr="00A82106">
        <w:rPr>
          <w:rFonts w:ascii="Arial" w:hAnsi="Arial" w:cs="Arial"/>
          <w:b/>
          <w:bCs/>
        </w:rPr>
        <w:t xml:space="preserve"> </w:t>
      </w:r>
      <w:r w:rsidRPr="00A82106">
        <w:rPr>
          <w:rFonts w:ascii="Arial" w:hAnsi="Arial" w:cs="Arial"/>
          <w:bCs/>
        </w:rPr>
        <w:t xml:space="preserve">Bilbao acogerá hoy la premiere en el Estado </w:t>
      </w:r>
      <w:r w:rsidR="004C3607">
        <w:rPr>
          <w:rFonts w:ascii="Arial" w:hAnsi="Arial" w:cs="Arial"/>
          <w:bCs/>
        </w:rPr>
        <w:t>de la comedia</w:t>
      </w:r>
      <w:r w:rsidRPr="00A82106">
        <w:rPr>
          <w:rFonts w:ascii="Arial" w:hAnsi="Arial" w:cs="Arial"/>
          <w:bCs/>
        </w:rPr>
        <w:t xml:space="preserve"> </w:t>
      </w:r>
      <w:r w:rsidR="004C3607">
        <w:rPr>
          <w:rFonts w:ascii="Arial" w:hAnsi="Arial" w:cs="Arial"/>
          <w:bCs/>
        </w:rPr>
        <w:t>de terror australiana</w:t>
      </w:r>
      <w:r w:rsidR="001B09F1">
        <w:rPr>
          <w:rFonts w:ascii="Arial" w:hAnsi="Arial" w:cs="Arial"/>
          <w:bCs/>
        </w:rPr>
        <w:t xml:space="preserve"> </w:t>
      </w:r>
      <w:r w:rsidRPr="00A82106">
        <w:rPr>
          <w:rFonts w:ascii="Arial" w:hAnsi="Arial" w:cs="Arial"/>
          <w:bCs/>
          <w:i/>
        </w:rPr>
        <w:t>“</w:t>
      </w:r>
      <w:r w:rsidR="004C3607">
        <w:rPr>
          <w:rFonts w:ascii="Arial" w:hAnsi="Arial" w:cs="Arial"/>
          <w:bCs/>
          <w:i/>
        </w:rPr>
        <w:t>Scare Campaign</w:t>
      </w:r>
      <w:r w:rsidRPr="00A82106">
        <w:rPr>
          <w:rFonts w:ascii="Arial" w:hAnsi="Arial" w:cs="Arial"/>
          <w:bCs/>
          <w:i/>
        </w:rPr>
        <w:t xml:space="preserve">” </w:t>
      </w:r>
      <w:r w:rsidRPr="00A82106">
        <w:rPr>
          <w:rFonts w:ascii="Arial" w:hAnsi="Arial" w:cs="Arial"/>
          <w:bCs/>
        </w:rPr>
        <w:t>(</w:t>
      </w:r>
      <w:r w:rsidR="004C3607">
        <w:rPr>
          <w:rFonts w:ascii="Arial" w:hAnsi="Arial" w:cs="Arial"/>
          <w:bCs/>
          <w:lang w:val="es-ES"/>
        </w:rPr>
        <w:t xml:space="preserve">Australia, </w:t>
      </w:r>
      <w:r w:rsidR="004C3607" w:rsidRPr="001E644F">
        <w:rPr>
          <w:rFonts w:ascii="Arial" w:hAnsi="Arial" w:cs="Arial"/>
          <w:bCs/>
          <w:lang w:val="es-ES"/>
        </w:rPr>
        <w:t>2016</w:t>
      </w:r>
      <w:r w:rsidR="00847F34">
        <w:rPr>
          <w:rFonts w:ascii="Arial" w:hAnsi="Arial" w:cs="Arial"/>
          <w:bCs/>
          <w:lang w:val="en-US"/>
        </w:rPr>
        <w:t>)</w:t>
      </w:r>
      <w:r w:rsidRPr="00A82106">
        <w:rPr>
          <w:rFonts w:ascii="Arial" w:hAnsi="Arial" w:cs="Arial"/>
          <w:bCs/>
          <w:i/>
        </w:rPr>
        <w:t xml:space="preserve"> </w:t>
      </w:r>
      <w:r w:rsidR="004C3607">
        <w:rPr>
          <w:rFonts w:ascii="Arial" w:hAnsi="Arial" w:cs="Arial"/>
          <w:bCs/>
        </w:rPr>
        <w:t>de los realizadores Colin y Cameron Cairnes</w:t>
      </w:r>
      <w:r w:rsidRPr="00A82106">
        <w:rPr>
          <w:rFonts w:ascii="Arial" w:hAnsi="Arial" w:cs="Arial"/>
          <w:bCs/>
        </w:rPr>
        <w:t xml:space="preserve">, </w:t>
      </w:r>
      <w:r w:rsidR="004C3607">
        <w:rPr>
          <w:rFonts w:ascii="Arial" w:hAnsi="Arial" w:cs="Arial"/>
          <w:bCs/>
        </w:rPr>
        <w:t xml:space="preserve">largometraje </w:t>
      </w:r>
      <w:r w:rsidRPr="00A82106">
        <w:rPr>
          <w:rFonts w:ascii="Arial" w:hAnsi="Arial" w:cs="Arial"/>
          <w:bCs/>
        </w:rPr>
        <w:t>que compite dentro de la Sección Oficial del Festival de Cine Fantástico de B</w:t>
      </w:r>
      <w:r w:rsidR="00847F34">
        <w:rPr>
          <w:rFonts w:ascii="Arial" w:hAnsi="Arial" w:cs="Arial"/>
          <w:bCs/>
        </w:rPr>
        <w:t>ilbao – FANT (www.fantbilbao.eus</w:t>
      </w:r>
      <w:r w:rsidRPr="00A82106">
        <w:rPr>
          <w:rFonts w:ascii="Arial" w:hAnsi="Arial" w:cs="Arial"/>
          <w:bCs/>
        </w:rPr>
        <w:t>). La película</w:t>
      </w:r>
      <w:r w:rsidR="001B09F1">
        <w:rPr>
          <w:rFonts w:ascii="Arial" w:hAnsi="Arial" w:cs="Arial"/>
          <w:bCs/>
        </w:rPr>
        <w:t xml:space="preserve"> </w:t>
      </w:r>
      <w:r w:rsidRPr="00A82106">
        <w:rPr>
          <w:rFonts w:ascii="Arial" w:hAnsi="Arial" w:cs="Arial"/>
          <w:bCs/>
        </w:rPr>
        <w:t xml:space="preserve">se proyectará </w:t>
      </w:r>
      <w:r w:rsidR="004C3607">
        <w:rPr>
          <w:rFonts w:ascii="Arial" w:hAnsi="Arial" w:cs="Arial"/>
          <w:bCs/>
        </w:rPr>
        <w:t>ESTA TARDE a partir de las 20:00</w:t>
      </w:r>
      <w:r w:rsidRPr="00A82106">
        <w:rPr>
          <w:rFonts w:ascii="Arial" w:hAnsi="Arial" w:cs="Arial"/>
          <w:bCs/>
        </w:rPr>
        <w:t xml:space="preserve"> horas, en los Cines Golem - Alhóndiga, también con la presencia del director. </w:t>
      </w:r>
    </w:p>
    <w:p w14:paraId="26271254" w14:textId="49D2465A" w:rsidR="00D32344" w:rsidRPr="001E644F" w:rsidRDefault="00D32344" w:rsidP="00D32344">
      <w:pPr>
        <w:spacing w:line="276" w:lineRule="auto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 xml:space="preserve"> </w:t>
      </w:r>
    </w:p>
    <w:p w14:paraId="2A7AA36F" w14:textId="053FC84E" w:rsidR="001E644F" w:rsidRPr="001E644F" w:rsidRDefault="00597742" w:rsidP="001E644F">
      <w:pPr>
        <w:spacing w:line="276" w:lineRule="auto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i/>
        </w:rPr>
        <w:t>“Scare Campaign</w:t>
      </w:r>
      <w:r w:rsidRPr="00A82106">
        <w:rPr>
          <w:rFonts w:ascii="Arial" w:hAnsi="Arial" w:cs="Arial"/>
          <w:bCs/>
          <w:i/>
        </w:rPr>
        <w:t xml:space="preserve">” </w:t>
      </w:r>
      <w:r w:rsidRPr="00597742">
        <w:rPr>
          <w:rFonts w:ascii="Arial" w:hAnsi="Arial" w:cs="Arial"/>
          <w:bCs/>
        </w:rPr>
        <w:t>hace referencia a uno de esos populares programas de bromas</w:t>
      </w:r>
      <w:r>
        <w:rPr>
          <w:rFonts w:ascii="Arial" w:hAnsi="Arial" w:cs="Arial"/>
          <w:bCs/>
          <w:i/>
        </w:rPr>
        <w:t xml:space="preserve">. </w:t>
      </w:r>
      <w:r w:rsidR="001E644F" w:rsidRPr="001E644F">
        <w:rPr>
          <w:rFonts w:ascii="Arial" w:hAnsi="Arial" w:cs="Arial"/>
          <w:bCs/>
          <w:lang w:val="es-ES"/>
        </w:rPr>
        <w:t xml:space="preserve">El </w:t>
      </w:r>
      <w:r>
        <w:rPr>
          <w:rFonts w:ascii="Arial" w:hAnsi="Arial" w:cs="Arial"/>
          <w:bCs/>
          <w:lang w:val="es-ES"/>
        </w:rPr>
        <w:t>espacio</w:t>
      </w:r>
      <w:r w:rsidR="001E644F" w:rsidRPr="001E644F">
        <w:rPr>
          <w:rFonts w:ascii="Arial" w:hAnsi="Arial" w:cs="Arial"/>
          <w:bCs/>
          <w:lang w:val="es-ES"/>
        </w:rPr>
        <w:t xml:space="preserve"> de televisión ha entretenido </w:t>
      </w:r>
      <w:r>
        <w:rPr>
          <w:rFonts w:ascii="Arial" w:hAnsi="Arial" w:cs="Arial"/>
          <w:bCs/>
          <w:lang w:val="es-ES"/>
        </w:rPr>
        <w:t>al público durante los últimos cinco</w:t>
      </w:r>
      <w:r w:rsidR="001E644F" w:rsidRPr="001E644F">
        <w:rPr>
          <w:rFonts w:ascii="Arial" w:hAnsi="Arial" w:cs="Arial"/>
          <w:bCs/>
          <w:lang w:val="es-ES"/>
        </w:rPr>
        <w:t xml:space="preserve"> años con su mezcla de cámara oculta y sustos de la vieja escuela. Pero a medida que entramos en una nueva era de la televisión online, los productores se enfrentan a una nueva y cruda web-serie que hace que su programa parezca anticuado. Es hora de subir la apuesta, pero ¿irá el equipo demasiado lejos esta vez, y estará a punto de gastar una broma a la persona equivocada? </w:t>
      </w:r>
      <w:r w:rsidR="00D32344">
        <w:rPr>
          <w:rFonts w:ascii="Arial" w:hAnsi="Arial" w:cs="Arial"/>
          <w:bCs/>
          <w:lang w:val="es-ES"/>
        </w:rPr>
        <w:t>. “Scare campaign” es un d</w:t>
      </w:r>
      <w:r w:rsidR="00D32344" w:rsidRPr="001E644F">
        <w:rPr>
          <w:rFonts w:ascii="Arial" w:hAnsi="Arial" w:cs="Arial"/>
          <w:bCs/>
          <w:lang w:val="es-ES"/>
        </w:rPr>
        <w:t xml:space="preserve">ivertido “slasher” australiano que juega con el metalenguaje al mejor estilo de </w:t>
      </w:r>
      <w:r w:rsidR="004C3607" w:rsidRPr="004C3607">
        <w:rPr>
          <w:rFonts w:ascii="Arial" w:hAnsi="Arial" w:cs="Arial"/>
          <w:bCs/>
          <w:lang w:val="es-ES"/>
        </w:rPr>
        <w:t>“</w:t>
      </w:r>
      <w:r w:rsidR="00D32344" w:rsidRPr="004C3607">
        <w:rPr>
          <w:rFonts w:ascii="Arial" w:hAnsi="Arial" w:cs="Arial"/>
          <w:bCs/>
          <w:i/>
          <w:lang w:val="es-ES"/>
        </w:rPr>
        <w:t>Screa</w:t>
      </w:r>
      <w:r w:rsidR="004C3607" w:rsidRPr="004C3607">
        <w:rPr>
          <w:rFonts w:ascii="Arial" w:hAnsi="Arial" w:cs="Arial"/>
          <w:bCs/>
          <w:i/>
          <w:lang w:val="es-ES"/>
        </w:rPr>
        <w:t>m”.</w:t>
      </w:r>
    </w:p>
    <w:p w14:paraId="6A3FAE99" w14:textId="77777777" w:rsidR="00DD493D" w:rsidRPr="00A82106" w:rsidRDefault="00DD493D" w:rsidP="00DD493D">
      <w:pPr>
        <w:spacing w:line="276" w:lineRule="auto"/>
        <w:rPr>
          <w:rFonts w:ascii="Arial" w:hAnsi="Arial" w:cs="Arial"/>
          <w:b/>
          <w:bCs/>
          <w:lang w:val="es-ES"/>
        </w:rPr>
      </w:pPr>
    </w:p>
    <w:p w14:paraId="7A837F47" w14:textId="3E6DFD75" w:rsidR="001E644F" w:rsidRDefault="00D32344" w:rsidP="001E644F">
      <w:pPr>
        <w:spacing w:line="276" w:lineRule="auto"/>
        <w:rPr>
          <w:rFonts w:ascii="Arial" w:hAnsi="Arial" w:cs="Arial"/>
          <w:bCs/>
          <w:lang w:val="en-US"/>
        </w:rPr>
      </w:pPr>
      <w:r w:rsidRPr="00D32344">
        <w:rPr>
          <w:rFonts w:ascii="Arial" w:hAnsi="Arial" w:cs="Arial"/>
          <w:bCs/>
          <w:lang w:val="es-ES"/>
        </w:rPr>
        <w:t>Los hermanso</w:t>
      </w:r>
      <w:r>
        <w:rPr>
          <w:rFonts w:ascii="Arial" w:hAnsi="Arial" w:cs="Arial"/>
          <w:b/>
          <w:bCs/>
          <w:lang w:val="es-ES"/>
        </w:rPr>
        <w:t xml:space="preserve"> </w:t>
      </w:r>
      <w:r w:rsidR="001E644F" w:rsidRPr="001E644F">
        <w:rPr>
          <w:rFonts w:ascii="Arial" w:hAnsi="Arial" w:cs="Arial"/>
          <w:b/>
          <w:bCs/>
          <w:lang w:val="es-ES"/>
        </w:rPr>
        <w:t xml:space="preserve">Colin </w:t>
      </w:r>
      <w:r w:rsidR="001E644F" w:rsidRPr="00D32344">
        <w:rPr>
          <w:rFonts w:ascii="Arial" w:hAnsi="Arial" w:cs="Arial"/>
          <w:bCs/>
          <w:lang w:val="es-ES"/>
        </w:rPr>
        <w:t>y</w:t>
      </w:r>
      <w:r w:rsidR="001E644F" w:rsidRPr="001E644F">
        <w:rPr>
          <w:rFonts w:ascii="Arial" w:hAnsi="Arial" w:cs="Arial"/>
          <w:b/>
          <w:bCs/>
          <w:lang w:val="es-ES"/>
        </w:rPr>
        <w:t xml:space="preserve"> Cameron Cairnes </w:t>
      </w:r>
      <w:r>
        <w:rPr>
          <w:rFonts w:ascii="Arial" w:hAnsi="Arial" w:cs="Arial"/>
          <w:bCs/>
          <w:lang w:val="es-ES"/>
        </w:rPr>
        <w:t>son escritores, directores y</w:t>
      </w:r>
      <w:r w:rsidR="001E644F" w:rsidRPr="001E644F">
        <w:rPr>
          <w:rFonts w:ascii="Arial" w:hAnsi="Arial" w:cs="Arial"/>
          <w:bCs/>
          <w:lang w:val="es-ES"/>
        </w:rPr>
        <w:t xml:space="preserve"> editores. Su primer largometraje, </w:t>
      </w:r>
      <w:r>
        <w:rPr>
          <w:rFonts w:ascii="Arial" w:hAnsi="Arial" w:cs="Arial"/>
          <w:bCs/>
          <w:lang w:val="es-ES"/>
        </w:rPr>
        <w:t>“</w:t>
      </w:r>
      <w:r w:rsidR="001E644F" w:rsidRPr="001E644F">
        <w:rPr>
          <w:rFonts w:ascii="Arial" w:hAnsi="Arial" w:cs="Arial"/>
          <w:bCs/>
          <w:i/>
          <w:lang w:val="es-ES"/>
        </w:rPr>
        <w:t>100 Bloody Acres</w:t>
      </w:r>
      <w:r>
        <w:rPr>
          <w:rFonts w:ascii="Arial" w:hAnsi="Arial" w:cs="Arial"/>
          <w:bCs/>
          <w:i/>
          <w:lang w:val="es-ES"/>
        </w:rPr>
        <w:t>”</w:t>
      </w:r>
      <w:r>
        <w:rPr>
          <w:rFonts w:ascii="Arial" w:hAnsi="Arial" w:cs="Arial"/>
          <w:bCs/>
          <w:lang w:val="es-ES"/>
        </w:rPr>
        <w:t xml:space="preserve"> (2012), cosechó</w:t>
      </w:r>
      <w:r w:rsidR="001E644F" w:rsidRPr="001E644F">
        <w:rPr>
          <w:rFonts w:ascii="Arial" w:hAnsi="Arial" w:cs="Arial"/>
          <w:bCs/>
          <w:lang w:val="es-ES"/>
        </w:rPr>
        <w:t xml:space="preserve"> críticas entusiastas en su estreno en Estados Unidos y ganó el premio a la mejor película en la sección Midnight X-treme en el Festival de Sitges 2013. Los anteriores trabajos de estos hermanos incluyen el premiado cortometraje </w:t>
      </w:r>
      <w:r>
        <w:rPr>
          <w:rFonts w:ascii="Arial" w:hAnsi="Arial" w:cs="Arial"/>
          <w:bCs/>
          <w:lang w:val="es-ES"/>
        </w:rPr>
        <w:t>“</w:t>
      </w:r>
      <w:r w:rsidR="001E644F" w:rsidRPr="001E644F">
        <w:rPr>
          <w:rFonts w:ascii="Arial" w:hAnsi="Arial" w:cs="Arial"/>
          <w:bCs/>
          <w:i/>
          <w:lang w:val="es-ES"/>
        </w:rPr>
        <w:t>Celestial Avenue</w:t>
      </w:r>
      <w:r>
        <w:rPr>
          <w:rFonts w:ascii="Arial" w:hAnsi="Arial" w:cs="Arial"/>
          <w:bCs/>
          <w:i/>
          <w:lang w:val="es-ES"/>
        </w:rPr>
        <w:t>”</w:t>
      </w:r>
      <w:r w:rsidR="001E644F" w:rsidRPr="001E644F">
        <w:rPr>
          <w:rFonts w:ascii="Arial" w:hAnsi="Arial" w:cs="Arial"/>
          <w:bCs/>
          <w:lang w:val="es-ES"/>
        </w:rPr>
        <w:t xml:space="preserve"> (2009), </w:t>
      </w:r>
      <w:r>
        <w:rPr>
          <w:rFonts w:ascii="Arial" w:hAnsi="Arial" w:cs="Arial"/>
          <w:bCs/>
          <w:lang w:val="es-ES"/>
        </w:rPr>
        <w:t>además de</w:t>
      </w:r>
      <w:r w:rsidR="001E644F" w:rsidRPr="001E644F">
        <w:rPr>
          <w:rFonts w:ascii="Arial" w:hAnsi="Arial" w:cs="Arial"/>
          <w:bCs/>
          <w:lang w:val="es-ES"/>
        </w:rPr>
        <w:t xml:space="preserve"> </w:t>
      </w:r>
      <w:r>
        <w:rPr>
          <w:rFonts w:ascii="Arial" w:hAnsi="Arial" w:cs="Arial"/>
          <w:bCs/>
          <w:lang w:val="es-ES"/>
        </w:rPr>
        <w:t>“</w:t>
      </w:r>
      <w:r w:rsidR="001E644F" w:rsidRPr="001E644F">
        <w:rPr>
          <w:rFonts w:ascii="Arial" w:hAnsi="Arial" w:cs="Arial"/>
          <w:bCs/>
          <w:i/>
          <w:lang w:val="es-ES"/>
        </w:rPr>
        <w:t>They Shoot Hostages, Don’t They?</w:t>
      </w:r>
      <w:r>
        <w:rPr>
          <w:rFonts w:ascii="Arial" w:hAnsi="Arial" w:cs="Arial"/>
          <w:bCs/>
          <w:i/>
          <w:lang w:val="es-ES"/>
        </w:rPr>
        <w:t>”</w:t>
      </w:r>
      <w:r w:rsidR="001E644F" w:rsidRPr="001E644F">
        <w:rPr>
          <w:rFonts w:ascii="Arial" w:hAnsi="Arial" w:cs="Arial"/>
          <w:bCs/>
          <w:lang w:val="es-ES"/>
        </w:rPr>
        <w:t xml:space="preserve"> </w:t>
      </w:r>
      <w:r w:rsidR="001E644F" w:rsidRPr="001E644F">
        <w:rPr>
          <w:rFonts w:ascii="Arial" w:hAnsi="Arial" w:cs="Arial"/>
          <w:bCs/>
          <w:lang w:val="en-US"/>
        </w:rPr>
        <w:t xml:space="preserve">(2002) y </w:t>
      </w:r>
      <w:r>
        <w:rPr>
          <w:rFonts w:ascii="Arial" w:hAnsi="Arial" w:cs="Arial"/>
          <w:bCs/>
          <w:lang w:val="en-US"/>
        </w:rPr>
        <w:t>“</w:t>
      </w:r>
      <w:r w:rsidR="001E644F" w:rsidRPr="001E644F">
        <w:rPr>
          <w:rFonts w:ascii="Arial" w:hAnsi="Arial" w:cs="Arial"/>
          <w:bCs/>
          <w:i/>
          <w:lang w:val="en-US"/>
        </w:rPr>
        <w:t>One Shot Wonder</w:t>
      </w:r>
      <w:r>
        <w:rPr>
          <w:rFonts w:ascii="Arial" w:hAnsi="Arial" w:cs="Arial"/>
          <w:bCs/>
          <w:i/>
          <w:lang w:val="en-US"/>
        </w:rPr>
        <w:t>”</w:t>
      </w:r>
      <w:r>
        <w:rPr>
          <w:rFonts w:ascii="Arial" w:hAnsi="Arial" w:cs="Arial"/>
          <w:bCs/>
          <w:lang w:val="en-US"/>
        </w:rPr>
        <w:t xml:space="preserve"> (2001), y</w:t>
      </w:r>
      <w:r w:rsidRPr="00D32344">
        <w:rPr>
          <w:rFonts w:ascii="Arial" w:hAnsi="Arial" w:cs="Arial"/>
          <w:bCs/>
          <w:lang w:val="es-ES"/>
        </w:rPr>
        <w:t xml:space="preserve"> </w:t>
      </w:r>
      <w:r w:rsidRPr="001E644F">
        <w:rPr>
          <w:rFonts w:ascii="Arial" w:hAnsi="Arial" w:cs="Arial"/>
          <w:bCs/>
          <w:lang w:val="es-ES"/>
        </w:rPr>
        <w:t xml:space="preserve">la comedia </w:t>
      </w:r>
      <w:r>
        <w:rPr>
          <w:rFonts w:ascii="Arial" w:hAnsi="Arial" w:cs="Arial"/>
          <w:bCs/>
          <w:lang w:val="es-ES"/>
        </w:rPr>
        <w:t>“</w:t>
      </w:r>
      <w:r w:rsidRPr="001E644F">
        <w:rPr>
          <w:rFonts w:ascii="Arial" w:hAnsi="Arial" w:cs="Arial"/>
          <w:bCs/>
          <w:i/>
          <w:lang w:val="es-ES"/>
        </w:rPr>
        <w:t>Beggar’s Belief</w:t>
      </w:r>
      <w:r>
        <w:rPr>
          <w:rFonts w:ascii="Arial" w:hAnsi="Arial" w:cs="Arial"/>
          <w:bCs/>
          <w:i/>
          <w:lang w:val="es-ES"/>
        </w:rPr>
        <w:t>”</w:t>
      </w:r>
      <w:r>
        <w:rPr>
          <w:rFonts w:ascii="Arial" w:hAnsi="Arial" w:cs="Arial"/>
          <w:bCs/>
          <w:lang w:val="es-ES"/>
        </w:rPr>
        <w:t xml:space="preserve"> (2008). </w:t>
      </w:r>
      <w:r w:rsidR="001E644F" w:rsidRPr="001E644F">
        <w:rPr>
          <w:rFonts w:ascii="Arial" w:hAnsi="Arial" w:cs="Arial"/>
          <w:bCs/>
          <w:lang w:val="en-US"/>
        </w:rPr>
        <w:t xml:space="preserve"> </w:t>
      </w:r>
    </w:p>
    <w:p w14:paraId="5088EEF0" w14:textId="77777777" w:rsidR="003469D8" w:rsidRDefault="003469D8" w:rsidP="001E644F">
      <w:pPr>
        <w:spacing w:line="276" w:lineRule="auto"/>
        <w:rPr>
          <w:rFonts w:ascii="Arial" w:hAnsi="Arial" w:cs="Arial"/>
          <w:bCs/>
          <w:lang w:val="en-US"/>
        </w:rPr>
      </w:pPr>
    </w:p>
    <w:p w14:paraId="0C7177FD" w14:textId="28BD1AA7" w:rsidR="00DD493D" w:rsidRDefault="003469D8" w:rsidP="00DD493D">
      <w:pPr>
        <w:spacing w:line="276" w:lineRule="auto"/>
        <w:rPr>
          <w:rFonts w:ascii="Arial" w:hAnsi="Arial" w:cs="Arial"/>
          <w:bCs/>
          <w:iCs/>
          <w:lang w:val="es-ES"/>
        </w:rPr>
      </w:pPr>
      <w:r>
        <w:rPr>
          <w:rFonts w:ascii="Arial" w:hAnsi="Arial" w:cs="Arial"/>
          <w:bCs/>
          <w:lang w:val="en-US"/>
        </w:rPr>
        <w:t xml:space="preserve">Por otro lado, </w:t>
      </w:r>
      <w:r w:rsidR="000526FD">
        <w:rPr>
          <w:rFonts w:ascii="Arial" w:hAnsi="Arial" w:cs="Arial"/>
          <w:bCs/>
          <w:lang w:val="en-US"/>
        </w:rPr>
        <w:t xml:space="preserve">al margen de la Sección Oficial, </w:t>
      </w:r>
      <w:r>
        <w:rPr>
          <w:rFonts w:ascii="Arial" w:hAnsi="Arial" w:cs="Arial"/>
          <w:bCs/>
          <w:lang w:val="en-US"/>
        </w:rPr>
        <w:t>a partir de mañana LUNES</w:t>
      </w:r>
      <w:r w:rsidR="000526FD">
        <w:rPr>
          <w:rFonts w:ascii="Arial" w:hAnsi="Arial" w:cs="Arial"/>
          <w:bCs/>
          <w:lang w:val="en-US"/>
        </w:rPr>
        <w:t>,</w:t>
      </w:r>
      <w:r>
        <w:rPr>
          <w:rFonts w:ascii="Arial" w:hAnsi="Arial" w:cs="Arial"/>
          <w:bCs/>
          <w:lang w:val="en-US"/>
        </w:rPr>
        <w:t xml:space="preserve"> la sala de acceso libre de FANT 22 acogerá un</w:t>
      </w:r>
      <w:r w:rsidRPr="003469D8">
        <w:rPr>
          <w:rFonts w:ascii="Arial" w:hAnsi="Arial" w:cs="Arial"/>
          <w:bCs/>
          <w:iCs/>
          <w:lang w:val="es-ES"/>
        </w:rPr>
        <w:t xml:space="preserve"> </w:t>
      </w:r>
      <w:r>
        <w:rPr>
          <w:rFonts w:ascii="Arial" w:hAnsi="Arial" w:cs="Arial"/>
          <w:bCs/>
          <w:iCs/>
          <w:lang w:val="es-ES"/>
        </w:rPr>
        <w:t xml:space="preserve">ciclo con cuatro títulos clásicos de la mítica productora </w:t>
      </w:r>
      <w:r w:rsidRPr="00D76968">
        <w:rPr>
          <w:rFonts w:ascii="Arial" w:hAnsi="Arial" w:cs="Arial"/>
          <w:b/>
          <w:bCs/>
          <w:iCs/>
          <w:lang w:val="es-ES"/>
        </w:rPr>
        <w:t>Hammer</w:t>
      </w:r>
      <w:r>
        <w:rPr>
          <w:rFonts w:ascii="Arial" w:hAnsi="Arial" w:cs="Arial"/>
          <w:b/>
          <w:bCs/>
          <w:iCs/>
          <w:lang w:val="es-ES"/>
        </w:rPr>
        <w:t xml:space="preserve"> Films</w:t>
      </w:r>
      <w:r>
        <w:rPr>
          <w:rFonts w:ascii="Arial" w:hAnsi="Arial" w:cs="Arial"/>
          <w:bCs/>
          <w:iCs/>
          <w:lang w:val="es-ES"/>
        </w:rPr>
        <w:t xml:space="preserve">, con joyas del género como </w:t>
      </w:r>
      <w:r w:rsidRPr="00D76968">
        <w:rPr>
          <w:rFonts w:ascii="Arial" w:hAnsi="Arial" w:cs="Arial"/>
          <w:bCs/>
          <w:i/>
          <w:iCs/>
          <w:lang w:val="es-ES"/>
        </w:rPr>
        <w:t>“El perro de Baskervilles”</w:t>
      </w:r>
      <w:r>
        <w:rPr>
          <w:rFonts w:ascii="Arial" w:hAnsi="Arial" w:cs="Arial"/>
          <w:bCs/>
          <w:iCs/>
          <w:lang w:val="es-ES"/>
        </w:rPr>
        <w:t xml:space="preserve">, </w:t>
      </w:r>
      <w:r w:rsidRPr="00D76968">
        <w:rPr>
          <w:rFonts w:ascii="Arial" w:hAnsi="Arial" w:cs="Arial"/>
          <w:bCs/>
          <w:i/>
          <w:iCs/>
          <w:lang w:val="es-ES"/>
        </w:rPr>
        <w:t>“Las novias de Drácula”</w:t>
      </w:r>
      <w:r>
        <w:rPr>
          <w:rFonts w:ascii="Arial" w:hAnsi="Arial" w:cs="Arial"/>
          <w:bCs/>
          <w:i/>
          <w:iCs/>
          <w:lang w:val="es-ES"/>
        </w:rPr>
        <w:t>,</w:t>
      </w:r>
      <w:r>
        <w:rPr>
          <w:rFonts w:ascii="Arial" w:hAnsi="Arial" w:cs="Arial"/>
          <w:bCs/>
          <w:iCs/>
          <w:lang w:val="es-ES"/>
        </w:rPr>
        <w:t xml:space="preserve"> </w:t>
      </w:r>
      <w:r w:rsidRPr="00D76968">
        <w:rPr>
          <w:rFonts w:ascii="Arial" w:hAnsi="Arial" w:cs="Arial"/>
          <w:bCs/>
          <w:i/>
          <w:iCs/>
          <w:lang w:val="es-ES"/>
        </w:rPr>
        <w:t>“El beso del vampiro”</w:t>
      </w:r>
      <w:r>
        <w:rPr>
          <w:rFonts w:ascii="Arial" w:hAnsi="Arial" w:cs="Arial"/>
          <w:bCs/>
          <w:iCs/>
          <w:lang w:val="es-ES"/>
        </w:rPr>
        <w:t xml:space="preserve"> y </w:t>
      </w:r>
      <w:r w:rsidRPr="00D76968">
        <w:rPr>
          <w:rFonts w:ascii="Arial" w:hAnsi="Arial" w:cs="Arial"/>
          <w:bCs/>
          <w:i/>
          <w:iCs/>
          <w:lang w:val="es-ES"/>
        </w:rPr>
        <w:t>“La maldad de Frankenstein”</w:t>
      </w:r>
      <w:r w:rsidR="00EA6B86">
        <w:rPr>
          <w:rFonts w:ascii="Arial" w:hAnsi="Arial" w:cs="Arial"/>
          <w:bCs/>
          <w:i/>
          <w:iCs/>
          <w:lang w:val="es-ES"/>
        </w:rPr>
        <w:t xml:space="preserve">, </w:t>
      </w:r>
      <w:r w:rsidR="00EA6B86" w:rsidRPr="00EA6B86">
        <w:rPr>
          <w:rFonts w:ascii="Arial" w:hAnsi="Arial" w:cs="Arial"/>
          <w:bCs/>
          <w:iCs/>
          <w:lang w:val="es-ES"/>
        </w:rPr>
        <w:t>que el público podrá disfrutar en pantalla grande</w:t>
      </w:r>
      <w:r w:rsidRPr="00EA6B86">
        <w:rPr>
          <w:rFonts w:ascii="Arial" w:hAnsi="Arial" w:cs="Arial"/>
          <w:bCs/>
          <w:iCs/>
          <w:lang w:val="es-ES"/>
        </w:rPr>
        <w:t>.</w:t>
      </w:r>
      <w:r>
        <w:rPr>
          <w:rFonts w:ascii="Arial" w:hAnsi="Arial" w:cs="Arial"/>
          <w:bCs/>
          <w:i/>
          <w:iCs/>
          <w:lang w:val="es-ES"/>
        </w:rPr>
        <w:t xml:space="preserve"> </w:t>
      </w:r>
      <w:r w:rsidRPr="003469D8">
        <w:rPr>
          <w:rFonts w:ascii="Arial" w:hAnsi="Arial" w:cs="Arial"/>
          <w:bCs/>
          <w:iCs/>
          <w:lang w:val="es-ES"/>
        </w:rPr>
        <w:t xml:space="preserve">Las sesiones comenzarán a las 17:30 horas, con entrada libre. </w:t>
      </w:r>
    </w:p>
    <w:p w14:paraId="12C10A6B" w14:textId="77777777" w:rsidR="00F83F7D" w:rsidRPr="00A82106" w:rsidRDefault="00F83F7D" w:rsidP="00DD493D">
      <w:pPr>
        <w:spacing w:line="276" w:lineRule="auto"/>
        <w:rPr>
          <w:rFonts w:ascii="Arial" w:hAnsi="Arial" w:cs="Arial"/>
          <w:bCs/>
          <w:lang w:val="es-ES"/>
        </w:rPr>
      </w:pPr>
    </w:p>
    <w:p w14:paraId="7C6CF6F2" w14:textId="05AD60CE" w:rsidR="005C3D6D" w:rsidRPr="00A73867" w:rsidRDefault="001E644F" w:rsidP="001E644F">
      <w:pPr>
        <w:spacing w:line="276" w:lineRule="auto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u w:val="single"/>
          <w:lang w:val="es-ES"/>
        </w:rPr>
        <w:lastRenderedPageBreak/>
        <w:t xml:space="preserve"> </w:t>
      </w:r>
      <w:r>
        <w:rPr>
          <w:rFonts w:ascii="Arial" w:hAnsi="Arial" w:cs="Arial"/>
          <w:bCs/>
        </w:rPr>
        <w:t xml:space="preserve"> </w:t>
      </w:r>
    </w:p>
    <w:p w14:paraId="7E47C986" w14:textId="77777777" w:rsidR="00CA70F1" w:rsidRDefault="00CA70F1" w:rsidP="00CA70F1">
      <w:pPr>
        <w:spacing w:line="276" w:lineRule="auto"/>
        <w:rPr>
          <w:rFonts w:ascii="Arial" w:hAnsi="Arial" w:cs="Arial"/>
          <w:bCs/>
          <w:u w:val="single"/>
          <w:lang w:val="en-US"/>
        </w:rPr>
      </w:pPr>
      <w:r>
        <w:rPr>
          <w:rFonts w:ascii="Arial" w:hAnsi="Arial" w:cs="Arial"/>
          <w:bCs/>
          <w:u w:val="single"/>
          <w:lang w:val="en-US"/>
        </w:rPr>
        <w:t>ANEXO</w:t>
      </w:r>
    </w:p>
    <w:p w14:paraId="5B3AEA9F" w14:textId="77777777" w:rsidR="00CA70F1" w:rsidRDefault="00CA70F1" w:rsidP="001E644F">
      <w:pPr>
        <w:spacing w:line="276" w:lineRule="auto"/>
        <w:rPr>
          <w:rFonts w:ascii="Arial" w:hAnsi="Arial" w:cs="Arial"/>
          <w:bCs/>
          <w:u w:val="single"/>
          <w:lang w:val="es-ES"/>
        </w:rPr>
      </w:pPr>
    </w:p>
    <w:p w14:paraId="598A81E3" w14:textId="77777777" w:rsidR="001E644F" w:rsidRPr="001E644F" w:rsidRDefault="001E644F" w:rsidP="001E644F">
      <w:pPr>
        <w:spacing w:line="276" w:lineRule="auto"/>
        <w:rPr>
          <w:rFonts w:ascii="Arial" w:hAnsi="Arial" w:cs="Arial"/>
          <w:bCs/>
          <w:u w:val="single"/>
          <w:lang w:val="es-ES"/>
        </w:rPr>
      </w:pPr>
      <w:r w:rsidRPr="001E644F">
        <w:rPr>
          <w:rFonts w:ascii="Arial" w:hAnsi="Arial" w:cs="Arial"/>
          <w:bCs/>
          <w:u w:val="single"/>
          <w:lang w:val="es-ES"/>
        </w:rPr>
        <w:t>SCARE CAMPAIGN</w:t>
      </w:r>
    </w:p>
    <w:p w14:paraId="31A5D1B5" w14:textId="77777777" w:rsidR="001E644F" w:rsidRPr="001E644F" w:rsidRDefault="001E644F" w:rsidP="001E644F">
      <w:pPr>
        <w:spacing w:line="276" w:lineRule="auto"/>
        <w:rPr>
          <w:rFonts w:ascii="Arial" w:hAnsi="Arial" w:cs="Arial"/>
          <w:bCs/>
          <w:lang w:val="es-ES"/>
        </w:rPr>
      </w:pPr>
      <w:r w:rsidRPr="001E644F">
        <w:rPr>
          <w:rFonts w:ascii="Arial" w:hAnsi="Arial" w:cs="Arial"/>
          <w:bCs/>
          <w:lang w:val="es-ES"/>
        </w:rPr>
        <w:t xml:space="preserve">Australia / 2016 / 76 min. </w:t>
      </w:r>
    </w:p>
    <w:p w14:paraId="416AEA57" w14:textId="30932024" w:rsidR="001E644F" w:rsidRPr="001E644F" w:rsidRDefault="001E644F" w:rsidP="001E644F">
      <w:pPr>
        <w:spacing w:line="276" w:lineRule="auto"/>
        <w:rPr>
          <w:rFonts w:ascii="Arial" w:hAnsi="Arial" w:cs="Arial"/>
          <w:bCs/>
          <w:lang w:val="es-ES"/>
        </w:rPr>
      </w:pPr>
      <w:r w:rsidRPr="001E644F">
        <w:rPr>
          <w:rFonts w:ascii="Arial" w:hAnsi="Arial" w:cs="Arial"/>
          <w:bCs/>
          <w:lang w:val="es-ES"/>
        </w:rPr>
        <w:t>Director: Cameron Cairnes, Colin Cairnes.</w:t>
      </w:r>
    </w:p>
    <w:p w14:paraId="3DACE06D" w14:textId="65D926BB" w:rsidR="001E644F" w:rsidRPr="001E644F" w:rsidRDefault="001E644F" w:rsidP="001E644F">
      <w:pPr>
        <w:spacing w:line="276" w:lineRule="auto"/>
        <w:rPr>
          <w:rFonts w:ascii="Arial" w:hAnsi="Arial" w:cs="Arial"/>
          <w:bCs/>
          <w:lang w:val="es-ES"/>
        </w:rPr>
      </w:pPr>
      <w:r w:rsidRPr="001E644F">
        <w:rPr>
          <w:rFonts w:ascii="Arial" w:hAnsi="Arial" w:cs="Arial"/>
          <w:bCs/>
          <w:lang w:val="es-ES"/>
        </w:rPr>
        <w:t>Guión: Cameron Cairnes, Colin Cairnes.</w:t>
      </w:r>
    </w:p>
    <w:p w14:paraId="2C2A80C1" w14:textId="6CD69FD1" w:rsidR="001E644F" w:rsidRPr="001E644F" w:rsidRDefault="001E644F" w:rsidP="001E644F">
      <w:pPr>
        <w:spacing w:line="276" w:lineRule="auto"/>
        <w:rPr>
          <w:rFonts w:ascii="Arial" w:hAnsi="Arial" w:cs="Arial"/>
          <w:bCs/>
          <w:lang w:val="es-ES"/>
        </w:rPr>
      </w:pPr>
      <w:r w:rsidRPr="001E644F">
        <w:rPr>
          <w:rFonts w:ascii="Arial" w:hAnsi="Arial" w:cs="Arial"/>
          <w:bCs/>
          <w:lang w:val="es-ES"/>
        </w:rPr>
        <w:t>Producción: Julie Ryan.</w:t>
      </w:r>
    </w:p>
    <w:p w14:paraId="759A26B4" w14:textId="3798A49F" w:rsidR="001E644F" w:rsidRPr="001E644F" w:rsidRDefault="001E644F" w:rsidP="001E644F">
      <w:pPr>
        <w:spacing w:line="276" w:lineRule="auto"/>
        <w:rPr>
          <w:rFonts w:ascii="Arial" w:hAnsi="Arial" w:cs="Arial"/>
          <w:bCs/>
          <w:lang w:val="en-US"/>
        </w:rPr>
      </w:pPr>
      <w:r w:rsidRPr="001E644F">
        <w:rPr>
          <w:rFonts w:ascii="Arial" w:hAnsi="Arial" w:cs="Arial"/>
          <w:bCs/>
          <w:lang w:val="en-US"/>
        </w:rPr>
        <w:t>Música: Glenn Richards.</w:t>
      </w:r>
    </w:p>
    <w:p w14:paraId="35CBC93E" w14:textId="49BE42A6" w:rsidR="001E644F" w:rsidRPr="001E644F" w:rsidRDefault="001E644F" w:rsidP="001E644F">
      <w:pPr>
        <w:spacing w:line="276" w:lineRule="auto"/>
        <w:rPr>
          <w:rFonts w:ascii="Arial" w:hAnsi="Arial" w:cs="Arial"/>
          <w:bCs/>
          <w:lang w:val="en-US"/>
        </w:rPr>
      </w:pPr>
      <w:r w:rsidRPr="001E644F">
        <w:rPr>
          <w:rFonts w:ascii="Arial" w:hAnsi="Arial" w:cs="Arial"/>
          <w:bCs/>
          <w:lang w:val="en-US"/>
        </w:rPr>
        <w:t>Montaje: Adam White.</w:t>
      </w:r>
    </w:p>
    <w:p w14:paraId="65F4211E" w14:textId="3F421772" w:rsidR="001E644F" w:rsidRPr="001E644F" w:rsidRDefault="001E644F" w:rsidP="001E644F">
      <w:pPr>
        <w:spacing w:line="276" w:lineRule="auto"/>
        <w:rPr>
          <w:rFonts w:ascii="Arial" w:hAnsi="Arial" w:cs="Arial"/>
          <w:bCs/>
          <w:lang w:val="en-US"/>
        </w:rPr>
      </w:pPr>
      <w:r w:rsidRPr="001E644F">
        <w:rPr>
          <w:rFonts w:ascii="Arial" w:hAnsi="Arial" w:cs="Arial"/>
          <w:bCs/>
          <w:lang w:val="en-US"/>
        </w:rPr>
        <w:t>Intérpretes: Meegan Warner, Ian Meadows, Olivia DeJonge, Josh Quong Tart, Patrick Harvey, Cassandra Magrath, Steve Mouzakis, John Brumpton.</w:t>
      </w:r>
    </w:p>
    <w:p w14:paraId="67F1A268" w14:textId="5C93F756" w:rsidR="00062B4A" w:rsidRDefault="00062B4A" w:rsidP="00062B4A">
      <w:pPr>
        <w:spacing w:line="276" w:lineRule="auto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 </w:t>
      </w:r>
    </w:p>
    <w:p w14:paraId="48D3A317" w14:textId="77777777" w:rsidR="00847F34" w:rsidRDefault="00847F34" w:rsidP="00062B4A">
      <w:pPr>
        <w:spacing w:line="276" w:lineRule="auto"/>
        <w:rPr>
          <w:rFonts w:ascii="Arial" w:hAnsi="Arial" w:cs="Arial"/>
          <w:bCs/>
          <w:lang w:val="en-US"/>
        </w:rPr>
      </w:pPr>
    </w:p>
    <w:p w14:paraId="7A249613" w14:textId="63E6DAF3" w:rsidR="00847F34" w:rsidRDefault="00847F34" w:rsidP="00062B4A">
      <w:pPr>
        <w:spacing w:line="276" w:lineRule="auto"/>
      </w:pPr>
      <w:r>
        <w:rPr>
          <w:rFonts w:ascii="Arial" w:hAnsi="Arial" w:cs="Arial"/>
          <w:bCs/>
          <w:lang w:val="en-US"/>
        </w:rPr>
        <w:t xml:space="preserve">TRAILER: </w:t>
      </w:r>
      <w:hyperlink r:id="rId9" w:history="1">
        <w:r w:rsidR="00A86BA4" w:rsidRPr="00BC22E3">
          <w:rPr>
            <w:rStyle w:val="Hipervnculo"/>
          </w:rPr>
          <w:t>https://www.youtube.com/watch?v=cbu_HmAPoC0</w:t>
        </w:r>
      </w:hyperlink>
    </w:p>
    <w:p w14:paraId="3628F2E1" w14:textId="3069F0B6" w:rsidR="008715AB" w:rsidRPr="00302A39" w:rsidRDefault="00725B25" w:rsidP="008715AB">
      <w:pPr>
        <w:spacing w:line="276" w:lineRule="auto"/>
        <w:rPr>
          <w:rFonts w:ascii="Arial" w:hAnsi="Arial" w:cs="Arial"/>
        </w:rPr>
      </w:pPr>
      <w:r w:rsidRPr="00136EA1">
        <w:rPr>
          <w:rFonts w:ascii="Arial" w:hAnsi="Arial" w:cs="Arial"/>
          <w:bCs/>
        </w:rPr>
        <w:t>Toda la información sobre FANT2</w:t>
      </w:r>
      <w:r w:rsidR="008715AB">
        <w:rPr>
          <w:rFonts w:ascii="Arial" w:hAnsi="Arial" w:cs="Arial"/>
          <w:bCs/>
        </w:rPr>
        <w:t>2</w:t>
      </w:r>
      <w:r w:rsidRPr="00136EA1">
        <w:rPr>
          <w:rFonts w:ascii="Arial" w:hAnsi="Arial" w:cs="Arial"/>
          <w:bCs/>
        </w:rPr>
        <w:t xml:space="preserve">: </w:t>
      </w:r>
      <w:hyperlink r:id="rId10" w:history="1">
        <w:r w:rsidR="008715AB" w:rsidRPr="00302A39">
          <w:rPr>
            <w:rStyle w:val="Hipervnculo"/>
            <w:rFonts w:ascii="Arial" w:hAnsi="Arial" w:cs="Arial"/>
          </w:rPr>
          <w:t>www.fantbilbao.eus</w:t>
        </w:r>
      </w:hyperlink>
      <w:r w:rsidR="008715AB" w:rsidRPr="00302A39">
        <w:rPr>
          <w:rFonts w:ascii="Arial" w:hAnsi="Arial" w:cs="Arial"/>
        </w:rPr>
        <w:t xml:space="preserve"> </w:t>
      </w:r>
    </w:p>
    <w:p w14:paraId="75AD917B" w14:textId="05BCC6F2" w:rsidR="00725B25" w:rsidRPr="00136EA1" w:rsidRDefault="00725B25" w:rsidP="00725B25">
      <w:pPr>
        <w:spacing w:line="276" w:lineRule="auto"/>
        <w:rPr>
          <w:rFonts w:ascii="Arial" w:hAnsi="Arial" w:cs="Arial"/>
          <w:bCs/>
        </w:rPr>
      </w:pPr>
    </w:p>
    <w:p w14:paraId="1EB31020" w14:textId="77777777" w:rsidR="00725B25" w:rsidRPr="00136EA1" w:rsidRDefault="00725B25" w:rsidP="00725B25">
      <w:pPr>
        <w:spacing w:line="276" w:lineRule="auto"/>
        <w:rPr>
          <w:rFonts w:ascii="Arial" w:hAnsi="Arial" w:cs="Arial"/>
          <w:bCs/>
        </w:rPr>
      </w:pPr>
    </w:p>
    <w:p w14:paraId="567E5997" w14:textId="77777777" w:rsidR="00725B25" w:rsidRDefault="00725B25" w:rsidP="00725B25">
      <w:pPr>
        <w:spacing w:line="276" w:lineRule="auto"/>
        <w:rPr>
          <w:rFonts w:ascii="Arial" w:hAnsi="Arial" w:cs="Arial"/>
          <w:bCs/>
          <w:u w:val="single"/>
        </w:rPr>
      </w:pPr>
    </w:p>
    <w:p w14:paraId="483FD803" w14:textId="77777777" w:rsidR="00725B25" w:rsidRPr="00136EA1" w:rsidRDefault="00725B25" w:rsidP="00725B25">
      <w:pPr>
        <w:spacing w:line="276" w:lineRule="auto"/>
        <w:rPr>
          <w:rFonts w:ascii="Arial" w:hAnsi="Arial" w:cs="Arial"/>
          <w:b/>
          <w:bCs/>
        </w:rPr>
      </w:pPr>
      <w:r w:rsidRPr="00136EA1">
        <w:rPr>
          <w:rFonts w:ascii="Arial" w:hAnsi="Arial" w:cs="Arial"/>
          <w:b/>
          <w:bCs/>
        </w:rPr>
        <w:t>GABINETE DE PRENSA</w:t>
      </w:r>
    </w:p>
    <w:p w14:paraId="544EC2FB" w14:textId="01E896F8" w:rsidR="00725B25" w:rsidRPr="00136EA1" w:rsidRDefault="00725B25" w:rsidP="00725B25">
      <w:pPr>
        <w:spacing w:line="276" w:lineRule="auto"/>
        <w:jc w:val="left"/>
        <w:rPr>
          <w:rFonts w:ascii="Arial" w:hAnsi="Arial" w:cs="Arial"/>
          <w:bCs/>
        </w:rPr>
      </w:pPr>
      <w:r w:rsidRPr="00136EA1">
        <w:rPr>
          <w:rFonts w:ascii="Arial" w:hAnsi="Arial" w:cs="Arial"/>
          <w:bCs/>
        </w:rPr>
        <w:t xml:space="preserve">IRMA CERRO </w:t>
      </w:r>
    </w:p>
    <w:p w14:paraId="6C9AF37E" w14:textId="77777777" w:rsidR="00725B25" w:rsidRPr="00136EA1" w:rsidRDefault="00725B25" w:rsidP="00725B25">
      <w:pPr>
        <w:spacing w:line="276" w:lineRule="auto"/>
        <w:jc w:val="left"/>
        <w:rPr>
          <w:rFonts w:ascii="Arial" w:hAnsi="Arial" w:cs="Arial"/>
          <w:bCs/>
          <w:lang w:val="en-US"/>
        </w:rPr>
      </w:pPr>
      <w:r w:rsidRPr="00136EA1">
        <w:rPr>
          <w:rFonts w:ascii="Arial" w:hAnsi="Arial" w:cs="Arial"/>
          <w:bCs/>
          <w:lang w:val="en-US"/>
        </w:rPr>
        <w:t xml:space="preserve">T: 94 435 63 30 M: 628 538 215 </w:t>
      </w:r>
    </w:p>
    <w:p w14:paraId="0F7C2096" w14:textId="77777777" w:rsidR="00725B25" w:rsidRPr="00136EA1" w:rsidRDefault="00725B25" w:rsidP="00725B25">
      <w:pPr>
        <w:spacing w:line="276" w:lineRule="auto"/>
        <w:jc w:val="left"/>
        <w:rPr>
          <w:rFonts w:ascii="Arial" w:hAnsi="Arial" w:cs="Arial"/>
          <w:bCs/>
        </w:rPr>
      </w:pPr>
      <w:r w:rsidRPr="00136EA1">
        <w:rPr>
          <w:rFonts w:ascii="Arial" w:hAnsi="Arial" w:cs="Arial"/>
          <w:bCs/>
          <w:lang w:val="en-US"/>
        </w:rPr>
        <w:t xml:space="preserve">Mail: </w:t>
      </w:r>
      <w:hyperlink r:id="rId11" w:history="1">
        <w:r w:rsidRPr="00136EA1">
          <w:rPr>
            <w:rStyle w:val="Hipervnculo"/>
            <w:rFonts w:ascii="Arial" w:hAnsi="Arial" w:cs="Arial"/>
            <w:bCs/>
            <w:color w:val="auto"/>
            <w:lang w:val="en-US"/>
          </w:rPr>
          <w:t>irmacerro@grupombn.com</w:t>
        </w:r>
      </w:hyperlink>
    </w:p>
    <w:p w14:paraId="27FADF0E" w14:textId="77777777" w:rsidR="00725B25" w:rsidRPr="00136EA1" w:rsidRDefault="00725B25" w:rsidP="00725B25">
      <w:pPr>
        <w:spacing w:line="276" w:lineRule="auto"/>
        <w:rPr>
          <w:rFonts w:ascii="Arial" w:hAnsi="Arial" w:cs="Arial"/>
          <w:bCs/>
        </w:rPr>
      </w:pPr>
    </w:p>
    <w:p w14:paraId="5E4BD747" w14:textId="77777777" w:rsidR="00725B25" w:rsidRPr="00136EA1" w:rsidRDefault="00725B25" w:rsidP="00725B25">
      <w:pPr>
        <w:spacing w:line="276" w:lineRule="auto"/>
        <w:rPr>
          <w:rFonts w:ascii="Arial" w:hAnsi="Arial" w:cs="Arial"/>
          <w:bCs/>
        </w:rPr>
      </w:pPr>
    </w:p>
    <w:p w14:paraId="59E70D6D" w14:textId="27876437" w:rsidR="00EE6D04" w:rsidRPr="00725B25" w:rsidRDefault="00EE6D04" w:rsidP="00725B25"/>
    <w:sectPr w:rsidR="00EE6D04" w:rsidRPr="00725B25" w:rsidSect="0059291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35" w:right="991" w:bottom="1418" w:left="212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951C18" w14:textId="77777777" w:rsidR="003469D8" w:rsidRDefault="003469D8" w:rsidP="00165351">
      <w:r>
        <w:separator/>
      </w:r>
    </w:p>
  </w:endnote>
  <w:endnote w:type="continuationSeparator" w:id="0">
    <w:p w14:paraId="2FD7E4D9" w14:textId="77777777" w:rsidR="003469D8" w:rsidRDefault="003469D8" w:rsidP="00165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E8525" w14:textId="77777777" w:rsidR="003469D8" w:rsidRDefault="003469D8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F6A820" w14:textId="77777777" w:rsidR="003469D8" w:rsidRDefault="003469D8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6DAD8084" wp14:editId="3428365C">
              <wp:simplePos x="0" y="0"/>
              <wp:positionH relativeFrom="page">
                <wp:posOffset>6165215</wp:posOffset>
              </wp:positionH>
              <wp:positionV relativeFrom="page">
                <wp:posOffset>10015855</wp:posOffset>
              </wp:positionV>
              <wp:extent cx="805180" cy="329565"/>
              <wp:effectExtent l="5715" t="0" r="1905" b="5080"/>
              <wp:wrapNone/>
              <wp:docPr id="1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518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24B12C" w14:textId="77777777" w:rsidR="003469D8" w:rsidRPr="00EE6D04" w:rsidRDefault="003469D8" w:rsidP="00BB69F0">
                          <w:pPr>
                            <w:jc w:val="right"/>
                            <w:rPr>
                              <w:rFonts w:ascii="Arial" w:hAnsi="Arial" w:cs="Arial"/>
                              <w:color w:val="7F7F7F"/>
                            </w:rPr>
                          </w:pP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begin"/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instrText>PAGE</w:instrTex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separate"/>
                          </w:r>
                          <w:r w:rsidR="00387525">
                            <w:rPr>
                              <w:rFonts w:ascii="Arial" w:hAnsi="Arial" w:cs="Arial"/>
                              <w:noProof/>
                              <w:color w:val="7F7F7F"/>
                            </w:rPr>
                            <w:t>2</w: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end"/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t xml:space="preserve"> / </w: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begin"/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instrText>NUMPAGES</w:instrTex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separate"/>
                          </w:r>
                          <w:r w:rsidR="00387525">
                            <w:rPr>
                              <w:rFonts w:ascii="Arial" w:hAnsi="Arial" w:cs="Arial"/>
                              <w:noProof/>
                              <w:color w:val="7F7F7F"/>
                            </w:rPr>
                            <w:t>2</w: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left:0;text-align:left;margin-left:485.45pt;margin-top:788.65pt;width:63.4pt;height:25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" o:allowincell="f" filled="f" stroked="f">
              <v:textbox>
                <w:txbxContent>
                  <w:p w14:paraId="1424B12C" w14:textId="77777777" w:rsidR="003469D8" w:rsidRPr="00EE6D04" w:rsidRDefault="003469D8" w:rsidP="00BB69F0">
                    <w:pPr>
                      <w:jc w:val="right"/>
                      <w:rPr>
                        <w:rFonts w:ascii="Arial" w:hAnsi="Arial" w:cs="Arial"/>
                        <w:color w:val="7F7F7F"/>
                      </w:rPr>
                    </w:pP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begin"/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instrText>PAGE</w:instrTex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separate"/>
                    </w:r>
                    <w:r w:rsidR="00387525">
                      <w:rPr>
                        <w:rFonts w:ascii="Arial" w:hAnsi="Arial" w:cs="Arial"/>
                        <w:noProof/>
                        <w:color w:val="7F7F7F"/>
                      </w:rPr>
                      <w:t>2</w: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end"/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t xml:space="preserve"> / </w: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begin"/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instrText>NUMPAGES</w:instrTex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separate"/>
                    </w:r>
                    <w:r w:rsidR="00387525">
                      <w:rPr>
                        <w:rFonts w:ascii="Arial" w:hAnsi="Arial" w:cs="Arial"/>
                        <w:noProof/>
                        <w:color w:val="7F7F7F"/>
                      </w:rPr>
                      <w:t>2</w: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E0528" w14:textId="77777777" w:rsidR="003469D8" w:rsidRDefault="003469D8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1074A8" w14:textId="77777777" w:rsidR="003469D8" w:rsidRDefault="003469D8" w:rsidP="00165351">
      <w:r>
        <w:separator/>
      </w:r>
    </w:p>
  </w:footnote>
  <w:footnote w:type="continuationSeparator" w:id="0">
    <w:p w14:paraId="035748D5" w14:textId="77777777" w:rsidR="003469D8" w:rsidRDefault="003469D8" w:rsidP="001653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3EC45" w14:textId="77777777" w:rsidR="003469D8" w:rsidRDefault="003469D8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CDEE2" w14:textId="77777777" w:rsidR="003469D8" w:rsidRDefault="003469D8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62E3718" wp14:editId="06044A92">
              <wp:simplePos x="0" y="0"/>
              <wp:positionH relativeFrom="column">
                <wp:posOffset>-882650</wp:posOffset>
              </wp:positionH>
              <wp:positionV relativeFrom="paragraph">
                <wp:posOffset>-211455</wp:posOffset>
              </wp:positionV>
              <wp:extent cx="6657340" cy="9770745"/>
              <wp:effectExtent l="6350" t="4445" r="16510" b="16510"/>
              <wp:wrapNone/>
              <wp:docPr id="14" name="Group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7340" cy="9770745"/>
                        <a:chOff x="737" y="375"/>
                        <a:chExt cx="10484" cy="15387"/>
                      </a:xfrm>
                    </wpg:grpSpPr>
                    <wps:wsp>
                      <wps:cNvPr id="15" name="AutoShape 13"/>
                      <wps:cNvCnPr>
                        <a:cxnSpLocks noChangeShapeType="1"/>
                      </wps:cNvCnPr>
                      <wps:spPr bwMode="auto">
                        <a:xfrm>
                          <a:off x="1660" y="1728"/>
                          <a:ext cx="0" cy="14034"/>
                        </a:xfrm>
                        <a:prstGeom prst="straightConnector1">
                          <a:avLst/>
                        </a:pr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16" name="Group 50"/>
                      <wpg:cNvGrpSpPr>
                        <a:grpSpLocks/>
                      </wpg:cNvGrpSpPr>
                      <wpg:grpSpPr bwMode="auto">
                        <a:xfrm>
                          <a:off x="737" y="375"/>
                          <a:ext cx="10484" cy="1347"/>
                          <a:chOff x="737" y="375"/>
                          <a:chExt cx="10484" cy="1347"/>
                        </a:xfrm>
                      </wpg:grpSpPr>
                      <wps:wsp>
                        <wps:cNvPr id="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39" y="375"/>
                            <a:ext cx="10482" cy="1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3" y="511"/>
                            <a:ext cx="3003" cy="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739" y="1599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738" y="1630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739" y="1661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738" y="1692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737" y="1722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90B9BD1" id="Group 51" o:spid="_x0000_s1026" style="position:absolute;margin-left:-69.5pt;margin-top:-16.65pt;width:524.2pt;height:769.35pt;z-index:251657728" coordorigin="737,375" coordsize="10484,153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7" type="#_x0000_t32" style="position:absolute;left:1660;top:1728;width:0;height:140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z7/8AAAADbAAAADwAAAGRycy9kb3ducmV2LnhtbERPS2sCMRC+F/wPYQRvNavUqqtRtCLt&#10;1cfB47AZd1c3kyWJGv99Uyh4m4/vOfNlNI24k/O1ZQWDfgaCuLC65lLB8bB9n4DwAVljY5kUPMnD&#10;ctF5m2Ou7YN3dN+HUqQQ9jkqqEJocyl9UZFB37ctceLO1hkMCbpSaoePFG4aOcyyT2mw5tRQYUtf&#10;FRXX/c0o2Fym621cuY/b6PS9mbjBOjbjnVK9blzNQASK4SX+d//oNH8Ef7+kA+Ti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vM+//AAAAA2wAAAA8AAAAAAAAAAAAAAAAA&#10;oQIAAGRycy9kb3ducmV2LnhtbFBLBQYAAAAABAAEAPkAAACOAwAAAAA=&#10;" strokeweight=".15pt"/>
              <v:group id="Group 50" o:spid="_x0000_s1028" style="position:absolute;left:737;top:375;width:10484;height:1347" coordorigin="737,375" coordsize="10484,1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rect id="Rectangle 16" o:spid="_x0000_s1029" style="position:absolute;left:739;top:375;width:10482;height:1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voDcEA&#10;AADbAAAADwAAAGRycy9kb3ducmV2LnhtbERPTWvCQBC9F/wPywje6ialREldRQShlyBNxfM0Oyar&#10;2dmQ3Zrk33cLhd7m8T5nsxttKx7Ue+NYQbpMQBBXThuuFZw/j89rED4ga2wdk4KJPOy2s6cN5toN&#10;/EGPMtQihrDPUUETQpdL6auGLPql64gjd3W9xRBhX0vd4xDDbStfkiSTFg3HhgY7OjRU3ctvq6BI&#10;eWVSOZWos9evIj3ezOV0U2oxH/dvIAKN4V/8537Xcf4Kfn+JB8j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b6A3BAAAA2wAAAA8AAAAAAAAAAAAAAAAAmAIAAGRycy9kb3du&#10;cmV2LnhtbFBLBQYAAAAABAAEAPUAAACGAwAAAAA=&#10;" strokeweight=".1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" o:spid="_x0000_s1030" type="#_x0000_t75" style="position:absolute;left:1483;top:511;width:3003;height:8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XYMbEAAAA2wAAAA8AAABkcnMvZG93bnJldi54bWxEj0FrwkAQhe+F/odlCr3VTRVKia6ixdKC&#10;9qCJnofsmASzs2F31fTfO4dCbzO8N+99M1sMrlNXCrH1bOB1lIEirrxtuTZQFp8v76BiQrbYeSYD&#10;vxRhMX98mGFu/Y13dN2nWkkIxxwNNCn1udaxashhHPmeWLSTDw6TrKHWNuBNwl2nx1n2ph22LA0N&#10;9vTRUHXeX5yBDR7ccVVcflbrSclfdREm23JjzPPTsJyCSjSkf/Pf9bcVfIGVX2QAPb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0XYMbEAAAA2wAAAA8AAAAAAAAAAAAAAAAA&#10;nwIAAGRycy9kb3ducmV2LnhtbFBLBQYAAAAABAAEAPcAAACQAwAAAAA=&#10;">
                  <v:imagedata r:id="rId2" o:title=""/>
                </v:shape>
                <v:shape id="AutoShape 34" o:spid="_x0000_s1031" type="#_x0000_t32" style="position:absolute;left:739;top:1599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Hx+sEAAADbAAAADwAAAGRycy9kb3ducmV2LnhtbERPS2sCMRC+F/wPYQRvNavYqqtRfCDt&#10;1cfB47AZd1c3kyWJmv77plDwNh/fc+bLaBrxIOdrywoG/QwEcWF1zaWC03H3PgHhA7LGxjIp+CEP&#10;y0XnbY65tk/e0+MQSpFC2OeooAqhzaX0RUUGfd+2xIm7WGcwJOhKqR0+U7hp5DDLPqXBmlNDhS1t&#10;Kipuh7tRsL1O17u4cqP7x/lrO3GDdWzGe6V63biagQgUw0v87/7Waf4U/n5JB8jF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gfH6wQAAANsAAAAPAAAAAAAAAAAAAAAA&#10;AKECAABkcnMvZG93bnJldi54bWxQSwUGAAAAAAQABAD5AAAAjwMAAAAA&#10;" strokeweight=".15pt"/>
                <v:shape id="AutoShape 35" o:spid="_x0000_s1032" type="#_x0000_t32" style="position:absolute;left:738;top:1630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eS2r8AAADbAAAADwAAAGRycy9kb3ducmV2LnhtbERPyW7CMBC9I/EP1lTqDRxQ2VIMYhEq&#10;V5YDx1E8JGnjcWQbMH9fH5A4Pr19voymEXdyvrasYNDPQBAXVtdcKjifdr0pCB+QNTaWScGTPCwX&#10;3c4cc20ffKD7MZQihbDPUUEVQptL6YuKDPq+bYkTd7XOYEjQlVI7fKRw08hhlo2lwZpTQ4UtbSoq&#10;/o43o2D7O1vv4sp93UaXn+3UDdaxmRyU+vyIq28QgWJ4i1/uvVYwTOvTl/QD5OI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deS2r8AAADbAAAADwAAAAAAAAAAAAAAAACh&#10;AgAAZHJzL2Rvd25yZXYueG1sUEsFBgAAAAAEAAQA+QAAAI0DAAAAAA==&#10;" strokeweight=".15pt"/>
                <v:shape id="AutoShape 36" o:spid="_x0000_s1033" type="#_x0000_t32" style="position:absolute;left:739;top:1661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s3QcMAAADbAAAADwAAAGRycy9kb3ducmV2LnhtbESPzW7CMBCE70i8g7VIvYET1FKaYhA/&#10;QnCF9tDjKt4mKfE6sg24b4+RkDiOZuYbzWwRTSsu5HxjWUE+ykAQl1Y3XCn4/toOpyB8QNbYWiYF&#10;/+RhMe/3Zlhoe+UDXY6hEgnCvkAFdQhdIaUvazLoR7YjTt6vdQZDkq6S2uE1wU0rx1k2kQYbTgs1&#10;drSuqTwdz0bB5u9jtY1L93p++9ltpi5fxfb9oNTLIC4/QQSK4Rl+tPdawTiH+5f0A+T8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bN0HDAAAA2wAAAA8AAAAAAAAAAAAA&#10;AAAAoQIAAGRycy9kb3ducmV2LnhtbFBLBQYAAAAABAAEAPkAAACRAwAAAAA=&#10;" strokeweight=".15pt"/>
                <v:shape id="AutoShape 37" o:spid="_x0000_s1034" type="#_x0000_t32" style="position:absolute;left:738;top:1692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mpNsQAAADbAAAADwAAAGRycy9kb3ducmV2LnhtbESPS2/CMBCE75X4D9Yi9VYcolIgxSAe&#10;Qu2Vx4HjKl6SlHgd2QbMv68rVeI4mplvNLNFNK24kfONZQXDQQaCuLS64UrB8bB9m4DwAVlja5kU&#10;PMjDYt57mWGh7Z13dNuHSiQI+wIV1CF0hZS+rMmgH9iOOHln6wyGJF0ltcN7gptW5ln2IQ02nBZq&#10;7GhdU3nZX42Czc90tY1L934dnb42EzdcxXa8U+q1H5efIALF8Az/t7+1gjyHvy/pB8j5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Sak2xAAAANsAAAAPAAAAAAAAAAAA&#10;AAAAAKECAABkcnMvZG93bnJldi54bWxQSwUGAAAAAAQABAD5AAAAkgMAAAAA&#10;" strokeweight=".15pt"/>
                <v:shape id="AutoShape 49" o:spid="_x0000_s1035" type="#_x0000_t32" style="position:absolute;left:737;top:1722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UMrcQAAADbAAAADwAAAGRycy9kb3ducmV2LnhtbESPzW7CMBCE70h9B2sr9VYcaCk0jUFQ&#10;hOiVnwPHVbxN0sbryHbAfXuMVInjaGa+0RSLaFpxJucbywpGwwwEcWl1w5WC42HzPAPhA7LG1jIp&#10;+CMPi/nDoMBc2wvv6LwPlUgQ9jkqqEPocil9WZNBP7QdcfK+rTMYknSV1A4vCW5aOc6yN2mw4bRQ&#10;Y0efNZW/+94oWP+8rzZx6V77yWm7nrnRKrbTnVJPj3H5ASJQDPfwf/tLKxi/wO1L+gF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BQytxAAAANsAAAAPAAAAAAAAAAAA&#10;AAAAAKECAABkcnMvZG93bnJldi54bWxQSwUGAAAAAAQABAD5AAAAkgMAAAAA&#10;" strokeweight=".15pt"/>
              </v:group>
            </v:group>
          </w:pict>
        </mc:Fallback>
      </mc:AlternateContent>
    </w:r>
  </w:p>
  <w:p w14:paraId="25FF79F7" w14:textId="77777777" w:rsidR="003469D8" w:rsidRDefault="003469D8">
    <w:pPr>
      <w:pStyle w:val="Encabezado"/>
    </w:pPr>
  </w:p>
  <w:p w14:paraId="54F6C7DB" w14:textId="77777777" w:rsidR="003469D8" w:rsidRDefault="003469D8">
    <w:pPr>
      <w:pStyle w:val="Encabezad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6E26C" w14:textId="77777777" w:rsidR="003469D8" w:rsidRDefault="003469D8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5BA46F6" wp14:editId="5640EF2F">
              <wp:simplePos x="0" y="0"/>
              <wp:positionH relativeFrom="column">
                <wp:posOffset>-893445</wp:posOffset>
              </wp:positionH>
              <wp:positionV relativeFrom="paragraph">
                <wp:posOffset>-186055</wp:posOffset>
              </wp:positionV>
              <wp:extent cx="6657340" cy="9770745"/>
              <wp:effectExtent l="0" t="4445" r="14605" b="16510"/>
              <wp:wrapNone/>
              <wp:docPr id="1" name="Group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7340" cy="9770745"/>
                        <a:chOff x="720" y="415"/>
                        <a:chExt cx="10484" cy="15387"/>
                      </a:xfrm>
                    </wpg:grpSpPr>
                    <wps:wsp>
                      <wps:cNvPr id="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783" y="2199"/>
                          <a:ext cx="930" cy="12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457B71" w14:textId="77777777" w:rsidR="003469D8" w:rsidRDefault="003469D8" w:rsidP="00976585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D5B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BILBOKO UDALA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AYUNTAMIENTO DE BILBAO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|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Prentsa Kabinetea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Gabinete de Prensa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|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Erkoreka Plaza, 1 48007 Bilbao</w:t>
                            </w:r>
                          </w:p>
                          <w:p w14:paraId="4F9D70EC" w14:textId="77777777" w:rsidR="003469D8" w:rsidRDefault="003469D8" w:rsidP="00976585">
                            <w:pPr>
                              <w:spacing w:after="120"/>
                              <w:jc w:val="right"/>
                            </w:pPr>
                            <w:r w:rsidRPr="00305741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Tel. </w:t>
                            </w:r>
                            <w:r w:rsidRPr="00CB584C">
                              <w:rPr>
                                <w:rFonts w:ascii="Arial" w:eastAsia="Times New Roman" w:hAnsi="Arial" w:cs="Arial"/>
                                <w:noProof/>
                                <w:color w:val="595959"/>
                                <w:sz w:val="17"/>
                                <w:szCs w:val="17"/>
                                <w:lang w:eastAsia="es-ES"/>
                              </w:rPr>
                              <w:t>94 420 52 61 / 94 420 52 94 / 94 420 35 19 / 94 420 59 93 / 94 420 30 93 | Fax: 94 420 52 16  |  prensa@alcaldia.bilbao.eus  |  www.bilbao.eus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3" name="Group 77"/>
                      <wpg:cNvGrpSpPr>
                        <a:grpSpLocks/>
                      </wpg:cNvGrpSpPr>
                      <wpg:grpSpPr bwMode="auto">
                        <a:xfrm>
                          <a:off x="720" y="415"/>
                          <a:ext cx="10484" cy="15387"/>
                          <a:chOff x="737" y="375"/>
                          <a:chExt cx="10484" cy="15387"/>
                        </a:xfrm>
                      </wpg:grpSpPr>
                      <wps:wsp>
                        <wps:cNvPr id="4" name="AutoShape 78"/>
                        <wps:cNvCnPr>
                          <a:cxnSpLocks noChangeShapeType="1"/>
                        </wps:cNvCnPr>
                        <wps:spPr bwMode="auto">
                          <a:xfrm>
                            <a:off x="1660" y="1728"/>
                            <a:ext cx="0" cy="14034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" name="Group 79"/>
                        <wpg:cNvGrpSpPr>
                          <a:grpSpLocks/>
                        </wpg:cNvGrpSpPr>
                        <wpg:grpSpPr bwMode="auto">
                          <a:xfrm>
                            <a:off x="737" y="375"/>
                            <a:ext cx="10484" cy="1347"/>
                            <a:chOff x="737" y="375"/>
                            <a:chExt cx="10484" cy="1347"/>
                          </a:xfrm>
                        </wpg:grpSpPr>
                        <wps:wsp>
                          <wps:cNvPr id="6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739" y="375"/>
                              <a:ext cx="10482" cy="11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Imagen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83" y="511"/>
                              <a:ext cx="3003" cy="8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8" name="AutoShape 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9" y="1599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AutoShape 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8" y="1630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AutoShape 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9" y="1661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AutoShape 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8" y="1692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AutoShape 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7" y="1722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8" o:spid="_x0000_s1027" style="position:absolute;left:0;text-align:left;margin-left:-70.3pt;margin-top:-14.6pt;width:524.2pt;height:769.35pt;z-index:251658752" coordorigin="720,415" coordsize="10484,15387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"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2" o:spid="_x0000_s1028" type="#_x0000_t202" style="position:absolute;left:783;top:2199;width:930;height:1207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q67pwgAA&#10;ANoAAAAPAAAAZHJzL2Rvd25yZXYueG1sRI/dagIxFITvC32HcAre1aRLsbIaxQqCIhb8AW8Pm+Pu&#10;4uZkSVJ3+/aNIHg5zHwzzHTe20bcyIfasYaPoQJBXDhTc6nhdFy9j0GEiGywcUwa/ijAfPb6MsXc&#10;uI73dDvEUqQSDjlqqGJscylDUZHFMHQtcfIuzluMSfpSGo9dKreNzJQaSYs1p4UKW1pWVFwPv1ZD&#10;dv75VsXVfaps1y3WX+hP+81W68Fbv5iAiNTHZ/hBr03i4H4l3QA5+w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GrrunCAAAA2gAAAA8AAAAAAAAAAAAAAAAAlwIAAGRycy9kb3du&#10;cmV2LnhtbFBLBQYAAAAABAAEAPUAAACGAwAAAAA=&#10;" filled="f" stroked="f">
                <v:textbox style="layout-flow:vertical;mso-layout-flow-alt:bottom-to-top;mso-fit-shape-to-text:t">
                  <w:txbxContent>
                    <w:p w14:paraId="47457B71" w14:textId="77777777" w:rsidR="003469D8" w:rsidRDefault="003469D8" w:rsidP="00976585">
                      <w:pPr>
                        <w:spacing w:after="120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D5B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BILBOKO UDALA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AYUNTAMIENTO DE BILBAO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|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D5B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Prentsa</w:t>
                      </w:r>
                      <w:proofErr w:type="spellEnd"/>
                      <w:r w:rsidRPr="003D5B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D5B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Kabinetea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Gabinete de Prensa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|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>Erkoreka</w:t>
                      </w:r>
                      <w:proofErr w:type="spellEnd"/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Plaza, 1 48007 Bilbao</w:t>
                      </w:r>
                    </w:p>
                    <w:p w14:paraId="4F9D70EC" w14:textId="77777777" w:rsidR="003469D8" w:rsidRDefault="003469D8" w:rsidP="00976585">
                      <w:pPr>
                        <w:spacing w:after="120"/>
                        <w:jc w:val="right"/>
                      </w:pPr>
                      <w:r w:rsidRPr="00305741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Tel. </w:t>
                      </w:r>
                      <w:r w:rsidRPr="00CB584C">
                        <w:rPr>
                          <w:rFonts w:ascii="Arial" w:eastAsia="Times New Roman" w:hAnsi="Arial" w:cs="Arial"/>
                          <w:noProof/>
                          <w:color w:val="595959"/>
                          <w:sz w:val="17"/>
                          <w:szCs w:val="17"/>
                          <w:lang w:eastAsia="es-ES"/>
                        </w:rPr>
                        <w:t>94 420 52 61 / 94 420 52 94 / 94 420 35 19 / 94 420 59 93 / 94 420 30 93 | Fax: 94 420 52 16  |  prensa@alcaldia.bilbao.eus  |  www.bilbao.eus</w:t>
                      </w:r>
                    </w:p>
                  </w:txbxContent>
                </v:textbox>
              </v:shape>
              <v:group id="Group 77" o:spid="_x0000_s1029" style="position:absolute;left:720;top:415;width:10484;height:15387" coordorigin="737,375" coordsize="10484,1538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AutoShape 78" o:spid="_x0000_s1030" type="#_x0000_t32" style="position:absolute;left:1660;top:1728;width:0;height:14034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dI+LsIAAADaAAAADwAAAGRycy9kb3ducmV2LnhtbESPT2sCMRTE74V+h/AEbzVr0VZXo/gH&#10;aa9aDx4fm+fu6uZlSaLGb98IgsdhZn7DTOfRNOJKzteWFfR7GQjiwuqaSwX7v83HCIQPyBoby6Tg&#10;Th7ms/e3Keba3nhL110oRYKwz1FBFUKbS+mLigz6nm2Jk3e0zmBI0pVSO7wluGnkZ5Z9SYM1p4UK&#10;W1pVVJx3F6NgfRovN3HhBpfh4Wc9cv1lbL63SnU7cTEBESiGV/jZ/tUKBvC4km6AnP0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3dI+LsIAAADaAAAADwAAAAAAAAAAAAAA&#10;AAChAgAAZHJzL2Rvd25yZXYueG1sUEsFBgAAAAAEAAQA+QAAAJADAAAAAA==&#10;" strokeweight=".15pt"/>
                <v:group id="Group 79" o:spid="_x0000_s1031" style="position:absolute;left:737;top:375;width:10484;height:1347" coordorigin="737,375" coordsize="10484,134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<v:rect id="Rectangle 80" o:spid="_x0000_s1032" style="position:absolute;left:739;top:375;width:10482;height:11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Sv7rwAAA&#10;ANoAAAAPAAAAZHJzL2Rvd25yZXYueG1sRI9Bi8IwFITvgv8hPMGbpl2kLl2jyIKwFxGreH7bvG2j&#10;zUtpslr/vREEj8PMfMMsVr1txJU6bxwrSKcJCOLSacOVguNhM/kE4QOyxsYxKbiTh9VyOFhgrt2N&#10;93QtQiUihH2OCuoQ2lxKX9Zk0U9dSxy9P9dZDFF2ldQd3iLcNvIjSTJp0XBcqLGl75rKS/FvFWxT&#10;nptU3gvU2ex3m27O5rQ7KzUe9esvEIH68A6/2j9aQQbPK/EGyO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QSv7rwAAAANoAAAAPAAAAAAAAAAAAAAAAAJcCAABkcnMvZG93bnJl&#10;di54bWxQSwUGAAAAAAQABAD1AAAAhAMAAAAA&#10;" strokeweight=".15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n 2" o:spid="_x0000_s1033" type="#_x0000_t75" style="position:absolute;left:1483;top:511;width:3003;height:8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mp&#10;XArDAAAA2gAAAA8AAABkcnMvZG93bnJldi54bWxEj0FrwkAUhO+C/2F5BW+6aQUtqatUqSioh5q0&#10;50f2NQnNvg27q8Z/7wqCx2FmvmFmi8404kzO15YVvI4SEMSF1TWXCvJsPXwH4QOyxsYyKbiSh8W8&#10;35thqu2Fv+l8DKWIEPYpKqhCaFMpfVGRQT+yLXH0/qwzGKJ0pdQOLxFuGvmWJBNpsOa4UGFLq4qK&#10;/+PJKNjhj/ldZqfD8muc86bM3Hif75QavHSfHyACdeEZfrS3WsEU7lfiDZDzG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yalcCsMAAADaAAAADwAAAAAAAAAAAAAAAACcAgAA&#10;ZHJzL2Rvd25yZXYueG1sUEsFBgAAAAAEAAQA9wAAAIwDAAAAAA==&#10;">
                    <v:imagedata r:id="rId2" o:title=""/>
                  </v:shape>
                  <v:shape id="AutoShape 82" o:spid="_x0000_s1034" type="#_x0000_t32" style="position:absolute;left:739;top:1599;width:1048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J80K78AAADaAAAADwAAAGRycy9kb3ducmV2LnhtbERPyW7CMBC9I/EP1iBxAwdEgaYYxCIE&#10;V5ZDj6N4mgTicWQbcP8eHyr1+PT2xSqaRjzJ+dqygtEwA0FcWF1zqeB62Q/mIHxA1thYJgW/5GG1&#10;7HYWmGv74hM9z6EUKYR9jgqqENpcSl9UZNAPbUucuB/rDIYEXSm1w1cKN40cZ9lUGqw5NVTY0rai&#10;4n5+GAW72+dmH9du8vj4PuzmbrSJzeykVL8X118gAsXwL/5zH7WCtDVdSTdALt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XJ80K78AAADaAAAADwAAAAAAAAAAAAAAAACh&#10;AgAAZHJzL2Rvd25yZXYueG1sUEsFBgAAAAAEAAQA+QAAAI0DAAAAAA==&#10;" strokeweight=".15pt"/>
                  <v:shape id="AutoShape 83" o:spid="_x0000_s1035" type="#_x0000_t32" style="position:absolute;left:738;top:1630;width:1048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9ORsMIAAADaAAAADwAAAGRycy9kb3ducmV2LnhtbESPS2/CMBCE75X4D9YicSsOiBYIGMRD&#10;qL3yOHBcxUsSiNeRbcD993WlShxHM/ONZr6MphEPcr62rGDQz0AQF1bXXCo4HXfvExA+IGtsLJOC&#10;H/KwXHTe5phr++Q9PQ6hFAnCPkcFVQhtLqUvKjLo+7YlTt7FOoMhSVdK7fCZ4KaRwyz7lAZrTgsV&#10;trSpqLgd7kbB9jpd7+LKje4f56/txA3WsRnvlep142oGIlAMr/B/+1srmMLflXQD5OIX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M9ORsMIAAADaAAAADwAAAAAAAAAAAAAA&#10;AAChAgAAZHJzL2Rvd25yZXYueG1sUEsFBgAAAAAEAAQA+QAAAJADAAAAAA==&#10;" strokeweight=".15pt"/>
                  <v:shape id="AutoShape 84" o:spid="_x0000_s1036" type="#_x0000_t32" style="position:absolute;left:739;top:1661;width:1048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7tYZ8QAAADbAAAADwAAAGRycy9kb3ducmV2LnhtbESPzW4CMQyE70h9h8iVuEGWigLdEhAU&#10;oXLl59CjtXF3t904qyRA+vb1oVJvtmY883m5zq5TNwqx9WxgMi5AEVfetlwbuJz3owWomJAtdp7J&#10;wA9FWK8eBkssrb/zkW6nVCsJ4ViigSalvtQ6Vg05jGPfE4v26YPDJGuotQ14l3DX6aeimGmHLUtD&#10;gz29NVR9n67OwO7rZbvPmzC9Pn+87xZhss3d/GjM8DFvXkElyunf/Hd9sIIv9PKLDKBX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bu1hnxAAAANsAAAAPAAAAAAAAAAAA&#10;AAAAAKECAABkcnMvZG93bnJldi54bWxQSwUGAAAAAAQABAD5AAAAkgMAAAAA&#10;" strokeweight=".15pt"/>
                  <v:shape id="AutoShape 85" o:spid="_x0000_s1037" type="#_x0000_t32" style="position:absolute;left:738;top:1692;width:1048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Pf9/MEAAADbAAAADwAAAGRycy9kb3ducmV2LnhtbERPyW7CMBC9V+IfrEHiVpwg2kLAIBah&#10;9spy4DiKhyQQjyPbgPv3daVKvc3TW2e+jKYVD3K+sawgH2YgiEurG64UnI671wkIH5A1tpZJwTd5&#10;WC56L3MstH3ynh6HUIkUwr5ABXUIXSGlL2sy6Ie2I07cxTqDIUFXSe3wmcJNK0dZ9i4NNpwaauxo&#10;U1N5O9yNgu11ut7FlRvf386f24nL17H92Cs16MfVDESgGP7Ff+4vnebn8PtLOkAufg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09/38wQAAANsAAAAPAAAAAAAAAAAAAAAA&#10;AKECAABkcnMvZG93bnJldi54bWxQSwUGAAAAAAQABAD5AAAAjwMAAAAA&#10;" strokeweight=".15pt"/>
                  <v:shape id="AutoShape 86" o:spid="_x0000_s1038" type="#_x0000_t32" style="position:absolute;left:737;top:1722;width:1048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CVji8IAAADbAAAADwAAAGRycy9kb3ducmV2LnhtbERPPW/CMBDdK/U/WIfEVhwQbSHFRKEI&#10;0ZW0Q8dTfCQp8TmyDbj/HleqxHZP7/NWRTS9uJDznWUF00kGgri2uuNGwdfn7mkBwgdkjb1lUvBL&#10;Hor148MKc22vfKBLFRqRQtjnqKANYcil9HVLBv3EDsSJO1pnMCToGqkdXlO46eUsy16kwY5TQ4sD&#10;vbdUn6qzUbD9WW52sXTz8/P3frtw003sXw9KjUexfAMRKIa7+N/9odP8Gfz9kg6Q6xs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hCVji8IAAADbAAAADwAAAAAAAAAAAAAA&#10;AAChAgAAZHJzL2Rvd25yZXYueG1sUEsFBgAAAAAEAAQA+QAAAJADAAAAAA==&#10;" strokeweight=".15pt"/>
                </v:group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D8A0E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6E6457"/>
    <w:multiLevelType w:val="hybridMultilevel"/>
    <w:tmpl w:val="6442C7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32005"/>
    <w:multiLevelType w:val="hybridMultilevel"/>
    <w:tmpl w:val="D4185C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62B90"/>
    <w:multiLevelType w:val="hybridMultilevel"/>
    <w:tmpl w:val="99D29148"/>
    <w:lvl w:ilvl="0" w:tplc="0C0A0001">
      <w:start w:val="1"/>
      <w:numFmt w:val="bullet"/>
      <w:lvlText w:val=""/>
      <w:lvlJc w:val="left"/>
      <w:pPr>
        <w:ind w:left="110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21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5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</w:abstractNum>
  <w:abstractNum w:abstractNumId="4">
    <w:nsid w:val="26D32B75"/>
    <w:multiLevelType w:val="hybridMultilevel"/>
    <w:tmpl w:val="DA06BB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F2579F"/>
    <w:multiLevelType w:val="hybridMultilevel"/>
    <w:tmpl w:val="725484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5C7BA2"/>
    <w:multiLevelType w:val="hybridMultilevel"/>
    <w:tmpl w:val="94C25D0A"/>
    <w:lvl w:ilvl="0" w:tplc="FFFFFFFF">
      <w:start w:val="1"/>
      <w:numFmt w:val="bullet"/>
      <w:lvlText w:val="-"/>
      <w:lvlJc w:val="left"/>
      <w:pPr>
        <w:tabs>
          <w:tab w:val="num" w:pos="1457"/>
        </w:tabs>
        <w:ind w:left="1457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7">
    <w:nsid w:val="331A3916"/>
    <w:multiLevelType w:val="hybridMultilevel"/>
    <w:tmpl w:val="7E88AB92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53B4838"/>
    <w:multiLevelType w:val="hybridMultilevel"/>
    <w:tmpl w:val="C6CACF8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7656543"/>
    <w:multiLevelType w:val="hybridMultilevel"/>
    <w:tmpl w:val="111A7E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736DEC"/>
    <w:multiLevelType w:val="hybridMultilevel"/>
    <w:tmpl w:val="C3CE6CCA"/>
    <w:lvl w:ilvl="0" w:tplc="7FCAD1D8">
      <w:start w:val="19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361084"/>
    <w:multiLevelType w:val="hybridMultilevel"/>
    <w:tmpl w:val="A02EAA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993110"/>
    <w:multiLevelType w:val="hybridMultilevel"/>
    <w:tmpl w:val="0010E472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EF54C06"/>
    <w:multiLevelType w:val="hybridMultilevel"/>
    <w:tmpl w:val="727A2C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711D92"/>
    <w:multiLevelType w:val="hybridMultilevel"/>
    <w:tmpl w:val="3A6EEFD8"/>
    <w:lvl w:ilvl="0" w:tplc="FFFFFFFF">
      <w:start w:val="1"/>
      <w:numFmt w:val="bullet"/>
      <w:lvlText w:val="-"/>
      <w:lvlJc w:val="left"/>
      <w:pPr>
        <w:tabs>
          <w:tab w:val="num" w:pos="1457"/>
        </w:tabs>
        <w:ind w:left="1457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5">
    <w:nsid w:val="5D3803BF"/>
    <w:multiLevelType w:val="hybridMultilevel"/>
    <w:tmpl w:val="13C49F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F309D6"/>
    <w:multiLevelType w:val="hybridMultilevel"/>
    <w:tmpl w:val="134225BA"/>
    <w:lvl w:ilvl="0" w:tplc="0C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>
    <w:nsid w:val="60B603B1"/>
    <w:multiLevelType w:val="hybridMultilevel"/>
    <w:tmpl w:val="A1B081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F46465"/>
    <w:multiLevelType w:val="hybridMultilevel"/>
    <w:tmpl w:val="A35C87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663775"/>
    <w:multiLevelType w:val="hybridMultilevel"/>
    <w:tmpl w:val="8466A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39040E"/>
    <w:multiLevelType w:val="hybridMultilevel"/>
    <w:tmpl w:val="6180D988"/>
    <w:lvl w:ilvl="0" w:tplc="0C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1">
    <w:nsid w:val="733743EE"/>
    <w:multiLevelType w:val="hybridMultilevel"/>
    <w:tmpl w:val="7A50AB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151ECE"/>
    <w:multiLevelType w:val="hybridMultilevel"/>
    <w:tmpl w:val="E724F2E4"/>
    <w:lvl w:ilvl="0" w:tplc="0C0A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3">
    <w:nsid w:val="79DF32B3"/>
    <w:multiLevelType w:val="hybridMultilevel"/>
    <w:tmpl w:val="602E5F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22175A"/>
    <w:multiLevelType w:val="hybridMultilevel"/>
    <w:tmpl w:val="1A021F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7"/>
  </w:num>
  <w:num w:numId="4">
    <w:abstractNumId w:val="8"/>
  </w:num>
  <w:num w:numId="5">
    <w:abstractNumId w:val="1"/>
  </w:num>
  <w:num w:numId="6">
    <w:abstractNumId w:val="18"/>
  </w:num>
  <w:num w:numId="7">
    <w:abstractNumId w:val="22"/>
  </w:num>
  <w:num w:numId="8">
    <w:abstractNumId w:val="11"/>
  </w:num>
  <w:num w:numId="9">
    <w:abstractNumId w:val="24"/>
  </w:num>
  <w:num w:numId="10">
    <w:abstractNumId w:val="10"/>
  </w:num>
  <w:num w:numId="11">
    <w:abstractNumId w:val="12"/>
  </w:num>
  <w:num w:numId="12">
    <w:abstractNumId w:val="21"/>
  </w:num>
  <w:num w:numId="13">
    <w:abstractNumId w:val="13"/>
  </w:num>
  <w:num w:numId="14">
    <w:abstractNumId w:val="0"/>
  </w:num>
  <w:num w:numId="15">
    <w:abstractNumId w:val="19"/>
  </w:num>
  <w:num w:numId="16">
    <w:abstractNumId w:val="17"/>
  </w:num>
  <w:num w:numId="17">
    <w:abstractNumId w:val="23"/>
  </w:num>
  <w:num w:numId="18">
    <w:abstractNumId w:val="5"/>
  </w:num>
  <w:num w:numId="19">
    <w:abstractNumId w:val="3"/>
  </w:num>
  <w:num w:numId="20">
    <w:abstractNumId w:val="15"/>
  </w:num>
  <w:num w:numId="21">
    <w:abstractNumId w:val="6"/>
  </w:num>
  <w:num w:numId="22">
    <w:abstractNumId w:val="14"/>
  </w:num>
  <w:num w:numId="23">
    <w:abstractNumId w:val="4"/>
  </w:num>
  <w:num w:numId="24">
    <w:abstractNumId w:val="9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6D9"/>
    <w:rsid w:val="00022257"/>
    <w:rsid w:val="00044024"/>
    <w:rsid w:val="000526FD"/>
    <w:rsid w:val="000562F4"/>
    <w:rsid w:val="00062B4A"/>
    <w:rsid w:val="000656D9"/>
    <w:rsid w:val="00074B56"/>
    <w:rsid w:val="0007751A"/>
    <w:rsid w:val="000905C6"/>
    <w:rsid w:val="000956A1"/>
    <w:rsid w:val="00097F9D"/>
    <w:rsid w:val="000A1492"/>
    <w:rsid w:val="000B1597"/>
    <w:rsid w:val="000C7B41"/>
    <w:rsid w:val="000E4B4B"/>
    <w:rsid w:val="000F37CB"/>
    <w:rsid w:val="000F739B"/>
    <w:rsid w:val="00106CE0"/>
    <w:rsid w:val="0014423C"/>
    <w:rsid w:val="00162AEF"/>
    <w:rsid w:val="00165351"/>
    <w:rsid w:val="00172768"/>
    <w:rsid w:val="001B09F1"/>
    <w:rsid w:val="001B36DE"/>
    <w:rsid w:val="001B5CA7"/>
    <w:rsid w:val="001B66B7"/>
    <w:rsid w:val="001C64FC"/>
    <w:rsid w:val="001D0D72"/>
    <w:rsid w:val="001D26CD"/>
    <w:rsid w:val="001D3197"/>
    <w:rsid w:val="001D6500"/>
    <w:rsid w:val="001E644F"/>
    <w:rsid w:val="00206749"/>
    <w:rsid w:val="002108D2"/>
    <w:rsid w:val="00216C87"/>
    <w:rsid w:val="00251F35"/>
    <w:rsid w:val="00254939"/>
    <w:rsid w:val="002641BC"/>
    <w:rsid w:val="00265A33"/>
    <w:rsid w:val="00266BF6"/>
    <w:rsid w:val="002741A7"/>
    <w:rsid w:val="002C4DD8"/>
    <w:rsid w:val="002D13F7"/>
    <w:rsid w:val="002E4B65"/>
    <w:rsid w:val="002E7145"/>
    <w:rsid w:val="00336C4C"/>
    <w:rsid w:val="00336D85"/>
    <w:rsid w:val="003469D8"/>
    <w:rsid w:val="00352E32"/>
    <w:rsid w:val="003557C2"/>
    <w:rsid w:val="00365C99"/>
    <w:rsid w:val="0037360E"/>
    <w:rsid w:val="00374A51"/>
    <w:rsid w:val="00375174"/>
    <w:rsid w:val="00387525"/>
    <w:rsid w:val="00387C15"/>
    <w:rsid w:val="00392DBA"/>
    <w:rsid w:val="003D534C"/>
    <w:rsid w:val="003E6A4C"/>
    <w:rsid w:val="003F092A"/>
    <w:rsid w:val="003F1185"/>
    <w:rsid w:val="003F6671"/>
    <w:rsid w:val="0040616D"/>
    <w:rsid w:val="004128F6"/>
    <w:rsid w:val="004172E9"/>
    <w:rsid w:val="0042261F"/>
    <w:rsid w:val="00430C85"/>
    <w:rsid w:val="00431A84"/>
    <w:rsid w:val="00441D72"/>
    <w:rsid w:val="00455A76"/>
    <w:rsid w:val="00456B11"/>
    <w:rsid w:val="0046435E"/>
    <w:rsid w:val="00467699"/>
    <w:rsid w:val="00486B91"/>
    <w:rsid w:val="004958CC"/>
    <w:rsid w:val="004A5676"/>
    <w:rsid w:val="004B3B55"/>
    <w:rsid w:val="004C1CF5"/>
    <w:rsid w:val="004C3607"/>
    <w:rsid w:val="004C7B91"/>
    <w:rsid w:val="004D3B36"/>
    <w:rsid w:val="004E049D"/>
    <w:rsid w:val="004E1C3A"/>
    <w:rsid w:val="00504995"/>
    <w:rsid w:val="00516B0A"/>
    <w:rsid w:val="00521134"/>
    <w:rsid w:val="00533946"/>
    <w:rsid w:val="00536A3D"/>
    <w:rsid w:val="00542708"/>
    <w:rsid w:val="00552947"/>
    <w:rsid w:val="00557518"/>
    <w:rsid w:val="00592910"/>
    <w:rsid w:val="00597742"/>
    <w:rsid w:val="005A20DC"/>
    <w:rsid w:val="005C3D6D"/>
    <w:rsid w:val="005D4378"/>
    <w:rsid w:val="005F2895"/>
    <w:rsid w:val="005F6CAF"/>
    <w:rsid w:val="00622E65"/>
    <w:rsid w:val="00623998"/>
    <w:rsid w:val="006244ED"/>
    <w:rsid w:val="006300AA"/>
    <w:rsid w:val="006525D9"/>
    <w:rsid w:val="006604BE"/>
    <w:rsid w:val="0066493A"/>
    <w:rsid w:val="00676B7A"/>
    <w:rsid w:val="00687F03"/>
    <w:rsid w:val="00695011"/>
    <w:rsid w:val="006D2952"/>
    <w:rsid w:val="006D5DC3"/>
    <w:rsid w:val="006F1B0F"/>
    <w:rsid w:val="006F3B58"/>
    <w:rsid w:val="00702778"/>
    <w:rsid w:val="0071089F"/>
    <w:rsid w:val="00713962"/>
    <w:rsid w:val="00725B25"/>
    <w:rsid w:val="00730CBC"/>
    <w:rsid w:val="00731827"/>
    <w:rsid w:val="0075362B"/>
    <w:rsid w:val="00764E80"/>
    <w:rsid w:val="0078344A"/>
    <w:rsid w:val="00790D2C"/>
    <w:rsid w:val="007A06B9"/>
    <w:rsid w:val="007A4CFA"/>
    <w:rsid w:val="007D0D63"/>
    <w:rsid w:val="00803C0C"/>
    <w:rsid w:val="0080575C"/>
    <w:rsid w:val="0081256C"/>
    <w:rsid w:val="0081575E"/>
    <w:rsid w:val="00825F14"/>
    <w:rsid w:val="0083114E"/>
    <w:rsid w:val="0084378E"/>
    <w:rsid w:val="00847F34"/>
    <w:rsid w:val="008715AB"/>
    <w:rsid w:val="00873065"/>
    <w:rsid w:val="0087434B"/>
    <w:rsid w:val="00885113"/>
    <w:rsid w:val="00893807"/>
    <w:rsid w:val="0089576B"/>
    <w:rsid w:val="008A7560"/>
    <w:rsid w:val="008C0E32"/>
    <w:rsid w:val="008C1ACC"/>
    <w:rsid w:val="008C2843"/>
    <w:rsid w:val="008E34F7"/>
    <w:rsid w:val="009244A9"/>
    <w:rsid w:val="00930D62"/>
    <w:rsid w:val="00935856"/>
    <w:rsid w:val="009359E8"/>
    <w:rsid w:val="00941653"/>
    <w:rsid w:val="00944E9B"/>
    <w:rsid w:val="00976585"/>
    <w:rsid w:val="00976DDE"/>
    <w:rsid w:val="00985402"/>
    <w:rsid w:val="009856E8"/>
    <w:rsid w:val="00991294"/>
    <w:rsid w:val="0099199E"/>
    <w:rsid w:val="0099436F"/>
    <w:rsid w:val="009A43FB"/>
    <w:rsid w:val="009D62F0"/>
    <w:rsid w:val="009E013B"/>
    <w:rsid w:val="00A0126E"/>
    <w:rsid w:val="00A0701B"/>
    <w:rsid w:val="00A30EE6"/>
    <w:rsid w:val="00A34595"/>
    <w:rsid w:val="00A35B64"/>
    <w:rsid w:val="00A648E5"/>
    <w:rsid w:val="00A665EA"/>
    <w:rsid w:val="00A67B0B"/>
    <w:rsid w:val="00A77796"/>
    <w:rsid w:val="00A8581D"/>
    <w:rsid w:val="00A86BA4"/>
    <w:rsid w:val="00AB0057"/>
    <w:rsid w:val="00AB7A13"/>
    <w:rsid w:val="00AC5B98"/>
    <w:rsid w:val="00AD32D0"/>
    <w:rsid w:val="00AD5922"/>
    <w:rsid w:val="00B01810"/>
    <w:rsid w:val="00B02377"/>
    <w:rsid w:val="00B17F6D"/>
    <w:rsid w:val="00B47A2C"/>
    <w:rsid w:val="00B55E17"/>
    <w:rsid w:val="00B656F1"/>
    <w:rsid w:val="00B90D22"/>
    <w:rsid w:val="00BB0132"/>
    <w:rsid w:val="00BB69F0"/>
    <w:rsid w:val="00BE0883"/>
    <w:rsid w:val="00BF5727"/>
    <w:rsid w:val="00C1616D"/>
    <w:rsid w:val="00C24018"/>
    <w:rsid w:val="00C27B56"/>
    <w:rsid w:val="00C27D81"/>
    <w:rsid w:val="00C35D7F"/>
    <w:rsid w:val="00C53444"/>
    <w:rsid w:val="00C53CFF"/>
    <w:rsid w:val="00C857D2"/>
    <w:rsid w:val="00C92C26"/>
    <w:rsid w:val="00CA629F"/>
    <w:rsid w:val="00CA70F1"/>
    <w:rsid w:val="00CB4E3A"/>
    <w:rsid w:val="00CC51A9"/>
    <w:rsid w:val="00D16C4F"/>
    <w:rsid w:val="00D21917"/>
    <w:rsid w:val="00D21DC2"/>
    <w:rsid w:val="00D233FF"/>
    <w:rsid w:val="00D31D11"/>
    <w:rsid w:val="00D321A9"/>
    <w:rsid w:val="00D32344"/>
    <w:rsid w:val="00D329D1"/>
    <w:rsid w:val="00D4368C"/>
    <w:rsid w:val="00D467AD"/>
    <w:rsid w:val="00D52EFE"/>
    <w:rsid w:val="00D8091B"/>
    <w:rsid w:val="00D810C5"/>
    <w:rsid w:val="00DA4D1B"/>
    <w:rsid w:val="00DB01B4"/>
    <w:rsid w:val="00DB501F"/>
    <w:rsid w:val="00DC2C18"/>
    <w:rsid w:val="00DD493D"/>
    <w:rsid w:val="00DE7525"/>
    <w:rsid w:val="00DF13EB"/>
    <w:rsid w:val="00DF5973"/>
    <w:rsid w:val="00E0313F"/>
    <w:rsid w:val="00E203EE"/>
    <w:rsid w:val="00E23B9C"/>
    <w:rsid w:val="00E25BE0"/>
    <w:rsid w:val="00E36BE5"/>
    <w:rsid w:val="00E66A02"/>
    <w:rsid w:val="00E67D00"/>
    <w:rsid w:val="00E856FE"/>
    <w:rsid w:val="00E874C9"/>
    <w:rsid w:val="00E92261"/>
    <w:rsid w:val="00EA0FD8"/>
    <w:rsid w:val="00EA3B92"/>
    <w:rsid w:val="00EA6B86"/>
    <w:rsid w:val="00EB3169"/>
    <w:rsid w:val="00EB429E"/>
    <w:rsid w:val="00EC2F19"/>
    <w:rsid w:val="00EE6D04"/>
    <w:rsid w:val="00EF5C05"/>
    <w:rsid w:val="00EF79AD"/>
    <w:rsid w:val="00F0268D"/>
    <w:rsid w:val="00F264C5"/>
    <w:rsid w:val="00F37FC2"/>
    <w:rsid w:val="00F52E34"/>
    <w:rsid w:val="00F6497F"/>
    <w:rsid w:val="00F83F7D"/>
    <w:rsid w:val="00F85C86"/>
    <w:rsid w:val="00F93B29"/>
    <w:rsid w:val="00FB13EA"/>
    <w:rsid w:val="00FC5247"/>
    <w:rsid w:val="00FD24A1"/>
    <w:rsid w:val="00FD4456"/>
    <w:rsid w:val="00FE3A55"/>
    <w:rsid w:val="00FF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131AE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EE6D04"/>
    <w:pPr>
      <w:jc w:val="both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5C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B5CA7"/>
    <w:rPr>
      <w:rFonts w:ascii="Interstate-Light" w:eastAsia="Times" w:hAnsi="Interstate-Light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B5CA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B5CA7"/>
    <w:rPr>
      <w:rFonts w:ascii="Interstate-Light" w:eastAsia="Times" w:hAnsi="Interstate-Light" w:cs="Times New Roman"/>
      <w:sz w:val="24"/>
      <w:szCs w:val="20"/>
      <w:lang w:val="es-ES_tradnl" w:eastAsia="es-ES"/>
    </w:rPr>
  </w:style>
  <w:style w:type="paragraph" w:customStyle="1" w:styleId="IBtexto">
    <w:name w:val="IB texto"/>
    <w:basedOn w:val="Normal"/>
    <w:rsid w:val="001B5CA7"/>
    <w:pPr>
      <w:spacing w:line="320" w:lineRule="exact"/>
      <w:ind w:left="397" w:right="737"/>
    </w:pPr>
  </w:style>
  <w:style w:type="paragraph" w:styleId="Prrafodelista">
    <w:name w:val="List Paragraph"/>
    <w:basedOn w:val="Normal"/>
    <w:uiPriority w:val="34"/>
    <w:qFormat/>
    <w:rsid w:val="001B5CA7"/>
    <w:pPr>
      <w:ind w:left="720"/>
      <w:contextualSpacing/>
    </w:pPr>
    <w:rPr>
      <w:lang w:val="eu-ES"/>
    </w:rPr>
  </w:style>
  <w:style w:type="character" w:styleId="Hipervnculo">
    <w:name w:val="Hyperlink"/>
    <w:unhideWhenUsed/>
    <w:rsid w:val="006604B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C7B91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rsid w:val="00687F03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EE6D04"/>
    <w:pPr>
      <w:jc w:val="both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5C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B5CA7"/>
    <w:rPr>
      <w:rFonts w:ascii="Interstate-Light" w:eastAsia="Times" w:hAnsi="Interstate-Light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B5CA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B5CA7"/>
    <w:rPr>
      <w:rFonts w:ascii="Interstate-Light" w:eastAsia="Times" w:hAnsi="Interstate-Light" w:cs="Times New Roman"/>
      <w:sz w:val="24"/>
      <w:szCs w:val="20"/>
      <w:lang w:val="es-ES_tradnl" w:eastAsia="es-ES"/>
    </w:rPr>
  </w:style>
  <w:style w:type="paragraph" w:customStyle="1" w:styleId="IBtexto">
    <w:name w:val="IB texto"/>
    <w:basedOn w:val="Normal"/>
    <w:rsid w:val="001B5CA7"/>
    <w:pPr>
      <w:spacing w:line="320" w:lineRule="exact"/>
      <w:ind w:left="397" w:right="737"/>
    </w:pPr>
  </w:style>
  <w:style w:type="paragraph" w:styleId="Prrafodelista">
    <w:name w:val="List Paragraph"/>
    <w:basedOn w:val="Normal"/>
    <w:uiPriority w:val="34"/>
    <w:qFormat/>
    <w:rsid w:val="001B5CA7"/>
    <w:pPr>
      <w:ind w:left="720"/>
      <w:contextualSpacing/>
    </w:pPr>
    <w:rPr>
      <w:lang w:val="eu-ES"/>
    </w:rPr>
  </w:style>
  <w:style w:type="character" w:styleId="Hipervnculo">
    <w:name w:val="Hyperlink"/>
    <w:unhideWhenUsed/>
    <w:rsid w:val="006604B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C7B91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rsid w:val="00687F03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rmacerro@grupombn.com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youtube.com/watch?v=cbu_HmAPoC0" TargetMode="External"/><Relationship Id="rId10" Type="http://schemas.openxmlformats.org/officeDocument/2006/relationships/hyperlink" Target="http://www.fantbilbao.eu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2015%20Nueva%20Corporacion\PLANTILLAS\NOTA%20PRENSA%202016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950001-20D7-E340-BED8-70D0C9115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\2015 Nueva Corporacion\PLANTILLAS\NOTA PRENSA 2016.dot</Template>
  <TotalTime>182</TotalTime>
  <Pages>2</Pages>
  <Words>517</Words>
  <Characters>2848</Characters>
  <Application>Microsoft Macintosh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Bilbao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cp:lastModifiedBy>... ...</cp:lastModifiedBy>
  <cp:revision>89</cp:revision>
  <cp:lastPrinted>2015-02-11T11:56:00Z</cp:lastPrinted>
  <dcterms:created xsi:type="dcterms:W3CDTF">2016-02-23T09:42:00Z</dcterms:created>
  <dcterms:modified xsi:type="dcterms:W3CDTF">2016-05-05T16:12:00Z</dcterms:modified>
</cp:coreProperties>
</file>