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A3944" w14:textId="7465D908" w:rsidR="00C4798B" w:rsidRPr="00C653B4" w:rsidRDefault="00C4798B" w:rsidP="00CC622F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  <w:lang w:val="eu-ES"/>
        </w:rPr>
      </w:pPr>
      <w:r w:rsidRPr="00C653B4">
        <w:rPr>
          <w:rFonts w:ascii="Arial" w:hAnsi="Arial" w:cs="Arial"/>
          <w:b/>
          <w:color w:val="000000" w:themeColor="text1"/>
          <w:sz w:val="28"/>
          <w:szCs w:val="28"/>
          <w:lang w:val="eu-ES"/>
        </w:rPr>
        <w:t xml:space="preserve">JOE LYNCH ZINEGILE ESTATU BATUARRAREN FIKZIOZKO </w:t>
      </w:r>
      <w:r w:rsidR="00CC622F" w:rsidRPr="00C653B4">
        <w:rPr>
          <w:rFonts w:ascii="Arial" w:hAnsi="Arial" w:cs="Arial"/>
          <w:b/>
          <w:i/>
          <w:color w:val="000000" w:themeColor="text1"/>
          <w:sz w:val="28"/>
          <w:szCs w:val="28"/>
          <w:lang w:val="eu-ES"/>
        </w:rPr>
        <w:t>“</w:t>
      </w:r>
      <w:r w:rsidR="00B46365" w:rsidRPr="00C653B4">
        <w:rPr>
          <w:rFonts w:ascii="Arial" w:hAnsi="Arial" w:cs="Arial"/>
          <w:b/>
          <w:i/>
          <w:color w:val="000000" w:themeColor="text1"/>
          <w:sz w:val="28"/>
          <w:szCs w:val="28"/>
          <w:lang w:val="eu-ES"/>
        </w:rPr>
        <w:t>MAYHEM</w:t>
      </w:r>
      <w:r w:rsidR="009D1C00" w:rsidRPr="00C653B4">
        <w:rPr>
          <w:rFonts w:ascii="Arial" w:hAnsi="Arial" w:cs="Arial"/>
          <w:b/>
          <w:i/>
          <w:color w:val="000000" w:themeColor="text1"/>
          <w:sz w:val="28"/>
          <w:szCs w:val="28"/>
          <w:lang w:val="eu-ES"/>
        </w:rPr>
        <w:t>”</w:t>
      </w:r>
      <w:r w:rsidR="008B17A8" w:rsidRPr="00C653B4">
        <w:rPr>
          <w:rFonts w:ascii="Arial" w:hAnsi="Arial" w:cs="Arial"/>
          <w:b/>
          <w:color w:val="000000" w:themeColor="text1"/>
          <w:sz w:val="28"/>
          <w:szCs w:val="28"/>
          <w:lang w:val="eu-ES"/>
        </w:rPr>
        <w:t xml:space="preserve"> </w:t>
      </w:r>
      <w:r w:rsidRPr="00C653B4">
        <w:rPr>
          <w:rFonts w:ascii="Arial" w:hAnsi="Arial" w:cs="Arial"/>
          <w:b/>
          <w:color w:val="000000" w:themeColor="text1"/>
          <w:sz w:val="28"/>
          <w:szCs w:val="28"/>
          <w:lang w:val="eu-ES"/>
        </w:rPr>
        <w:t>FILM LUZEAK LORTU DU BILBOKO ZINEMALDI FANTASTIKOAREN - FANT 2018REN FILM ONENAREN SARIA</w:t>
      </w:r>
    </w:p>
    <w:p w14:paraId="15555153" w14:textId="77777777" w:rsidR="00CC622F" w:rsidRPr="00C653B4" w:rsidRDefault="00CC622F" w:rsidP="00CC622F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  <w:lang w:val="eu-ES"/>
        </w:rPr>
      </w:pPr>
    </w:p>
    <w:p w14:paraId="051D8A0A" w14:textId="56A4B853" w:rsidR="00CC622F" w:rsidRPr="00C653B4" w:rsidRDefault="00FF4413" w:rsidP="00B46365">
      <w:pPr>
        <w:pStyle w:val="Prrafodelista"/>
        <w:numPr>
          <w:ilvl w:val="0"/>
          <w:numId w:val="21"/>
        </w:numPr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C653B4">
        <w:rPr>
          <w:rFonts w:ascii="Arial" w:hAnsi="Arial" w:cs="Arial"/>
          <w:b/>
          <w:color w:val="000000" w:themeColor="text1"/>
          <w:sz w:val="24"/>
          <w:szCs w:val="24"/>
        </w:rPr>
        <w:t xml:space="preserve">Film Labur Onenaren Epaimahaiaren Saria Rubin Steinen </w:t>
      </w:r>
      <w:r w:rsidRPr="00C653B4">
        <w:rPr>
          <w:rFonts w:ascii="Arial" w:hAnsi="Arial" w:cs="Arial"/>
          <w:b/>
          <w:i/>
          <w:color w:val="000000" w:themeColor="text1"/>
          <w:sz w:val="24"/>
          <w:szCs w:val="24"/>
        </w:rPr>
        <w:t>“</w:t>
      </w:r>
      <w:r w:rsidRPr="00C653B4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Bailaora</w:t>
      </w:r>
      <w:r w:rsidRPr="00C653B4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  <w:r w:rsidRPr="00C653B4">
        <w:rPr>
          <w:rFonts w:ascii="Arial" w:hAnsi="Arial" w:cs="Arial"/>
          <w:b/>
          <w:color w:val="000000" w:themeColor="text1"/>
          <w:sz w:val="24"/>
          <w:szCs w:val="24"/>
        </w:rPr>
        <w:t xml:space="preserve"> lanak lortu du; Euskal Film Labur Onenaren saria Aitzol Saratxagaren </w:t>
      </w:r>
      <w:r w:rsidRPr="00C653B4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“Ziren” </w:t>
      </w:r>
      <w:r w:rsidRPr="00C653B4">
        <w:rPr>
          <w:rFonts w:ascii="Arial" w:hAnsi="Arial" w:cs="Arial"/>
          <w:b/>
          <w:color w:val="000000" w:themeColor="text1"/>
          <w:sz w:val="24"/>
          <w:szCs w:val="24"/>
        </w:rPr>
        <w:t>filmak jaso du. Zinemaldiko ikus-entzuleen iritziz,</w:t>
      </w:r>
      <w:r w:rsidRPr="00C653B4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Pr="00C653B4">
        <w:rPr>
          <w:rFonts w:ascii="Arial" w:hAnsi="Arial" w:cs="Arial"/>
          <w:b/>
          <w:bCs/>
          <w:color w:val="000000" w:themeColor="text1"/>
          <w:sz w:val="24"/>
          <w:szCs w:val="24"/>
        </w:rPr>
        <w:t>Film Labur Onena</w:t>
      </w:r>
      <w:r w:rsidRPr="00C653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653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Albert Pintóren eta Caye Casasen </w:t>
      </w:r>
      <w:r w:rsidRPr="00C653B4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“RIP” </w:t>
      </w:r>
      <w:r w:rsidRPr="00C653B4">
        <w:rPr>
          <w:rFonts w:ascii="Arial" w:hAnsi="Arial" w:cs="Arial"/>
          <w:b/>
          <w:bCs/>
          <w:color w:val="000000" w:themeColor="text1"/>
          <w:sz w:val="24"/>
          <w:szCs w:val="24"/>
        </w:rPr>
        <w:t>izan da.</w:t>
      </w:r>
      <w:r w:rsidRPr="00C653B4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</w:p>
    <w:p w14:paraId="59454D8A" w14:textId="77777777" w:rsidR="00CC622F" w:rsidRPr="00C653B4" w:rsidRDefault="00CC622F" w:rsidP="00CC622F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eu-ES"/>
        </w:rPr>
      </w:pPr>
    </w:p>
    <w:p w14:paraId="2B812740" w14:textId="77777777" w:rsidR="00C4798B" w:rsidRPr="00C653B4" w:rsidRDefault="00C4798B" w:rsidP="00C4798B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653B4">
        <w:rPr>
          <w:rFonts w:ascii="Arial" w:hAnsi="Arial" w:cs="Arial"/>
          <w:b/>
          <w:color w:val="000000" w:themeColor="text1"/>
          <w:sz w:val="24"/>
          <w:szCs w:val="24"/>
        </w:rPr>
        <w:t xml:space="preserve">Bilboko Udalak antolatzen duen Zinemaldiaren Sari Banaketa Ekitaldia </w:t>
      </w:r>
      <w:r w:rsidRPr="00C653B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GAUR ARRATSALDEAN izango da, 20:00etatik aurrera, Kale Nagusiko BBK aretoan</w:t>
      </w:r>
      <w:r w:rsidRPr="00C653B4">
        <w:rPr>
          <w:rFonts w:ascii="Arial" w:hAnsi="Arial" w:cs="Arial"/>
          <w:b/>
          <w:color w:val="000000" w:themeColor="text1"/>
          <w:sz w:val="24"/>
          <w:szCs w:val="24"/>
        </w:rPr>
        <w:t xml:space="preserve">, Trevor Stevens zinegilearen </w:t>
      </w:r>
      <w:r w:rsidRPr="00C653B4">
        <w:rPr>
          <w:rFonts w:ascii="Arial" w:hAnsi="Arial" w:cs="Arial"/>
          <w:b/>
          <w:i/>
          <w:color w:val="000000" w:themeColor="text1"/>
          <w:sz w:val="24"/>
          <w:szCs w:val="24"/>
        </w:rPr>
        <w:t>“Rock Steady Row”</w:t>
      </w:r>
      <w:r w:rsidRPr="00C653B4">
        <w:rPr>
          <w:rFonts w:ascii="Arial" w:hAnsi="Arial" w:cs="Arial"/>
          <w:b/>
          <w:color w:val="000000" w:themeColor="text1"/>
          <w:sz w:val="24"/>
          <w:szCs w:val="24"/>
        </w:rPr>
        <w:t xml:space="preserve"> (AEB, 2018) filmaren Europako premierearekin.</w:t>
      </w:r>
    </w:p>
    <w:p w14:paraId="67FE20AA" w14:textId="77777777" w:rsidR="00CC622F" w:rsidRPr="00C653B4" w:rsidRDefault="00CC622F" w:rsidP="00CC622F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</w:p>
    <w:p w14:paraId="50E71F2B" w14:textId="77777777" w:rsidR="0027755B" w:rsidRPr="00C653B4" w:rsidRDefault="0027755B" w:rsidP="00CC622F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</w:p>
    <w:p w14:paraId="3DF83178" w14:textId="77777777" w:rsidR="005907FD" w:rsidRDefault="00C4798B" w:rsidP="00D4323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i/>
          <w:color w:val="000000" w:themeColor="text1"/>
          <w:lang w:val="eu-ES"/>
        </w:rPr>
        <w:t>Bilbon, 2018ko maiatzaren 11n.</w:t>
      </w:r>
      <w:r w:rsidRPr="00C653B4">
        <w:rPr>
          <w:rFonts w:ascii="Arial" w:hAnsi="Arial" w:cs="Arial"/>
          <w:b/>
          <w:bCs/>
          <w:color w:val="000000" w:themeColor="text1"/>
          <w:lang w:val="eu-ES"/>
        </w:rPr>
        <w:t xml:space="preserve"> 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Bilboko Zinemaldi Fantastikoaren – FANTen XXIV. edizioko Epaimahaiak, </w:t>
      </w:r>
      <w:r w:rsidRPr="00C653B4">
        <w:rPr>
          <w:rFonts w:ascii="Arial" w:hAnsi="Arial" w:cs="Arial"/>
          <w:b/>
          <w:color w:val="000000" w:themeColor="text1"/>
          <w:lang w:val="eu-ES"/>
        </w:rPr>
        <w:t>Joanes Urkixo</w:t>
      </w:r>
      <w:r w:rsidRPr="00C653B4">
        <w:rPr>
          <w:rFonts w:ascii="Arial" w:hAnsi="Arial" w:cs="Arial"/>
          <w:color w:val="000000" w:themeColor="text1"/>
          <w:lang w:val="eu-ES"/>
        </w:rPr>
        <w:t xml:space="preserve"> idazle eta gidoilariak, </w:t>
      </w:r>
      <w:r w:rsidRPr="00C653B4">
        <w:rPr>
          <w:rFonts w:ascii="Arial" w:hAnsi="Arial" w:cs="Arial"/>
          <w:b/>
          <w:color w:val="000000" w:themeColor="text1"/>
          <w:lang w:val="eu-ES"/>
        </w:rPr>
        <w:t>Koldo Almandoz</w:t>
      </w:r>
      <w:r w:rsidRPr="00C653B4">
        <w:rPr>
          <w:rFonts w:ascii="Arial" w:hAnsi="Arial" w:cs="Arial"/>
          <w:color w:val="000000" w:themeColor="text1"/>
          <w:lang w:val="eu-ES"/>
        </w:rPr>
        <w:t xml:space="preserve"> zinegile donostiarrak, </w:t>
      </w:r>
      <w:r w:rsidRPr="00C653B4">
        <w:rPr>
          <w:rFonts w:ascii="Arial" w:hAnsi="Arial" w:cs="Arial"/>
          <w:color w:val="000000" w:themeColor="text1"/>
          <w:szCs w:val="24"/>
          <w:lang w:val="eu-ES"/>
        </w:rPr>
        <w:t xml:space="preserve">eta zinean espezializatutako </w:t>
      </w:r>
      <w:r w:rsidRPr="00C653B4">
        <w:rPr>
          <w:rFonts w:ascii="Arial" w:hAnsi="Arial" w:cs="Arial"/>
          <w:b/>
          <w:color w:val="000000" w:themeColor="text1"/>
          <w:lang w:val="eu-ES"/>
        </w:rPr>
        <w:t xml:space="preserve">Janire Zurbano </w:t>
      </w:r>
      <w:r w:rsidRPr="00C653B4">
        <w:rPr>
          <w:rFonts w:ascii="Arial" w:hAnsi="Arial" w:cs="Arial"/>
          <w:color w:val="000000" w:themeColor="text1"/>
          <w:lang w:val="eu-ES"/>
        </w:rPr>
        <w:t>kazetariak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osatutakoak, </w:t>
      </w:r>
      <w:r w:rsidR="00F26015" w:rsidRPr="00C653B4">
        <w:rPr>
          <w:rFonts w:ascii="Arial" w:hAnsi="Arial" w:cs="Arial"/>
          <w:bCs/>
          <w:color w:val="000000" w:themeColor="text1"/>
          <w:lang w:val="eu-ES"/>
        </w:rPr>
        <w:t xml:space="preserve">Joe Lynch zinegilearen </w:t>
      </w:r>
      <w:r w:rsidR="00F26015"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“Mayhem”, </w:t>
      </w:r>
      <w:r w:rsidR="00F26015" w:rsidRPr="00C653B4">
        <w:rPr>
          <w:rFonts w:ascii="Arial" w:hAnsi="Arial" w:cs="Arial"/>
          <w:bCs/>
          <w:color w:val="000000" w:themeColor="text1"/>
          <w:lang w:val="eu-ES"/>
        </w:rPr>
        <w:t>(AEB, 2017)</w:t>
      </w:r>
      <w:r w:rsidR="00F26015"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 </w:t>
      </w:r>
      <w:r w:rsidR="00F26015" w:rsidRPr="00C653B4">
        <w:rPr>
          <w:rFonts w:ascii="Arial" w:hAnsi="Arial" w:cs="Arial"/>
          <w:bCs/>
          <w:color w:val="000000" w:themeColor="text1"/>
          <w:lang w:val="eu-ES"/>
        </w:rPr>
        <w:t xml:space="preserve">film luzeari eman dio Film Onenaren FANT 2018 Saria. </w:t>
      </w:r>
    </w:p>
    <w:p w14:paraId="79230EB6" w14:textId="77777777" w:rsidR="005907FD" w:rsidRDefault="005907FD" w:rsidP="00D4323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08A40C81" w14:textId="758E8F79" w:rsidR="003A109E" w:rsidRPr="00C653B4" w:rsidRDefault="00CC622F" w:rsidP="00D4323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FANT</w:t>
      </w:r>
      <w:r w:rsidR="003A109E" w:rsidRPr="00C653B4">
        <w:rPr>
          <w:rFonts w:ascii="Arial" w:hAnsi="Arial" w:cs="Arial"/>
          <w:bCs/>
          <w:color w:val="000000" w:themeColor="text1"/>
          <w:lang w:val="eu-ES"/>
        </w:rPr>
        <w:t xml:space="preserve">eko epaimahaiak </w:t>
      </w:r>
      <w:r w:rsidR="003A109E"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“duen zuzentasun ezarengatik, zonbien generoa modu originalean berraztertzen asmatzeagatik eta kapitalismoaren kritika basatira daraman espazio itxiko eszenifikazioarengatik” </w:t>
      </w:r>
      <w:r w:rsidR="003A109E" w:rsidRPr="00C653B4">
        <w:rPr>
          <w:rFonts w:ascii="Arial" w:hAnsi="Arial" w:cs="Arial"/>
          <w:bCs/>
          <w:color w:val="000000" w:themeColor="text1"/>
          <w:lang w:val="eu-ES"/>
        </w:rPr>
        <w:t xml:space="preserve">aukeratu du film hori. Protagonista, </w:t>
      </w:r>
      <w:r w:rsidR="003A109E" w:rsidRPr="00C653B4">
        <w:rPr>
          <w:rFonts w:ascii="Arial" w:eastAsia="Times New Roman" w:hAnsi="Arial" w:cs="Arial"/>
          <w:color w:val="000000" w:themeColor="text1"/>
          <w:szCs w:val="24"/>
          <w:lang w:val="eu-ES" w:eastAsia="es-ES"/>
        </w:rPr>
        <w:t xml:space="preserve">bere lanetik modu bidegabean kanporatua izan ondoren, birus misteriotsu eta arriskutsua dela eta abokatu bufetearen </w:t>
      </w:r>
      <w:r w:rsidR="00EE4A66" w:rsidRPr="00C653B4">
        <w:rPr>
          <w:rFonts w:ascii="Arial" w:eastAsia="Times New Roman" w:hAnsi="Arial" w:cs="Arial"/>
          <w:color w:val="000000" w:themeColor="text1"/>
          <w:szCs w:val="24"/>
          <w:lang w:val="eu-ES" w:eastAsia="es-ES"/>
        </w:rPr>
        <w:t>eraikina berrogeialdian dagoela</w:t>
      </w:r>
      <w:r w:rsidR="003A109E" w:rsidRPr="00C653B4">
        <w:rPr>
          <w:rFonts w:ascii="Arial" w:eastAsia="Times New Roman" w:hAnsi="Arial" w:cs="Arial"/>
          <w:color w:val="000000" w:themeColor="text1"/>
          <w:szCs w:val="24"/>
          <w:lang w:val="eu-ES" w:eastAsia="es-ES"/>
        </w:rPr>
        <w:t xml:space="preserve"> ikusten du</w:t>
      </w:r>
      <w:r w:rsidR="00EE4A66" w:rsidRPr="00C653B4">
        <w:rPr>
          <w:rFonts w:ascii="Arial" w:eastAsia="Times New Roman" w:hAnsi="Arial" w:cs="Arial"/>
          <w:color w:val="000000" w:themeColor="text1"/>
          <w:szCs w:val="24"/>
          <w:lang w:val="eu-ES" w:eastAsia="es-ES"/>
        </w:rPr>
        <w:t>en</w:t>
      </w:r>
      <w:r w:rsidR="00EE4A66" w:rsidRPr="00C653B4">
        <w:rPr>
          <w:rFonts w:ascii="Arial" w:hAnsi="Arial" w:cs="Arial"/>
          <w:bCs/>
          <w:color w:val="000000" w:themeColor="text1"/>
          <w:lang w:val="eu-ES"/>
        </w:rPr>
        <w:t xml:space="preserve"> Derek Cho da</w:t>
      </w:r>
      <w:r w:rsidR="003A109E" w:rsidRPr="00C653B4">
        <w:rPr>
          <w:rFonts w:ascii="Arial" w:eastAsia="Times New Roman" w:hAnsi="Arial" w:cs="Arial"/>
          <w:color w:val="000000" w:themeColor="text1"/>
          <w:szCs w:val="24"/>
          <w:lang w:val="eu-ES" w:eastAsia="es-ES"/>
        </w:rPr>
        <w:t xml:space="preserve">. Gaixotasunaren biktimak euren inpultsu basatienak jarraituz jarduten hasten direnean kaosa bulegoaz jabetzen da. </w:t>
      </w:r>
    </w:p>
    <w:p w14:paraId="492BF994" w14:textId="77777777" w:rsidR="00D249A5" w:rsidRPr="00C653B4" w:rsidRDefault="00D249A5" w:rsidP="00D4323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46B969ED" w14:textId="2DEA20E0" w:rsidR="00945A35" w:rsidRPr="00C653B4" w:rsidRDefault="00945A35" w:rsidP="00F24C4D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Film laburren atalean, epaimahaiak Rubin Steinen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“Bailaora”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(Espainia, 2018, 15’) lanari eman dio Film Labur Onenaren Saria. Epaimahaiak, fikziozko lan hori aukeratzeko orduan,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“apustu bisual paregabea eta genero nahasketa harrigarria, bitxia eta hipnotikoa”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azpimarratu ditu. </w:t>
      </w:r>
    </w:p>
    <w:p w14:paraId="372C8DB0" w14:textId="77777777" w:rsidR="00F24C4D" w:rsidRPr="00C653B4" w:rsidRDefault="00F24C4D" w:rsidP="00F24C4D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09FBEA8D" w14:textId="0F51EB0B" w:rsidR="00945A35" w:rsidRPr="00C653B4" w:rsidRDefault="00945A35" w:rsidP="00F24C4D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Euskal Film Labur Onenaren Saria</w:t>
      </w:r>
      <w:r w:rsidR="00BD3644" w:rsidRPr="00C653B4">
        <w:rPr>
          <w:rFonts w:ascii="Arial" w:hAnsi="Arial" w:cs="Arial"/>
          <w:bCs/>
          <w:color w:val="000000" w:themeColor="text1"/>
          <w:lang w:val="eu-ES"/>
        </w:rPr>
        <w:t>, epaimahaiaren iri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zpidearen arabera, Aitzol Saratxagaren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“Ziren”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(2017, 15 min) fikziozko lanak jaso du,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“genero proposamena izan arren erritmo geldoa ematean asmatzeagatik eta arimaren existentziari buruzko gogoeta egi</w:t>
      </w:r>
      <w:r w:rsidR="00472139" w:rsidRPr="00C653B4">
        <w:rPr>
          <w:rFonts w:ascii="Arial" w:hAnsi="Arial" w:cs="Arial"/>
          <w:bCs/>
          <w:i/>
          <w:color w:val="000000" w:themeColor="text1"/>
          <w:lang w:val="eu-ES"/>
        </w:rPr>
        <w:t>ten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 ausartzeagatik”. </w:t>
      </w:r>
    </w:p>
    <w:p w14:paraId="1AC5526C" w14:textId="77777777" w:rsidR="004F07A8" w:rsidRPr="00C653B4" w:rsidRDefault="004F07A8" w:rsidP="00F24C4D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2EA79CB2" w14:textId="54B2B639" w:rsidR="00945A35" w:rsidRPr="00C653B4" w:rsidRDefault="00945A35" w:rsidP="00F24C4D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Berrikuntza gisa, edizio honetan, </w:t>
      </w:r>
      <w:r w:rsidR="004F07A8" w:rsidRPr="00C653B4">
        <w:rPr>
          <w:rFonts w:ascii="Arial" w:hAnsi="Arial" w:cs="Arial"/>
          <w:bCs/>
          <w:color w:val="000000" w:themeColor="text1"/>
          <w:lang w:val="eu-ES"/>
        </w:rPr>
        <w:t>Euskal Aktoreen Batasuna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k Euskal Film Laburren Antzezpen Onenaren saria eman du. Saria </w:t>
      </w:r>
      <w:r w:rsidRPr="00C653B4">
        <w:rPr>
          <w:rFonts w:ascii="Arial" w:hAnsi="Arial" w:cs="Arial"/>
          <w:b/>
          <w:bCs/>
          <w:color w:val="000000" w:themeColor="text1"/>
          <w:lang w:val="eu-ES"/>
        </w:rPr>
        <w:t>Fernando Albizuri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eman zaio aho batez, David Pérez Sañudoren “Aprieta pero raramente ahoga” filmean egindako lanarengatik,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“pertsonaia konplexua defendatzeagatik eta umore-samurtasun-beldur nahasketa eskaintzeagatik, pertsonaiaren helburua argi mantenduz, karikaturan erori gabe</w:t>
      </w:r>
      <w:r w:rsidR="00D44ED6" w:rsidRPr="00C653B4">
        <w:rPr>
          <w:rFonts w:ascii="Arial" w:hAnsi="Arial" w:cs="Arial"/>
          <w:bCs/>
          <w:i/>
          <w:color w:val="000000" w:themeColor="text1"/>
          <w:lang w:val="eu-ES"/>
        </w:rPr>
        <w:t>,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 eta mugitzen den atmosferaren barruan sinesgarria den itxurazko egunerokotasunari eutsiz”.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</w:t>
      </w:r>
    </w:p>
    <w:p w14:paraId="451CD302" w14:textId="1D183763" w:rsidR="00CC622F" w:rsidRPr="00C653B4" w:rsidRDefault="00CC622F" w:rsidP="00CC622F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4BD605B9" w14:textId="77777777" w:rsidR="005907FD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Bilboko Zinemaldi Fantastikoaren – FANT 24ren aurtengo edizioko ikus-entzuleen iritziz, Film Labur onena Albert Pintóren eta Caye Casasen 16 minutuko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 “RIP” </w:t>
      </w:r>
      <w:r w:rsidRPr="00C653B4">
        <w:rPr>
          <w:rFonts w:ascii="Arial" w:hAnsi="Arial" w:cs="Arial"/>
          <w:bCs/>
          <w:color w:val="000000" w:themeColor="text1"/>
          <w:lang w:val="eu-ES"/>
        </w:rPr>
        <w:t>(Espainia, 2017) lana izan da</w:t>
      </w:r>
      <w:r w:rsidR="00005B3A" w:rsidRPr="00C653B4">
        <w:rPr>
          <w:rFonts w:ascii="Arial" w:hAnsi="Arial" w:cs="Arial"/>
          <w:bCs/>
          <w:color w:val="000000" w:themeColor="text1"/>
          <w:lang w:val="eu-ES"/>
        </w:rPr>
        <w:t xml:space="preserve">. </w:t>
      </w:r>
      <w:r w:rsidRPr="00C653B4">
        <w:rPr>
          <w:rFonts w:ascii="Arial" w:hAnsi="Arial" w:cs="Arial"/>
          <w:bCs/>
          <w:color w:val="000000" w:themeColor="text1"/>
          <w:lang w:val="eu-ES"/>
        </w:rPr>
        <w:t>Sekzio Ofizialeko Ikus-entzuleen Film Luze Onena</w:t>
      </w:r>
      <w:r w:rsidR="00D44ED6" w:rsidRPr="00C653B4">
        <w:rPr>
          <w:rFonts w:ascii="Arial" w:hAnsi="Arial" w:cs="Arial"/>
          <w:bCs/>
          <w:color w:val="000000" w:themeColor="text1"/>
          <w:lang w:val="eu-ES"/>
        </w:rPr>
        <w:t xml:space="preserve">ren </w:t>
      </w:r>
      <w:r w:rsidR="00472139" w:rsidRPr="00C653B4">
        <w:rPr>
          <w:rFonts w:ascii="Arial" w:hAnsi="Arial" w:cs="Arial"/>
          <w:bCs/>
          <w:color w:val="000000" w:themeColor="text1"/>
          <w:lang w:val="eu-ES"/>
        </w:rPr>
        <w:t>saria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</w:t>
      </w:r>
      <w:r w:rsidR="00212BFB" w:rsidRPr="00C653B4">
        <w:rPr>
          <w:rFonts w:ascii="Arial" w:hAnsi="Arial" w:cs="Arial"/>
          <w:bCs/>
          <w:color w:val="000000" w:themeColor="text1"/>
          <w:lang w:val="eu-ES"/>
        </w:rPr>
        <w:t>Issa López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mexika</w:t>
      </w:r>
      <w:r w:rsidR="00BD3644" w:rsidRPr="00C653B4">
        <w:rPr>
          <w:rFonts w:ascii="Arial" w:hAnsi="Arial" w:cs="Arial"/>
          <w:bCs/>
          <w:color w:val="000000" w:themeColor="text1"/>
          <w:lang w:val="eu-ES"/>
        </w:rPr>
        <w:t>rrar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en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“Tigers are not Afraid”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lanak lortu du</w:t>
      </w:r>
      <w:r w:rsidR="00212BFB" w:rsidRPr="00C653B4">
        <w:rPr>
          <w:rFonts w:ascii="Arial" w:hAnsi="Arial" w:cs="Arial"/>
          <w:bCs/>
          <w:color w:val="000000" w:themeColor="text1"/>
          <w:lang w:val="eu-ES"/>
        </w:rPr>
        <w:t xml:space="preserve">. </w:t>
      </w:r>
    </w:p>
    <w:p w14:paraId="48D15594" w14:textId="77777777" w:rsidR="005907FD" w:rsidRDefault="005907FD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4F153C2F" w14:textId="77777777" w:rsidR="005907FD" w:rsidRDefault="00C4798B" w:rsidP="005907FD">
      <w:pPr>
        <w:spacing w:line="276" w:lineRule="auto"/>
        <w:rPr>
          <w:rFonts w:ascii="Arial" w:hAnsi="Arial" w:cs="Arial"/>
          <w:bCs/>
          <w:color w:val="000000" w:themeColor="text1"/>
          <w:u w:val="single"/>
          <w:lang w:val="eu-ES"/>
        </w:rPr>
      </w:pPr>
      <w:r w:rsidRPr="00C653B4">
        <w:rPr>
          <w:rFonts w:ascii="Arial" w:hAnsi="Arial" w:cs="Arial"/>
          <w:bCs/>
          <w:color w:val="000000" w:themeColor="text1"/>
          <w:u w:val="single"/>
          <w:lang w:val="eu-ES"/>
        </w:rPr>
        <w:t>PANORAMA</w:t>
      </w:r>
    </w:p>
    <w:p w14:paraId="264FAE4B" w14:textId="7CB2B974" w:rsidR="00C4798B" w:rsidRPr="00C653B4" w:rsidRDefault="00C4798B" w:rsidP="005907FD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bookmarkStart w:id="0" w:name="_GoBack"/>
      <w:bookmarkEnd w:id="0"/>
      <w:r w:rsidRPr="00C653B4">
        <w:rPr>
          <w:rFonts w:ascii="Arial" w:hAnsi="Arial" w:cs="Arial"/>
          <w:color w:val="000000" w:themeColor="text1"/>
          <w:lang w:val="eu-ES"/>
        </w:rPr>
        <w:t xml:space="preserve">Panorama saileko epaimahaiari dagokionez, </w:t>
      </w:r>
      <w:r w:rsidRPr="00C653B4">
        <w:rPr>
          <w:rFonts w:ascii="Arial" w:hAnsi="Arial" w:cs="Arial"/>
          <w:b/>
          <w:color w:val="000000" w:themeColor="text1"/>
          <w:lang w:val="eu-ES"/>
        </w:rPr>
        <w:t>Daniel Romero</w:t>
      </w:r>
      <w:r w:rsidRPr="00C653B4">
        <w:rPr>
          <w:rFonts w:ascii="Arial" w:hAnsi="Arial" w:cs="Arial"/>
          <w:color w:val="000000" w:themeColor="text1"/>
          <w:lang w:val="eu-ES"/>
        </w:rPr>
        <w:t xml:space="preserve"> zinegileak,</w:t>
      </w:r>
      <w:r w:rsidRPr="00C653B4">
        <w:rPr>
          <w:rFonts w:ascii="Arial" w:hAnsi="Arial" w:cs="Arial"/>
          <w:b/>
          <w:color w:val="000000" w:themeColor="text1"/>
          <w:lang w:val="eu-ES"/>
        </w:rPr>
        <w:t xml:space="preserve"> Mentxu Sesar</w:t>
      </w:r>
      <w:r w:rsidRPr="00C653B4">
        <w:rPr>
          <w:rFonts w:ascii="Arial" w:hAnsi="Arial" w:cs="Arial"/>
          <w:color w:val="000000" w:themeColor="text1"/>
          <w:lang w:val="eu-ES"/>
        </w:rPr>
        <w:t xml:space="preserve">, </w:t>
      </w:r>
      <w:r w:rsidRPr="00C653B4">
        <w:rPr>
          <w:rFonts w:ascii="Arial" w:hAnsi="Arial" w:cs="Arial"/>
          <w:color w:val="000000" w:themeColor="text1"/>
          <w:szCs w:val="24"/>
          <w:lang w:val="eu-ES"/>
        </w:rPr>
        <w:t>bideoklip, film labur eta dokumental zuzendariak,</w:t>
      </w:r>
      <w:r w:rsidRPr="00C653B4">
        <w:rPr>
          <w:rFonts w:ascii="Arial" w:hAnsi="Arial" w:cs="Arial"/>
          <w:color w:val="000000" w:themeColor="text1"/>
          <w:lang w:val="eu-ES"/>
        </w:rPr>
        <w:t xml:space="preserve"> eta </w:t>
      </w:r>
      <w:r w:rsidRPr="00C653B4">
        <w:rPr>
          <w:rFonts w:ascii="Arial" w:hAnsi="Arial" w:cs="Arial"/>
          <w:b/>
          <w:color w:val="000000" w:themeColor="text1"/>
          <w:lang w:val="eu-ES"/>
        </w:rPr>
        <w:t>Vanesa Fernández Guerra</w:t>
      </w:r>
      <w:r w:rsidRPr="00C653B4">
        <w:rPr>
          <w:rFonts w:ascii="Arial" w:hAnsi="Arial" w:cs="Arial"/>
          <w:color w:val="000000" w:themeColor="text1"/>
          <w:lang w:val="eu-ES"/>
        </w:rPr>
        <w:t xml:space="preserve"> </w:t>
      </w:r>
      <w:r w:rsidRPr="00C653B4">
        <w:rPr>
          <w:rFonts w:ascii="Arial" w:hAnsi="Arial" w:cs="Arial"/>
          <w:color w:val="000000" w:themeColor="text1"/>
          <w:szCs w:val="24"/>
          <w:lang w:val="eu-ES"/>
        </w:rPr>
        <w:t>ZINEBIren, Bilboko Dokumentalen eta Film Laburren Nazioarteko Jaialdiaren zuzendari berriak osatuko dute.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Panoramako Film Luze Onenaren saria Andrés Goteiraren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“Dhogs”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(Espainia, 2017) lanak irabazi du “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ikusteko orduan indar handia duen film gordina eta oso zuzena delako eta, batez ere, indarkeriaren kontsumoari buruz gogoeta egiteko egiten digun gonbidapenarengatik”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, azaldu du epaimahaiak. </w:t>
      </w:r>
    </w:p>
    <w:p w14:paraId="59DE3807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3D185B01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Film laburren atalean, saria Lorène Yavoren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 “À Chacun Sa Malédiction”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(Belgika, 2017) lanak lortu du,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“unibertso berezi pare gabea sortu duelako, fantastikoaren bitartez egunerokoa eta gertukoa den zerbaiti buruz hitz egiteko”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. Horrez gain, epaimahaiak aipamen berezia eman dio Pablo S. Pastorren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“Bye Bye Baby”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(Espainia, 2017) film laburrari, zuzendaritza bikainarengatik eta estetika oso istorio zinefagoaren alde erabiltzeagatik.  </w:t>
      </w:r>
    </w:p>
    <w:p w14:paraId="6A6815DE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5126A46D" w14:textId="4879A52D" w:rsidR="001F2652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color w:val="000000" w:themeColor="text1"/>
          <w:lang w:val="eu-ES"/>
        </w:rPr>
        <w:t xml:space="preserve">Bilboko Udalak antolatzen duen Zinemaldiaren Sari Banaketa Ekitaldia </w:t>
      </w:r>
      <w:r w:rsidRPr="00C653B4">
        <w:rPr>
          <w:rFonts w:ascii="Arial" w:hAnsi="Arial" w:cs="Arial"/>
          <w:color w:val="000000" w:themeColor="text1"/>
          <w:u w:val="single"/>
          <w:lang w:val="eu-ES"/>
        </w:rPr>
        <w:t xml:space="preserve">GAUR ARRATSALDEAN izango da, 20:00etatik aurrera, Kale Nagusiko BBK aretoan, 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Trevor Stevensen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“Rock Steady Row”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(AEB, 2018) filmaren emanaldi bereziarekin.</w:t>
      </w:r>
      <w:r w:rsidR="00F4010D" w:rsidRPr="00C653B4">
        <w:rPr>
          <w:rFonts w:ascii="Arial" w:hAnsi="Arial" w:cs="Arial"/>
          <w:bCs/>
          <w:color w:val="000000" w:themeColor="text1"/>
          <w:lang w:val="eu-ES"/>
        </w:rPr>
        <w:t xml:space="preserve"> </w:t>
      </w:r>
      <w:r w:rsidRPr="00C653B4">
        <w:rPr>
          <w:rFonts w:ascii="Arial" w:hAnsi="Arial" w:cs="Arial"/>
          <w:bCs/>
          <w:color w:val="000000" w:themeColor="text1"/>
          <w:lang w:val="eu-ES"/>
        </w:rPr>
        <w:t>Aurtengo edizioko berrikuntza gisa</w:t>
      </w:r>
      <w:r w:rsidR="00212BFB" w:rsidRPr="00C653B4">
        <w:rPr>
          <w:rFonts w:ascii="Arial" w:hAnsi="Arial" w:cs="Arial"/>
          <w:bCs/>
          <w:color w:val="000000" w:themeColor="text1"/>
          <w:lang w:val="eu-ES"/>
        </w:rPr>
        <w:t xml:space="preserve">, 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bihar, larunbatean, 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>FANT 24</w:t>
      </w:r>
      <w:r w:rsidRPr="00C653B4">
        <w:rPr>
          <w:rFonts w:ascii="Arial" w:hAnsi="Arial" w:cs="Arial"/>
          <w:bCs/>
          <w:color w:val="000000" w:themeColor="text1"/>
          <w:lang w:val="eu-ES"/>
        </w:rPr>
        <w:t>ko sari guztiak eskainiko dira berriro BBK Aretoan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>:</w:t>
      </w:r>
    </w:p>
    <w:p w14:paraId="71EEF043" w14:textId="77777777" w:rsidR="004A79A3" w:rsidRPr="00C653B4" w:rsidRDefault="004A79A3" w:rsidP="00CB1462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4AB54D95" w14:textId="575B1D53" w:rsidR="004A79A3" w:rsidRPr="00C653B4" w:rsidRDefault="004A79A3" w:rsidP="00CB1462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 xml:space="preserve">AGENDA: </w:t>
      </w:r>
      <w:r w:rsidR="00C4798B" w:rsidRPr="00C653B4">
        <w:rPr>
          <w:rFonts w:ascii="Arial" w:hAnsi="Arial" w:cs="Arial"/>
          <w:b/>
          <w:bCs/>
          <w:color w:val="000000" w:themeColor="text1"/>
          <w:lang w:val="eu-ES"/>
        </w:rPr>
        <w:t>LARUNBATA, MAIATZAK</w:t>
      </w:r>
      <w:r w:rsidRPr="00C653B4">
        <w:rPr>
          <w:rFonts w:ascii="Arial" w:hAnsi="Arial" w:cs="Arial"/>
          <w:b/>
          <w:bCs/>
          <w:color w:val="000000" w:themeColor="text1"/>
          <w:lang w:val="eu-ES"/>
        </w:rPr>
        <w:t xml:space="preserve"> 12 </w:t>
      </w:r>
      <w:r w:rsidRPr="00C653B4">
        <w:rPr>
          <w:rFonts w:ascii="Arial" w:hAnsi="Arial" w:cs="Arial"/>
          <w:bCs/>
          <w:color w:val="000000" w:themeColor="text1"/>
          <w:lang w:val="eu-ES"/>
        </w:rPr>
        <w:t>(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Sarrera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5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 xml:space="preserve"> </w:t>
      </w:r>
      <w:r w:rsidRPr="00C653B4">
        <w:rPr>
          <w:rFonts w:ascii="Arial" w:hAnsi="Arial" w:cs="Arial"/>
          <w:bCs/>
          <w:color w:val="000000" w:themeColor="text1"/>
          <w:lang w:val="eu-ES"/>
        </w:rPr>
        <w:t>€)</w:t>
      </w:r>
    </w:p>
    <w:p w14:paraId="18E533F9" w14:textId="52D7E78B" w:rsidR="004A79A3" w:rsidRPr="00C653B4" w:rsidRDefault="004A79A3" w:rsidP="004A79A3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BBK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 xml:space="preserve"> Aretoa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– 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Kale Nagusia</w:t>
      </w:r>
      <w:r w:rsidRPr="00C653B4">
        <w:rPr>
          <w:rFonts w:ascii="Arial" w:hAnsi="Arial" w:cs="Arial"/>
          <w:bCs/>
          <w:color w:val="000000" w:themeColor="text1"/>
          <w:lang w:val="eu-ES"/>
        </w:rPr>
        <w:t>. 18:00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etan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</w:t>
      </w:r>
    </w:p>
    <w:p w14:paraId="2C07A336" w14:textId="44AB34E1" w:rsidR="004A79A3" w:rsidRPr="00C653B4" w:rsidRDefault="004A79A3" w:rsidP="004A79A3">
      <w:pPr>
        <w:numPr>
          <w:ilvl w:val="0"/>
          <w:numId w:val="28"/>
        </w:num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Panorama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ko Film Labur Onena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: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A CHACÚN SA MALÉDICTION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(8</w:t>
      </w:r>
      <w:r w:rsidR="00D44ED6" w:rsidRPr="00C653B4">
        <w:rPr>
          <w:rFonts w:ascii="Arial" w:hAnsi="Arial" w:cs="Arial"/>
          <w:bCs/>
          <w:color w:val="000000" w:themeColor="text1"/>
          <w:lang w:val="eu-ES"/>
        </w:rPr>
        <w:t xml:space="preserve"> </w:t>
      </w:r>
      <w:r w:rsidRPr="00C653B4">
        <w:rPr>
          <w:rFonts w:ascii="Arial" w:hAnsi="Arial" w:cs="Arial"/>
          <w:bCs/>
          <w:color w:val="000000" w:themeColor="text1"/>
          <w:lang w:val="eu-ES"/>
        </w:rPr>
        <w:t>min)</w:t>
      </w:r>
    </w:p>
    <w:p w14:paraId="3C0D1A98" w14:textId="5FC38167" w:rsidR="004A79A3" w:rsidRPr="00C653B4" w:rsidRDefault="00C4798B" w:rsidP="004A79A3">
      <w:pPr>
        <w:numPr>
          <w:ilvl w:val="0"/>
          <w:numId w:val="28"/>
        </w:num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Euskal Film Labur Onena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: </w:t>
      </w:r>
      <w:r w:rsidR="004A79A3" w:rsidRPr="00C653B4">
        <w:rPr>
          <w:rFonts w:ascii="Arial" w:hAnsi="Arial" w:cs="Arial"/>
          <w:bCs/>
          <w:i/>
          <w:color w:val="000000" w:themeColor="text1"/>
          <w:lang w:val="eu-ES"/>
        </w:rPr>
        <w:t>ZIREN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 (15 min)</w:t>
      </w:r>
    </w:p>
    <w:p w14:paraId="5DC21A19" w14:textId="4BF6432E" w:rsidR="004A79A3" w:rsidRPr="00C653B4" w:rsidRDefault="00C4798B" w:rsidP="004A79A3">
      <w:pPr>
        <w:numPr>
          <w:ilvl w:val="0"/>
          <w:numId w:val="28"/>
        </w:num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Panoramako Film Luze Onena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: </w:t>
      </w:r>
      <w:r w:rsidR="004A79A3" w:rsidRPr="00C653B4">
        <w:rPr>
          <w:rFonts w:ascii="Arial" w:hAnsi="Arial" w:cs="Arial"/>
          <w:bCs/>
          <w:i/>
          <w:color w:val="000000" w:themeColor="text1"/>
          <w:lang w:val="eu-ES"/>
        </w:rPr>
        <w:t>DHOGS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 (85 min)</w:t>
      </w:r>
    </w:p>
    <w:p w14:paraId="7A702BF6" w14:textId="77777777" w:rsidR="004A79A3" w:rsidRPr="00C653B4" w:rsidRDefault="004A79A3" w:rsidP="004A79A3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 </w:t>
      </w:r>
    </w:p>
    <w:p w14:paraId="25E3149F" w14:textId="7DCCE65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BBK Aretoa – Kale Nagusia. 20:00etan </w:t>
      </w:r>
    </w:p>
    <w:p w14:paraId="693DC607" w14:textId="52785598" w:rsidR="004A79A3" w:rsidRPr="00C653B4" w:rsidRDefault="00C4798B" w:rsidP="004A79A3">
      <w:pPr>
        <w:numPr>
          <w:ilvl w:val="0"/>
          <w:numId w:val="29"/>
        </w:num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Film Labur Onena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: </w:t>
      </w:r>
      <w:r w:rsidR="004A79A3" w:rsidRPr="00C653B4">
        <w:rPr>
          <w:rFonts w:ascii="Arial" w:hAnsi="Arial" w:cs="Arial"/>
          <w:bCs/>
          <w:i/>
          <w:color w:val="000000" w:themeColor="text1"/>
          <w:lang w:val="eu-ES"/>
        </w:rPr>
        <w:t>BAILAORA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 (15 min)</w:t>
      </w:r>
    </w:p>
    <w:p w14:paraId="2D0A5FB6" w14:textId="648C0E3A" w:rsidR="004A79A3" w:rsidRPr="00C653B4" w:rsidRDefault="00C4798B" w:rsidP="004A79A3">
      <w:pPr>
        <w:numPr>
          <w:ilvl w:val="0"/>
          <w:numId w:val="29"/>
        </w:num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Film Labur Onena</w:t>
      </w:r>
      <w:r w:rsidR="00D44ED6" w:rsidRPr="00C653B4">
        <w:rPr>
          <w:rFonts w:ascii="Arial" w:hAnsi="Arial" w:cs="Arial"/>
          <w:bCs/>
          <w:color w:val="000000" w:themeColor="text1"/>
          <w:lang w:val="eu-ES"/>
        </w:rPr>
        <w:t xml:space="preserve"> Ikus-entzuleen iritziz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: </w:t>
      </w:r>
      <w:r w:rsidR="004A79A3" w:rsidRPr="00C653B4">
        <w:rPr>
          <w:rFonts w:ascii="Arial" w:hAnsi="Arial" w:cs="Arial"/>
          <w:bCs/>
          <w:i/>
          <w:color w:val="000000" w:themeColor="text1"/>
          <w:lang w:val="eu-ES"/>
        </w:rPr>
        <w:t>RIP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 (16 min)</w:t>
      </w:r>
    </w:p>
    <w:p w14:paraId="712BE27B" w14:textId="305B968C" w:rsidR="00212BFB" w:rsidRPr="00C653B4" w:rsidRDefault="00D44ED6" w:rsidP="004A79A3">
      <w:pPr>
        <w:numPr>
          <w:ilvl w:val="0"/>
          <w:numId w:val="29"/>
        </w:numPr>
        <w:spacing w:line="276" w:lineRule="auto"/>
        <w:jc w:val="left"/>
        <w:rPr>
          <w:rFonts w:ascii="Arial" w:hAnsi="Arial" w:cs="Arial"/>
          <w:bCs/>
          <w:color w:val="000000" w:themeColor="text1"/>
          <w:u w:val="single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Epaimahaiak aukeratutako 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Sekzio Ofizialeko Film Luze Onena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: </w:t>
      </w:r>
      <w:r w:rsidR="004A79A3" w:rsidRPr="00C653B4">
        <w:rPr>
          <w:rFonts w:ascii="Arial" w:hAnsi="Arial" w:cs="Arial"/>
          <w:bCs/>
          <w:i/>
          <w:color w:val="000000" w:themeColor="text1"/>
          <w:lang w:val="eu-ES"/>
        </w:rPr>
        <w:t>MAYHEM</w:t>
      </w:r>
      <w:r w:rsidR="004A79A3" w:rsidRPr="00C653B4">
        <w:rPr>
          <w:rFonts w:ascii="Arial" w:hAnsi="Arial" w:cs="Arial"/>
          <w:bCs/>
          <w:color w:val="000000" w:themeColor="text1"/>
          <w:lang w:val="eu-ES"/>
        </w:rPr>
        <w:t xml:space="preserve"> (86 min)</w:t>
      </w:r>
      <w:r w:rsidR="00212BFB" w:rsidRPr="00C653B4">
        <w:rPr>
          <w:rFonts w:ascii="Arial" w:hAnsi="Arial" w:cs="Arial"/>
          <w:bCs/>
          <w:color w:val="000000" w:themeColor="text1"/>
          <w:u w:val="single"/>
          <w:lang w:val="eu-ES"/>
        </w:rPr>
        <w:br w:type="page"/>
      </w:r>
    </w:p>
    <w:p w14:paraId="2FA99840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u w:val="single"/>
          <w:lang w:val="eu-ES"/>
        </w:rPr>
      </w:pPr>
      <w:r w:rsidRPr="00C653B4">
        <w:rPr>
          <w:rFonts w:ascii="Arial" w:hAnsi="Arial" w:cs="Arial"/>
          <w:bCs/>
          <w:color w:val="000000" w:themeColor="text1"/>
          <w:u w:val="single"/>
          <w:lang w:val="eu-ES"/>
        </w:rPr>
        <w:lastRenderedPageBreak/>
        <w:t>ERANSKINA: FANT 2018KO SARIAK</w:t>
      </w:r>
    </w:p>
    <w:p w14:paraId="03B6C798" w14:textId="77777777" w:rsidR="00984A26" w:rsidRPr="00C653B4" w:rsidRDefault="00984A26" w:rsidP="00984A2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15AC9DD0" w14:textId="77777777" w:rsidR="00C4798B" w:rsidRPr="00C653B4" w:rsidRDefault="00C4798B" w:rsidP="00C4798B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>FANT 24KO FILM LUZE IRABAZLEA</w:t>
      </w:r>
    </w:p>
    <w:p w14:paraId="29C07E3A" w14:textId="7718622B" w:rsidR="00212BFB" w:rsidRPr="00C653B4" w:rsidRDefault="00212BFB" w:rsidP="00C4798B">
      <w:pPr>
        <w:spacing w:line="276" w:lineRule="auto"/>
        <w:rPr>
          <w:rFonts w:ascii="Arial" w:hAnsi="Arial" w:cs="Arial"/>
          <w:bCs/>
          <w:i/>
          <w:color w:val="000000" w:themeColor="text1"/>
          <w:lang w:val="eu-ES"/>
        </w:rPr>
      </w:pP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“Mayhem”, </w:t>
      </w:r>
      <w:r w:rsidRPr="00C653B4">
        <w:rPr>
          <w:rFonts w:ascii="Arial" w:hAnsi="Arial" w:cs="Arial"/>
          <w:bCs/>
          <w:color w:val="000000" w:themeColor="text1"/>
          <w:lang w:val="eu-ES"/>
        </w:rPr>
        <w:t>(EE.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BB</w:t>
      </w:r>
      <w:r w:rsidRPr="00C653B4">
        <w:rPr>
          <w:rFonts w:ascii="Arial" w:hAnsi="Arial" w:cs="Arial"/>
          <w:bCs/>
          <w:color w:val="000000" w:themeColor="text1"/>
          <w:lang w:val="eu-ES"/>
        </w:rPr>
        <w:t>, 2017)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,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Joe Lynch.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 </w:t>
      </w:r>
    </w:p>
    <w:p w14:paraId="758E2D57" w14:textId="6F275983" w:rsidR="00984A26" w:rsidRPr="00C653B4" w:rsidRDefault="00A812DF" w:rsidP="00984A2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</w:t>
      </w:r>
    </w:p>
    <w:p w14:paraId="507537EA" w14:textId="729B6F5A" w:rsidR="00286CE7" w:rsidRPr="00C653B4" w:rsidRDefault="00C4798B" w:rsidP="00286CE7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Film Luze Onenaren ikus-entzuleen FANT 24 saria</w:t>
      </w:r>
      <w:r w:rsidR="00286CE7" w:rsidRPr="00C653B4">
        <w:rPr>
          <w:rFonts w:ascii="Arial" w:hAnsi="Arial" w:cs="Arial"/>
          <w:bCs/>
          <w:color w:val="000000" w:themeColor="text1"/>
          <w:lang w:val="eu-ES"/>
        </w:rPr>
        <w:t>:</w:t>
      </w:r>
    </w:p>
    <w:p w14:paraId="3BEEEEFD" w14:textId="6D6A182D" w:rsidR="00286CE7" w:rsidRPr="00C653B4" w:rsidRDefault="00286CE7" w:rsidP="00286CE7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i/>
          <w:color w:val="000000" w:themeColor="text1"/>
          <w:lang w:val="eu-ES"/>
        </w:rPr>
        <w:t>“</w:t>
      </w:r>
      <w:r w:rsidR="00212BFB" w:rsidRPr="00C653B4">
        <w:rPr>
          <w:rFonts w:ascii="Arial" w:hAnsi="Arial" w:cs="Arial"/>
          <w:bCs/>
          <w:i/>
          <w:color w:val="000000" w:themeColor="text1"/>
          <w:lang w:val="eu-ES"/>
        </w:rPr>
        <w:t>Tigers are not Afraid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” </w:t>
      </w:r>
      <w:r w:rsidRPr="00C653B4">
        <w:rPr>
          <w:rFonts w:ascii="Arial" w:hAnsi="Arial" w:cs="Arial"/>
          <w:bCs/>
          <w:color w:val="000000" w:themeColor="text1"/>
          <w:lang w:val="eu-ES"/>
        </w:rPr>
        <w:t>(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Mexiko</w:t>
      </w:r>
      <w:r w:rsidR="00212BFB" w:rsidRPr="00C653B4">
        <w:rPr>
          <w:rFonts w:ascii="Arial" w:hAnsi="Arial" w:cs="Arial"/>
          <w:bCs/>
          <w:color w:val="000000" w:themeColor="text1"/>
          <w:lang w:val="eu-ES"/>
        </w:rPr>
        <w:t>, 2017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), </w:t>
      </w:r>
      <w:r w:rsidR="00212BFB" w:rsidRPr="00C653B4">
        <w:rPr>
          <w:rFonts w:ascii="Arial" w:hAnsi="Arial" w:cs="Arial"/>
          <w:bCs/>
          <w:color w:val="000000" w:themeColor="text1"/>
          <w:lang w:val="eu-ES"/>
        </w:rPr>
        <w:t>Issa López</w:t>
      </w:r>
      <w:r w:rsidRPr="00C653B4">
        <w:rPr>
          <w:rFonts w:ascii="Arial" w:hAnsi="Arial" w:cs="Arial"/>
          <w:bCs/>
          <w:color w:val="000000" w:themeColor="text1"/>
          <w:lang w:val="eu-ES"/>
        </w:rPr>
        <w:t>.</w:t>
      </w:r>
    </w:p>
    <w:p w14:paraId="48A3D6D3" w14:textId="77777777" w:rsidR="00286CE7" w:rsidRPr="00C653B4" w:rsidRDefault="00286CE7" w:rsidP="00984A2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3511AB46" w14:textId="77777777" w:rsidR="004A79A3" w:rsidRPr="00C653B4" w:rsidRDefault="004A79A3" w:rsidP="00984A26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</w:p>
    <w:p w14:paraId="55EE7F22" w14:textId="6813C443" w:rsidR="00C4798B" w:rsidRPr="00C653B4" w:rsidRDefault="00C4798B" w:rsidP="00C4798B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>FANT LABURREAN SARIA</w:t>
      </w:r>
    </w:p>
    <w:p w14:paraId="6B473163" w14:textId="399018CA" w:rsidR="00984A26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Film Labur Onenaren Epaimahaiaren Saria</w:t>
      </w:r>
      <w:r w:rsidR="00984A26" w:rsidRPr="00C653B4">
        <w:rPr>
          <w:rFonts w:ascii="Arial" w:hAnsi="Arial" w:cs="Arial"/>
          <w:bCs/>
          <w:color w:val="000000" w:themeColor="text1"/>
          <w:lang w:val="eu-ES"/>
        </w:rPr>
        <w:t xml:space="preserve">: </w:t>
      </w:r>
    </w:p>
    <w:p w14:paraId="6DF99B01" w14:textId="3043B347" w:rsidR="00A812DF" w:rsidRPr="00C653B4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“Bailaora” </w:t>
      </w:r>
      <w:r w:rsidR="00472139" w:rsidRPr="00C653B4">
        <w:rPr>
          <w:rFonts w:ascii="Arial" w:hAnsi="Arial" w:cs="Arial"/>
          <w:bCs/>
          <w:color w:val="000000" w:themeColor="text1"/>
          <w:lang w:val="eu-ES"/>
        </w:rPr>
        <w:t>(Espaini</w:t>
      </w:r>
      <w:r w:rsidRPr="00C653B4">
        <w:rPr>
          <w:rFonts w:ascii="Arial" w:hAnsi="Arial" w:cs="Arial"/>
          <w:bCs/>
          <w:color w:val="000000" w:themeColor="text1"/>
          <w:lang w:val="eu-ES"/>
        </w:rPr>
        <w:t>a, 2018, 15’)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,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Rubin Stein</w:t>
      </w:r>
    </w:p>
    <w:p w14:paraId="6A58E702" w14:textId="77777777" w:rsidR="00212BFB" w:rsidRPr="00C653B4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7902AD62" w14:textId="62CA1AE0" w:rsidR="00984A26" w:rsidRPr="00C653B4" w:rsidRDefault="00C4798B" w:rsidP="00984A2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Euskal Film Labur Onenaren Epaimahaiaren Saria</w:t>
      </w:r>
      <w:r w:rsidR="00984A26" w:rsidRPr="00C653B4">
        <w:rPr>
          <w:rFonts w:ascii="Arial" w:hAnsi="Arial" w:cs="Arial"/>
          <w:bCs/>
          <w:color w:val="000000" w:themeColor="text1"/>
          <w:lang w:val="eu-ES"/>
        </w:rPr>
        <w:t>:</w:t>
      </w:r>
    </w:p>
    <w:p w14:paraId="5534A2A6" w14:textId="7BD28FBB" w:rsidR="00A812DF" w:rsidRPr="00C653B4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i/>
          <w:color w:val="000000" w:themeColor="text1"/>
          <w:lang w:val="eu-ES"/>
        </w:rPr>
        <w:t>“Ziren”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(2017, 15 min)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,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Aitzol Saratxaga</w:t>
      </w:r>
    </w:p>
    <w:p w14:paraId="0100D01E" w14:textId="77777777" w:rsidR="00212BFB" w:rsidRPr="00C653B4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131E39E0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Film Labur Onenaren ikus-entzuleen saria:</w:t>
      </w:r>
    </w:p>
    <w:p w14:paraId="099EFA27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“RIP” </w:t>
      </w:r>
      <w:r w:rsidRPr="00C653B4">
        <w:rPr>
          <w:rFonts w:ascii="Arial" w:hAnsi="Arial" w:cs="Arial"/>
          <w:bCs/>
          <w:color w:val="000000" w:themeColor="text1"/>
          <w:lang w:val="eu-ES"/>
        </w:rPr>
        <w:t>(Espainia, 2017), Albert Pintó eta Caye Casas.</w:t>
      </w:r>
    </w:p>
    <w:p w14:paraId="32EF715A" w14:textId="77777777" w:rsidR="00C4798B" w:rsidRPr="00C653B4" w:rsidRDefault="00C4798B" w:rsidP="00C4798B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</w:p>
    <w:p w14:paraId="26DC529A" w14:textId="77777777" w:rsidR="00C4798B" w:rsidRPr="00C653B4" w:rsidRDefault="00C4798B" w:rsidP="00C4798B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>SEKZIO OFIZIALEKO GIDOI ONENAREN SARIA</w:t>
      </w:r>
    </w:p>
    <w:p w14:paraId="0F005511" w14:textId="6D59ADAB" w:rsidR="00984A26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(EUSKAL GIDOILARIEN ELKARTEAK EMANDAKOA</w:t>
      </w:r>
      <w:r w:rsidR="00984A26" w:rsidRPr="00C653B4">
        <w:rPr>
          <w:rFonts w:ascii="Arial" w:hAnsi="Arial" w:cs="Arial"/>
          <w:bCs/>
          <w:color w:val="000000" w:themeColor="text1"/>
          <w:lang w:val="eu-ES"/>
        </w:rPr>
        <w:t xml:space="preserve">) </w:t>
      </w:r>
    </w:p>
    <w:p w14:paraId="479F2AA9" w14:textId="1D7C6F51" w:rsidR="00212BFB" w:rsidRPr="00C653B4" w:rsidRDefault="00212BFB" w:rsidP="00212BF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“Tigers are not Afraid” </w:t>
      </w:r>
      <w:r w:rsidRPr="00C653B4">
        <w:rPr>
          <w:rFonts w:ascii="Arial" w:hAnsi="Arial" w:cs="Arial"/>
          <w:bCs/>
          <w:color w:val="000000" w:themeColor="text1"/>
          <w:lang w:val="eu-ES"/>
        </w:rPr>
        <w:t>(</w:t>
      </w:r>
      <w:r w:rsidR="00C4798B" w:rsidRPr="00C653B4">
        <w:rPr>
          <w:rFonts w:ascii="Arial" w:hAnsi="Arial" w:cs="Arial"/>
          <w:bCs/>
          <w:color w:val="000000" w:themeColor="text1"/>
          <w:lang w:val="eu-ES"/>
        </w:rPr>
        <w:t>Mexiko</w:t>
      </w:r>
      <w:r w:rsidRPr="00C653B4">
        <w:rPr>
          <w:rFonts w:ascii="Arial" w:hAnsi="Arial" w:cs="Arial"/>
          <w:bCs/>
          <w:color w:val="000000" w:themeColor="text1"/>
          <w:lang w:val="eu-ES"/>
        </w:rPr>
        <w:t>, 2017), Issa López.</w:t>
      </w:r>
    </w:p>
    <w:p w14:paraId="0A77DA48" w14:textId="77777777" w:rsidR="00ED0AD1" w:rsidRPr="00C653B4" w:rsidRDefault="00ED0AD1" w:rsidP="00984A26">
      <w:pPr>
        <w:spacing w:line="276" w:lineRule="auto"/>
        <w:rPr>
          <w:rFonts w:ascii="Arial" w:hAnsi="Arial" w:cs="Arial"/>
          <w:bCs/>
          <w:i/>
          <w:color w:val="000000" w:themeColor="text1"/>
          <w:lang w:val="eu-ES"/>
        </w:rPr>
      </w:pPr>
    </w:p>
    <w:p w14:paraId="455FBDEC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>SEKZIO OFIZIALEKO ZUZENDARITZA BERRITZAILEENAREN SARIA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</w:t>
      </w:r>
    </w:p>
    <w:p w14:paraId="7396A4A6" w14:textId="0505CD65" w:rsidR="00984A26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(FAS ZINE KLUBAK EMANDAKOA</w:t>
      </w:r>
      <w:r w:rsidR="00984A26" w:rsidRPr="00C653B4">
        <w:rPr>
          <w:rFonts w:ascii="Arial" w:hAnsi="Arial" w:cs="Arial"/>
          <w:bCs/>
          <w:color w:val="000000" w:themeColor="text1"/>
          <w:lang w:val="eu-ES"/>
        </w:rPr>
        <w:t>)</w:t>
      </w:r>
    </w:p>
    <w:p w14:paraId="75375D20" w14:textId="73060078" w:rsidR="00984A26" w:rsidRPr="00C653B4" w:rsidRDefault="00984A26" w:rsidP="00984A26">
      <w:pPr>
        <w:spacing w:line="276" w:lineRule="auto"/>
        <w:rPr>
          <w:rFonts w:ascii="Arial" w:hAnsi="Arial" w:cs="Arial"/>
          <w:color w:val="000000" w:themeColor="text1"/>
          <w:szCs w:val="24"/>
          <w:lang w:val="eu-ES"/>
        </w:rPr>
      </w:pPr>
      <w:r w:rsidRPr="00C653B4">
        <w:rPr>
          <w:rFonts w:ascii="Arial" w:hAnsi="Arial" w:cs="Arial"/>
          <w:i/>
          <w:color w:val="000000" w:themeColor="text1"/>
          <w:szCs w:val="24"/>
          <w:lang w:val="eu-ES"/>
        </w:rPr>
        <w:t>“</w:t>
      </w:r>
      <w:r w:rsidR="00212BFB" w:rsidRPr="00C653B4">
        <w:rPr>
          <w:rFonts w:ascii="Arial" w:hAnsi="Arial" w:cs="Arial"/>
          <w:i/>
          <w:color w:val="000000" w:themeColor="text1"/>
          <w:szCs w:val="24"/>
          <w:lang w:val="eu-ES"/>
        </w:rPr>
        <w:t>November</w:t>
      </w:r>
      <w:r w:rsidRPr="00C653B4">
        <w:rPr>
          <w:rFonts w:ascii="Arial" w:hAnsi="Arial" w:cs="Arial"/>
          <w:i/>
          <w:color w:val="000000" w:themeColor="text1"/>
          <w:szCs w:val="24"/>
          <w:lang w:val="eu-ES"/>
        </w:rPr>
        <w:t>”</w:t>
      </w:r>
      <w:r w:rsidRPr="00C653B4">
        <w:rPr>
          <w:rFonts w:ascii="Arial" w:hAnsi="Arial" w:cs="Arial"/>
          <w:color w:val="000000" w:themeColor="text1"/>
          <w:szCs w:val="24"/>
          <w:lang w:val="eu-ES"/>
        </w:rPr>
        <w:t>, (</w:t>
      </w:r>
      <w:r w:rsidR="00212BFB" w:rsidRPr="00C653B4">
        <w:rPr>
          <w:rFonts w:ascii="Arial" w:hAnsi="Arial" w:cs="Arial"/>
          <w:color w:val="000000" w:themeColor="text1"/>
          <w:szCs w:val="24"/>
          <w:lang w:val="eu-ES"/>
        </w:rPr>
        <w:t xml:space="preserve">Estonia, </w:t>
      </w:r>
      <w:r w:rsidR="00D44ED6" w:rsidRPr="00C653B4">
        <w:rPr>
          <w:rFonts w:ascii="Arial" w:hAnsi="Arial" w:cs="Arial"/>
          <w:color w:val="000000" w:themeColor="text1"/>
          <w:szCs w:val="24"/>
          <w:lang w:val="eu-ES"/>
        </w:rPr>
        <w:t>Herbehereak, Polonia</w:t>
      </w:r>
      <w:r w:rsidR="00212BFB" w:rsidRPr="00C653B4">
        <w:rPr>
          <w:rFonts w:ascii="Arial" w:hAnsi="Arial" w:cs="Arial"/>
          <w:color w:val="000000" w:themeColor="text1"/>
          <w:szCs w:val="24"/>
          <w:lang w:val="eu-ES"/>
        </w:rPr>
        <w:t>, 2017</w:t>
      </w:r>
      <w:r w:rsidRPr="00C653B4">
        <w:rPr>
          <w:rFonts w:ascii="Arial" w:hAnsi="Arial" w:cs="Arial"/>
          <w:color w:val="000000" w:themeColor="text1"/>
          <w:szCs w:val="24"/>
          <w:lang w:val="eu-ES"/>
        </w:rPr>
        <w:t>)</w:t>
      </w:r>
      <w:r w:rsidR="00C4798B" w:rsidRPr="00C653B4">
        <w:rPr>
          <w:rFonts w:ascii="Arial" w:hAnsi="Arial" w:cs="Arial"/>
          <w:color w:val="000000" w:themeColor="text1"/>
          <w:szCs w:val="24"/>
          <w:lang w:val="eu-ES"/>
        </w:rPr>
        <w:t>,</w:t>
      </w:r>
      <w:r w:rsidR="00F350C4" w:rsidRPr="00C653B4">
        <w:rPr>
          <w:rFonts w:ascii="Arial" w:hAnsi="Arial" w:cs="Arial"/>
          <w:color w:val="000000" w:themeColor="text1"/>
          <w:szCs w:val="24"/>
          <w:lang w:val="eu-ES"/>
        </w:rPr>
        <w:t xml:space="preserve"> </w:t>
      </w:r>
      <w:r w:rsidR="00212BFB" w:rsidRPr="00C653B4">
        <w:rPr>
          <w:rFonts w:ascii="Arial" w:hAnsi="Arial" w:cs="Arial"/>
          <w:color w:val="000000" w:themeColor="text1"/>
          <w:szCs w:val="24"/>
          <w:lang w:val="eu-ES"/>
        </w:rPr>
        <w:t>Rainer Sarnet</w:t>
      </w:r>
    </w:p>
    <w:p w14:paraId="31FA104B" w14:textId="77777777" w:rsidR="000017D1" w:rsidRPr="00C653B4" w:rsidRDefault="000017D1" w:rsidP="00984A26">
      <w:pPr>
        <w:spacing w:line="276" w:lineRule="auto"/>
        <w:rPr>
          <w:rFonts w:ascii="Arial" w:hAnsi="Arial" w:cs="Arial"/>
          <w:color w:val="000000" w:themeColor="text1"/>
          <w:szCs w:val="24"/>
          <w:lang w:val="eu-ES"/>
        </w:rPr>
      </w:pPr>
    </w:p>
    <w:p w14:paraId="655FE90B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 xml:space="preserve">EUSKAL FANT LABURREAN SEKZIOKO ANTZEZPEN ONENAREN SARIA </w:t>
      </w:r>
    </w:p>
    <w:p w14:paraId="43F53559" w14:textId="2B7C3F10" w:rsidR="000017D1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color w:val="000000" w:themeColor="text1"/>
          <w:lang w:val="eu-ES"/>
        </w:rPr>
        <w:t>(EUSKAL AKTOREEN BATASUNAK EMANDAKOA</w:t>
      </w:r>
      <w:r w:rsidR="000017D1" w:rsidRPr="00C653B4">
        <w:rPr>
          <w:rFonts w:ascii="Arial" w:hAnsi="Arial" w:cs="Arial"/>
          <w:bCs/>
          <w:color w:val="000000" w:themeColor="text1"/>
          <w:lang w:val="eu-ES"/>
        </w:rPr>
        <w:t>)</w:t>
      </w:r>
    </w:p>
    <w:p w14:paraId="67FC9952" w14:textId="07DD9CD9" w:rsidR="00984A26" w:rsidRPr="00C653B4" w:rsidRDefault="00212BFB" w:rsidP="00984A26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>Fernando Albizu</w:t>
      </w:r>
      <w:r w:rsidR="00C4798B" w:rsidRPr="00C653B4">
        <w:rPr>
          <w:rFonts w:ascii="Arial" w:hAnsi="Arial" w:cs="Arial"/>
          <w:b/>
          <w:bCs/>
          <w:color w:val="000000" w:themeColor="text1"/>
          <w:lang w:val="eu-ES"/>
        </w:rPr>
        <w:t>,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 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>“Aprieta pero raramente ahoga”</w:t>
      </w:r>
      <w:r w:rsidR="00C4798B" w:rsidRPr="00C653B4">
        <w:rPr>
          <w:rFonts w:ascii="Arial" w:hAnsi="Arial" w:cs="Arial"/>
          <w:bCs/>
          <w:i/>
          <w:color w:val="000000" w:themeColor="text1"/>
          <w:lang w:val="eu-ES"/>
        </w:rPr>
        <w:t>,</w:t>
      </w: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 </w:t>
      </w:r>
      <w:r w:rsidRPr="00C653B4">
        <w:rPr>
          <w:rFonts w:ascii="Arial" w:hAnsi="Arial" w:cs="Arial"/>
          <w:bCs/>
          <w:color w:val="000000" w:themeColor="text1"/>
          <w:lang w:val="eu-ES"/>
        </w:rPr>
        <w:t>David Pérez Sañudo</w:t>
      </w:r>
    </w:p>
    <w:p w14:paraId="660D8721" w14:textId="77777777" w:rsidR="00212BFB" w:rsidRPr="00C653B4" w:rsidRDefault="00212BFB" w:rsidP="00984A26">
      <w:pPr>
        <w:spacing w:line="276" w:lineRule="auto"/>
        <w:rPr>
          <w:rFonts w:ascii="Arial" w:hAnsi="Arial" w:cs="Arial"/>
          <w:bCs/>
          <w:i/>
          <w:color w:val="000000" w:themeColor="text1"/>
          <w:lang w:val="eu-ES"/>
        </w:rPr>
      </w:pPr>
    </w:p>
    <w:p w14:paraId="1E2B5FE0" w14:textId="299F1E8F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>FANTROBIA 2018 SARIA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: Paul Urkijo </w:t>
      </w:r>
    </w:p>
    <w:p w14:paraId="0109E9A6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02C0F5BB" w14:textId="156B9980" w:rsidR="00C4798B" w:rsidRPr="00C653B4" w:rsidRDefault="00C4798B" w:rsidP="00C4798B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>FANTastikoaren IZARRA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  </w:t>
      </w:r>
      <w:r w:rsidRPr="00C653B4">
        <w:rPr>
          <w:rFonts w:ascii="Arial" w:hAnsi="Arial" w:cs="Arial"/>
          <w:b/>
          <w:bCs/>
          <w:color w:val="000000" w:themeColor="text1"/>
          <w:lang w:val="eu-ES"/>
        </w:rPr>
        <w:t xml:space="preserve">2018: 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Joe Dante </w:t>
      </w:r>
    </w:p>
    <w:p w14:paraId="3F9FC9D8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700F452D" w14:textId="77777777" w:rsidR="00C4798B" w:rsidRPr="00C653B4" w:rsidRDefault="00C4798B" w:rsidP="00C4798B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>PANORAMA SEKZIOKO FILM LUZE ONENAREN SARIA</w:t>
      </w:r>
    </w:p>
    <w:p w14:paraId="14DDBACC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i/>
          <w:color w:val="000000" w:themeColor="text1"/>
          <w:lang w:val="eu-ES"/>
        </w:rPr>
      </w:pP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 “Dhogs”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, (Espainia, 2017), Andrés Goteira. </w:t>
      </w:r>
    </w:p>
    <w:p w14:paraId="1953E9DF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i/>
          <w:color w:val="000000" w:themeColor="text1"/>
          <w:lang w:val="eu-ES"/>
        </w:rPr>
      </w:pPr>
    </w:p>
    <w:p w14:paraId="433FC79C" w14:textId="77777777" w:rsidR="00C4798B" w:rsidRPr="00C653B4" w:rsidRDefault="00C4798B" w:rsidP="00C4798B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  <w:r w:rsidRPr="00C653B4">
        <w:rPr>
          <w:rFonts w:ascii="Arial" w:hAnsi="Arial" w:cs="Arial"/>
          <w:b/>
          <w:bCs/>
          <w:color w:val="000000" w:themeColor="text1"/>
          <w:lang w:val="eu-ES"/>
        </w:rPr>
        <w:t>PANORAMA SEKZIOKO FILM LABUR ONENAREN SARIA</w:t>
      </w:r>
    </w:p>
    <w:p w14:paraId="00D97CF9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  <w:r w:rsidRPr="00C653B4">
        <w:rPr>
          <w:rFonts w:ascii="Arial" w:hAnsi="Arial" w:cs="Arial"/>
          <w:bCs/>
          <w:i/>
          <w:color w:val="000000" w:themeColor="text1"/>
          <w:lang w:val="eu-ES"/>
        </w:rPr>
        <w:t xml:space="preserve"> “À Chacun Sa Malédiction”</w:t>
      </w:r>
      <w:r w:rsidRPr="00C653B4">
        <w:rPr>
          <w:rFonts w:ascii="Arial" w:hAnsi="Arial" w:cs="Arial"/>
          <w:bCs/>
          <w:color w:val="000000" w:themeColor="text1"/>
          <w:lang w:val="eu-ES"/>
        </w:rPr>
        <w:t xml:space="preserve">, (Belgika, 2017), Lorène Yavo.  </w:t>
      </w:r>
    </w:p>
    <w:p w14:paraId="329C1302" w14:textId="77777777" w:rsidR="00C4798B" w:rsidRPr="00C653B4" w:rsidRDefault="00C4798B" w:rsidP="00C4798B">
      <w:pPr>
        <w:spacing w:line="276" w:lineRule="auto"/>
        <w:rPr>
          <w:rFonts w:ascii="Arial" w:hAnsi="Arial" w:cs="Arial"/>
          <w:bCs/>
          <w:color w:val="000000" w:themeColor="text1"/>
          <w:lang w:val="eu-ES"/>
        </w:rPr>
      </w:pPr>
    </w:p>
    <w:p w14:paraId="2891F032" w14:textId="77777777" w:rsidR="00C4798B" w:rsidRPr="00C653B4" w:rsidRDefault="00C4798B" w:rsidP="00C4798B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C653B4">
        <w:rPr>
          <w:rFonts w:ascii="Arial" w:hAnsi="Arial" w:cs="Arial"/>
          <w:bCs/>
          <w:color w:val="000000" w:themeColor="text1"/>
        </w:rPr>
        <w:t xml:space="preserve"> Aipamen berezia:  “Bye Bye Baby”, (Espainia, 2017), Pablo S. Pastor</w:t>
      </w:r>
    </w:p>
    <w:p w14:paraId="01B8838D" w14:textId="77777777" w:rsidR="00C4798B" w:rsidRPr="00C653B4" w:rsidRDefault="00C4798B" w:rsidP="00C4798B">
      <w:pPr>
        <w:spacing w:line="276" w:lineRule="auto"/>
        <w:rPr>
          <w:rFonts w:ascii="Arial" w:hAnsi="Arial" w:cs="Arial"/>
          <w:b/>
          <w:bCs/>
          <w:color w:val="000000" w:themeColor="text1"/>
          <w:lang w:val="eu-ES"/>
        </w:rPr>
      </w:pPr>
    </w:p>
    <w:p w14:paraId="034CB270" w14:textId="7AF1BB7A" w:rsidR="0007625C" w:rsidRPr="00C653B4" w:rsidRDefault="0007625C" w:rsidP="00C4798B">
      <w:pPr>
        <w:spacing w:line="276" w:lineRule="auto"/>
        <w:rPr>
          <w:rFonts w:ascii="Arial" w:hAnsi="Arial" w:cs="Arial"/>
          <w:bCs/>
          <w:i/>
          <w:color w:val="000000" w:themeColor="text1"/>
          <w:lang w:val="eu-ES"/>
        </w:rPr>
      </w:pPr>
    </w:p>
    <w:sectPr w:rsidR="0007625C" w:rsidRPr="00C653B4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05686" w14:textId="77777777" w:rsidR="003A109E" w:rsidRDefault="003A109E" w:rsidP="00165351">
      <w:r>
        <w:separator/>
      </w:r>
    </w:p>
  </w:endnote>
  <w:endnote w:type="continuationSeparator" w:id="0">
    <w:p w14:paraId="6DC197C6" w14:textId="77777777" w:rsidR="003A109E" w:rsidRDefault="003A109E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3A109E" w:rsidRDefault="003A109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3A109E" w:rsidRDefault="003A109E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3A109E" w:rsidRPr="00EE6D04" w:rsidRDefault="003A109E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5907FD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3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5907FD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3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3A109E" w:rsidRPr="00EE6D04" w:rsidRDefault="003A109E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5907FD">
                      <w:rPr>
                        <w:rFonts w:ascii="Arial" w:hAnsi="Arial" w:cs="Arial"/>
                        <w:noProof/>
                        <w:color w:val="7F7F7F"/>
                      </w:rPr>
                      <w:t>3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5907FD">
                      <w:rPr>
                        <w:rFonts w:ascii="Arial" w:hAnsi="Arial" w:cs="Arial"/>
                        <w:noProof/>
                        <w:color w:val="7F7F7F"/>
                      </w:rPr>
                      <w:t>3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3A109E" w:rsidRDefault="003A109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C5A0" w14:textId="77777777" w:rsidR="003A109E" w:rsidRDefault="003A109E" w:rsidP="00165351">
      <w:r>
        <w:separator/>
      </w:r>
    </w:p>
  </w:footnote>
  <w:footnote w:type="continuationSeparator" w:id="0">
    <w:p w14:paraId="3F0CB75F" w14:textId="77777777" w:rsidR="003A109E" w:rsidRDefault="003A109E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3A109E" w:rsidRDefault="003A109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3A109E" w:rsidRDefault="003A109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BC3B545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3A109E" w:rsidRDefault="003A109E">
    <w:pPr>
      <w:pStyle w:val="Encabezado"/>
    </w:pPr>
  </w:p>
  <w:p w14:paraId="77894E42" w14:textId="77777777" w:rsidR="003A109E" w:rsidRDefault="003A109E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3A109E" w:rsidRDefault="003A109E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10160" b="1143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3A109E" w:rsidRDefault="003A109E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EAF81B2" w14:textId="77777777" w:rsidR="003A109E" w:rsidRDefault="003A109E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1403BE7D" w14:textId="77777777" w:rsidR="003A109E" w:rsidRDefault="003A109E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6EAF81B2" w14:textId="77777777" w:rsidR="003A109E" w:rsidRDefault="003A109E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D06F0C"/>
    <w:multiLevelType w:val="hybridMultilevel"/>
    <w:tmpl w:val="D8DC2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12D4"/>
    <w:multiLevelType w:val="hybridMultilevel"/>
    <w:tmpl w:val="FD86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52D2D"/>
    <w:multiLevelType w:val="hybridMultilevel"/>
    <w:tmpl w:val="C5780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55822"/>
    <w:multiLevelType w:val="hybridMultilevel"/>
    <w:tmpl w:val="D5D01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5F1E5F0E"/>
    <w:multiLevelType w:val="hybridMultilevel"/>
    <w:tmpl w:val="AE384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16237"/>
    <w:multiLevelType w:val="multilevel"/>
    <w:tmpl w:val="433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731C5BE4"/>
    <w:multiLevelType w:val="hybridMultilevel"/>
    <w:tmpl w:val="7BE46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7EDC230E"/>
    <w:multiLevelType w:val="multilevel"/>
    <w:tmpl w:val="331C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8"/>
  </w:num>
  <w:num w:numId="5">
    <w:abstractNumId w:val="3"/>
  </w:num>
  <w:num w:numId="6">
    <w:abstractNumId w:val="21"/>
  </w:num>
  <w:num w:numId="7">
    <w:abstractNumId w:val="26"/>
  </w:num>
  <w:num w:numId="8">
    <w:abstractNumId w:val="12"/>
  </w:num>
  <w:num w:numId="9">
    <w:abstractNumId w:val="28"/>
  </w:num>
  <w:num w:numId="10">
    <w:abstractNumId w:val="11"/>
  </w:num>
  <w:num w:numId="11">
    <w:abstractNumId w:val="14"/>
  </w:num>
  <w:num w:numId="12">
    <w:abstractNumId w:val="25"/>
  </w:num>
  <w:num w:numId="13">
    <w:abstractNumId w:val="15"/>
  </w:num>
  <w:num w:numId="14">
    <w:abstractNumId w:val="0"/>
  </w:num>
  <w:num w:numId="15">
    <w:abstractNumId w:val="22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4"/>
  </w:num>
  <w:num w:numId="23">
    <w:abstractNumId w:val="10"/>
  </w:num>
  <w:num w:numId="24">
    <w:abstractNumId w:val="27"/>
  </w:num>
  <w:num w:numId="25">
    <w:abstractNumId w:val="19"/>
  </w:num>
  <w:num w:numId="26">
    <w:abstractNumId w:val="16"/>
  </w:num>
  <w:num w:numId="27">
    <w:abstractNumId w:val="1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017D1"/>
    <w:rsid w:val="00005B3A"/>
    <w:rsid w:val="00022257"/>
    <w:rsid w:val="00034F81"/>
    <w:rsid w:val="00044024"/>
    <w:rsid w:val="000656D9"/>
    <w:rsid w:val="00074B56"/>
    <w:rsid w:val="0007625C"/>
    <w:rsid w:val="0007751A"/>
    <w:rsid w:val="0008496A"/>
    <w:rsid w:val="000905C6"/>
    <w:rsid w:val="000956A1"/>
    <w:rsid w:val="00097F9D"/>
    <w:rsid w:val="000A6ABE"/>
    <w:rsid w:val="000B1597"/>
    <w:rsid w:val="000D29FB"/>
    <w:rsid w:val="000F37CB"/>
    <w:rsid w:val="000F739B"/>
    <w:rsid w:val="00100846"/>
    <w:rsid w:val="0011780C"/>
    <w:rsid w:val="00134123"/>
    <w:rsid w:val="0014423C"/>
    <w:rsid w:val="00155D4D"/>
    <w:rsid w:val="00165351"/>
    <w:rsid w:val="001A6418"/>
    <w:rsid w:val="001B36DE"/>
    <w:rsid w:val="001B5CA7"/>
    <w:rsid w:val="001B66B7"/>
    <w:rsid w:val="001B7E10"/>
    <w:rsid w:val="001C64FC"/>
    <w:rsid w:val="001D0D72"/>
    <w:rsid w:val="001D3197"/>
    <w:rsid w:val="001D6500"/>
    <w:rsid w:val="001E619E"/>
    <w:rsid w:val="001E7C9C"/>
    <w:rsid w:val="001F2652"/>
    <w:rsid w:val="00206749"/>
    <w:rsid w:val="00212BFB"/>
    <w:rsid w:val="00241DFA"/>
    <w:rsid w:val="00251F35"/>
    <w:rsid w:val="002641BC"/>
    <w:rsid w:val="0027755B"/>
    <w:rsid w:val="002779AB"/>
    <w:rsid w:val="00286CE7"/>
    <w:rsid w:val="002D13F7"/>
    <w:rsid w:val="002E4B65"/>
    <w:rsid w:val="002F1242"/>
    <w:rsid w:val="003057EA"/>
    <w:rsid w:val="003201E3"/>
    <w:rsid w:val="00326E9E"/>
    <w:rsid w:val="00334BC0"/>
    <w:rsid w:val="00336D85"/>
    <w:rsid w:val="003557C2"/>
    <w:rsid w:val="00365C99"/>
    <w:rsid w:val="003732CD"/>
    <w:rsid w:val="0039130D"/>
    <w:rsid w:val="00392DBA"/>
    <w:rsid w:val="003A109E"/>
    <w:rsid w:val="003B4957"/>
    <w:rsid w:val="003D7C84"/>
    <w:rsid w:val="003F1185"/>
    <w:rsid w:val="003F1753"/>
    <w:rsid w:val="003F6671"/>
    <w:rsid w:val="00401CCF"/>
    <w:rsid w:val="00402843"/>
    <w:rsid w:val="0040616D"/>
    <w:rsid w:val="00424EB2"/>
    <w:rsid w:val="00430C85"/>
    <w:rsid w:val="00441D72"/>
    <w:rsid w:val="00455A76"/>
    <w:rsid w:val="0045652C"/>
    <w:rsid w:val="0046435E"/>
    <w:rsid w:val="00467699"/>
    <w:rsid w:val="00472139"/>
    <w:rsid w:val="00475402"/>
    <w:rsid w:val="0048159F"/>
    <w:rsid w:val="0048351D"/>
    <w:rsid w:val="004958CC"/>
    <w:rsid w:val="00496616"/>
    <w:rsid w:val="004A5676"/>
    <w:rsid w:val="004A79A3"/>
    <w:rsid w:val="004D3B36"/>
    <w:rsid w:val="004E1C3A"/>
    <w:rsid w:val="004E368F"/>
    <w:rsid w:val="004E76D2"/>
    <w:rsid w:val="004F07A8"/>
    <w:rsid w:val="00501994"/>
    <w:rsid w:val="0051528B"/>
    <w:rsid w:val="00521134"/>
    <w:rsid w:val="00533946"/>
    <w:rsid w:val="00536A3D"/>
    <w:rsid w:val="00552947"/>
    <w:rsid w:val="00552CD7"/>
    <w:rsid w:val="00557518"/>
    <w:rsid w:val="00564BBD"/>
    <w:rsid w:val="00567FB7"/>
    <w:rsid w:val="00581FFB"/>
    <w:rsid w:val="005907FD"/>
    <w:rsid w:val="00592750"/>
    <w:rsid w:val="00592910"/>
    <w:rsid w:val="005B54D1"/>
    <w:rsid w:val="005B57E1"/>
    <w:rsid w:val="005B6F0A"/>
    <w:rsid w:val="005D4378"/>
    <w:rsid w:val="005E7000"/>
    <w:rsid w:val="006244ED"/>
    <w:rsid w:val="00631FB7"/>
    <w:rsid w:val="006359AC"/>
    <w:rsid w:val="006525D9"/>
    <w:rsid w:val="006604BE"/>
    <w:rsid w:val="00676B7A"/>
    <w:rsid w:val="00693D2C"/>
    <w:rsid w:val="006B1091"/>
    <w:rsid w:val="006C0A68"/>
    <w:rsid w:val="006F37E8"/>
    <w:rsid w:val="006F3B58"/>
    <w:rsid w:val="006F4B30"/>
    <w:rsid w:val="0071089F"/>
    <w:rsid w:val="0071097A"/>
    <w:rsid w:val="00713BA0"/>
    <w:rsid w:val="00717589"/>
    <w:rsid w:val="00721F51"/>
    <w:rsid w:val="00731827"/>
    <w:rsid w:val="007333C0"/>
    <w:rsid w:val="00734C38"/>
    <w:rsid w:val="00757513"/>
    <w:rsid w:val="00761CE2"/>
    <w:rsid w:val="0076377A"/>
    <w:rsid w:val="00764E80"/>
    <w:rsid w:val="0079609C"/>
    <w:rsid w:val="007C33F6"/>
    <w:rsid w:val="007D0D63"/>
    <w:rsid w:val="007D1DE4"/>
    <w:rsid w:val="007E3EEE"/>
    <w:rsid w:val="007E41D8"/>
    <w:rsid w:val="007F28E9"/>
    <w:rsid w:val="0080575C"/>
    <w:rsid w:val="008062E0"/>
    <w:rsid w:val="0081256C"/>
    <w:rsid w:val="00823F5C"/>
    <w:rsid w:val="0083114E"/>
    <w:rsid w:val="0084378E"/>
    <w:rsid w:val="00883AF9"/>
    <w:rsid w:val="00893807"/>
    <w:rsid w:val="008A1BB7"/>
    <w:rsid w:val="008A7560"/>
    <w:rsid w:val="008B17A8"/>
    <w:rsid w:val="008B6E1D"/>
    <w:rsid w:val="008C0E32"/>
    <w:rsid w:val="008E34F7"/>
    <w:rsid w:val="008E576A"/>
    <w:rsid w:val="008E5B78"/>
    <w:rsid w:val="00905245"/>
    <w:rsid w:val="009114F8"/>
    <w:rsid w:val="00911F8E"/>
    <w:rsid w:val="00930D62"/>
    <w:rsid w:val="009359E8"/>
    <w:rsid w:val="00940C7B"/>
    <w:rsid w:val="00941653"/>
    <w:rsid w:val="00944E9B"/>
    <w:rsid w:val="00945A35"/>
    <w:rsid w:val="00973718"/>
    <w:rsid w:val="00976585"/>
    <w:rsid w:val="00976DDE"/>
    <w:rsid w:val="00984A26"/>
    <w:rsid w:val="009856E8"/>
    <w:rsid w:val="00991294"/>
    <w:rsid w:val="0099199E"/>
    <w:rsid w:val="0099436F"/>
    <w:rsid w:val="009A43FB"/>
    <w:rsid w:val="009B0BCB"/>
    <w:rsid w:val="009C74B1"/>
    <w:rsid w:val="009D1C00"/>
    <w:rsid w:val="009E1A47"/>
    <w:rsid w:val="00A0126E"/>
    <w:rsid w:val="00A265C8"/>
    <w:rsid w:val="00A31A73"/>
    <w:rsid w:val="00A34595"/>
    <w:rsid w:val="00A648E5"/>
    <w:rsid w:val="00A665EA"/>
    <w:rsid w:val="00A812DF"/>
    <w:rsid w:val="00A84BCF"/>
    <w:rsid w:val="00A8581D"/>
    <w:rsid w:val="00AB3839"/>
    <w:rsid w:val="00AC5B98"/>
    <w:rsid w:val="00B16A7F"/>
    <w:rsid w:val="00B17F6D"/>
    <w:rsid w:val="00B46365"/>
    <w:rsid w:val="00B55E17"/>
    <w:rsid w:val="00B56EA2"/>
    <w:rsid w:val="00B60FFE"/>
    <w:rsid w:val="00B61C3B"/>
    <w:rsid w:val="00B656F1"/>
    <w:rsid w:val="00BA4C61"/>
    <w:rsid w:val="00BB69F0"/>
    <w:rsid w:val="00BD3644"/>
    <w:rsid w:val="00C0031F"/>
    <w:rsid w:val="00C1616D"/>
    <w:rsid w:val="00C22EF3"/>
    <w:rsid w:val="00C27D81"/>
    <w:rsid w:val="00C344E6"/>
    <w:rsid w:val="00C4798B"/>
    <w:rsid w:val="00C53444"/>
    <w:rsid w:val="00C653B4"/>
    <w:rsid w:val="00C8540A"/>
    <w:rsid w:val="00C857D2"/>
    <w:rsid w:val="00C94D8B"/>
    <w:rsid w:val="00CB1462"/>
    <w:rsid w:val="00CC0568"/>
    <w:rsid w:val="00CC5B19"/>
    <w:rsid w:val="00CC622F"/>
    <w:rsid w:val="00CD162C"/>
    <w:rsid w:val="00CD1C8D"/>
    <w:rsid w:val="00CE142A"/>
    <w:rsid w:val="00CF0589"/>
    <w:rsid w:val="00D16C4F"/>
    <w:rsid w:val="00D21DC2"/>
    <w:rsid w:val="00D249A5"/>
    <w:rsid w:val="00D31D11"/>
    <w:rsid w:val="00D43236"/>
    <w:rsid w:val="00D44ED6"/>
    <w:rsid w:val="00D467AD"/>
    <w:rsid w:val="00D52EFE"/>
    <w:rsid w:val="00D90965"/>
    <w:rsid w:val="00DB01B4"/>
    <w:rsid w:val="00DB2686"/>
    <w:rsid w:val="00DC283F"/>
    <w:rsid w:val="00DE7525"/>
    <w:rsid w:val="00DF5973"/>
    <w:rsid w:val="00DF6E0A"/>
    <w:rsid w:val="00E0313F"/>
    <w:rsid w:val="00E17C46"/>
    <w:rsid w:val="00E203EE"/>
    <w:rsid w:val="00E23B9C"/>
    <w:rsid w:val="00E66A02"/>
    <w:rsid w:val="00E67D00"/>
    <w:rsid w:val="00EA0FD8"/>
    <w:rsid w:val="00EA2B7B"/>
    <w:rsid w:val="00EA3B92"/>
    <w:rsid w:val="00EC04C0"/>
    <w:rsid w:val="00ED0AD1"/>
    <w:rsid w:val="00EE0D27"/>
    <w:rsid w:val="00EE4A66"/>
    <w:rsid w:val="00EE6D04"/>
    <w:rsid w:val="00F0268D"/>
    <w:rsid w:val="00F02AB7"/>
    <w:rsid w:val="00F20229"/>
    <w:rsid w:val="00F22965"/>
    <w:rsid w:val="00F24C4D"/>
    <w:rsid w:val="00F26015"/>
    <w:rsid w:val="00F264C5"/>
    <w:rsid w:val="00F350C4"/>
    <w:rsid w:val="00F4010D"/>
    <w:rsid w:val="00F44435"/>
    <w:rsid w:val="00F46DDE"/>
    <w:rsid w:val="00F51769"/>
    <w:rsid w:val="00F6497F"/>
    <w:rsid w:val="00F8764A"/>
    <w:rsid w:val="00FA35DC"/>
    <w:rsid w:val="00FA3C19"/>
    <w:rsid w:val="00FA64ED"/>
    <w:rsid w:val="00FB0CBD"/>
    <w:rsid w:val="00FD24A1"/>
    <w:rsid w:val="00FD4456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2D5B-19EC-9E4D-A164-23553195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158</TotalTime>
  <Pages>3</Pages>
  <Words>914</Words>
  <Characters>5027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5930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48</cp:revision>
  <cp:lastPrinted>2017-05-11T11:40:00Z</cp:lastPrinted>
  <dcterms:created xsi:type="dcterms:W3CDTF">2016-05-12T16:39:00Z</dcterms:created>
  <dcterms:modified xsi:type="dcterms:W3CDTF">2018-05-10T16:11:00Z</dcterms:modified>
</cp:coreProperties>
</file>