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4B51" w14:textId="49E7396B" w:rsidR="00CC622F" w:rsidRPr="007D6E01" w:rsidRDefault="00CC622F" w:rsidP="00CC622F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D6E01">
        <w:rPr>
          <w:rFonts w:ascii="Arial" w:hAnsi="Arial" w:cs="Arial"/>
          <w:b/>
          <w:color w:val="000000" w:themeColor="text1"/>
          <w:sz w:val="28"/>
          <w:szCs w:val="28"/>
        </w:rPr>
        <w:t>EL LARGOMETRAJE</w:t>
      </w:r>
      <w:r w:rsidR="008B17A8" w:rsidRPr="007D6E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46365" w:rsidRPr="007D6E01">
        <w:rPr>
          <w:rFonts w:ascii="Arial" w:hAnsi="Arial" w:cs="Arial"/>
          <w:b/>
          <w:color w:val="000000" w:themeColor="text1"/>
          <w:sz w:val="28"/>
          <w:szCs w:val="28"/>
        </w:rPr>
        <w:t>DE FICCIÓN</w:t>
      </w:r>
      <w:r w:rsidRPr="007D6E0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D6E01">
        <w:rPr>
          <w:rFonts w:ascii="Arial" w:hAnsi="Arial" w:cs="Arial"/>
          <w:b/>
          <w:i/>
          <w:color w:val="000000" w:themeColor="text1"/>
          <w:sz w:val="28"/>
          <w:szCs w:val="28"/>
        </w:rPr>
        <w:t>“</w:t>
      </w:r>
      <w:r w:rsidR="00B46365" w:rsidRPr="007D6E01">
        <w:rPr>
          <w:rFonts w:ascii="Arial" w:hAnsi="Arial" w:cs="Arial"/>
          <w:b/>
          <w:i/>
          <w:color w:val="000000" w:themeColor="text1"/>
          <w:sz w:val="28"/>
          <w:szCs w:val="28"/>
        </w:rPr>
        <w:t>MAYHEM</w:t>
      </w:r>
      <w:r w:rsidR="009D1C00" w:rsidRPr="007D6E01">
        <w:rPr>
          <w:rFonts w:ascii="Arial" w:hAnsi="Arial" w:cs="Arial"/>
          <w:b/>
          <w:i/>
          <w:color w:val="000000" w:themeColor="text1"/>
          <w:sz w:val="28"/>
          <w:szCs w:val="28"/>
        </w:rPr>
        <w:t>”</w:t>
      </w:r>
      <w:r w:rsidR="008B17A8" w:rsidRPr="007D6E01">
        <w:rPr>
          <w:rFonts w:ascii="Arial" w:hAnsi="Arial" w:cs="Arial"/>
          <w:b/>
          <w:color w:val="000000" w:themeColor="text1"/>
          <w:sz w:val="28"/>
          <w:szCs w:val="28"/>
        </w:rPr>
        <w:t xml:space="preserve"> DEL REALIZADOR </w:t>
      </w:r>
      <w:r w:rsidR="00B46365" w:rsidRPr="007D6E01">
        <w:rPr>
          <w:rFonts w:ascii="Arial" w:hAnsi="Arial" w:cs="Arial"/>
          <w:b/>
          <w:color w:val="000000" w:themeColor="text1"/>
          <w:sz w:val="28"/>
          <w:szCs w:val="28"/>
        </w:rPr>
        <w:t>ESTADOUNIDENSE JOE LYNCH</w:t>
      </w:r>
      <w:r w:rsidRPr="007D6E01">
        <w:rPr>
          <w:rFonts w:ascii="Arial" w:hAnsi="Arial" w:cs="Arial"/>
          <w:b/>
          <w:color w:val="000000" w:themeColor="text1"/>
          <w:sz w:val="28"/>
          <w:szCs w:val="28"/>
        </w:rPr>
        <w:t xml:space="preserve"> LOGRA EL PREMIO A LA MEJOR PELÍCULA DEL FESTIVAL DE CINE FANTÁSTICO DE BILBAO - FANT </w:t>
      </w:r>
      <w:r w:rsidR="00B46365" w:rsidRPr="007D6E01">
        <w:rPr>
          <w:rFonts w:ascii="Arial" w:hAnsi="Arial" w:cs="Arial"/>
          <w:b/>
          <w:color w:val="000000" w:themeColor="text1"/>
          <w:sz w:val="28"/>
          <w:szCs w:val="28"/>
        </w:rPr>
        <w:t>2018</w:t>
      </w:r>
      <w:r w:rsidRPr="007D6E0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15555153" w14:textId="77777777" w:rsidR="00CC622F" w:rsidRPr="007D6E01" w:rsidRDefault="00CC622F" w:rsidP="00CC622F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1D8A0A" w14:textId="0B32A58A" w:rsidR="00CC622F" w:rsidRPr="007D6E01" w:rsidRDefault="00CC622F" w:rsidP="00B46365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El Premio del Jurado al Mejor Cortometraje se ha concedido a </w:t>
      </w:r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“</w:t>
      </w:r>
      <w:r w:rsidR="00B46365" w:rsidRPr="007D6E0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_tradnl"/>
        </w:rPr>
        <w:t>Bailaora</w:t>
      </w:r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”</w:t>
      </w:r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r w:rsidR="008B17A8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de </w:t>
      </w:r>
      <w:proofErr w:type="spellStart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Rubin</w:t>
      </w:r>
      <w:proofErr w:type="spellEnd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Stein</w:t>
      </w:r>
      <w:proofErr w:type="spellEnd"/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; el galardón al Mejor Cortometraje Vasco ha recaído en </w:t>
      </w:r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“</w:t>
      </w:r>
      <w:proofErr w:type="spellStart"/>
      <w:r w:rsidR="00B46365"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Ziren</w:t>
      </w:r>
      <w:proofErr w:type="spellEnd"/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 xml:space="preserve">” 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de </w:t>
      </w:r>
      <w:proofErr w:type="spellStart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Aitzol</w:t>
      </w:r>
      <w:proofErr w:type="spellEnd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B46365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Saratxaga</w:t>
      </w:r>
      <w:proofErr w:type="spellEnd"/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. El público del festival ha elegido Mejor Cortometraje </w:t>
      </w:r>
      <w:r w:rsidR="003D7C84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la </w:t>
      </w:r>
      <w:r w:rsidR="00883AF9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película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r w:rsidR="00B46365" w:rsidRPr="007D6E0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“RIP” de Albert Pintó y Caye Casas. 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</w:p>
    <w:p w14:paraId="59454D8A" w14:textId="77777777" w:rsidR="00CC622F" w:rsidRPr="007D6E01" w:rsidRDefault="00CC622F" w:rsidP="00CC622F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FE20AA" w14:textId="29EB0D86" w:rsidR="00CC622F" w:rsidRPr="007D6E01" w:rsidRDefault="00CC622F" w:rsidP="00CC622F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La Gala de Entrega de Premios del Festival, que organiza el Ayuntamiento de Bilbao, se celebrará 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_tradnl"/>
        </w:rPr>
        <w:t>ESTA TARDE a partir de las 20:00 horas en la Sala BBK - Gran Vía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, con la </w:t>
      </w:r>
      <w:proofErr w:type="spellStart"/>
      <w:r w:rsidR="00F4010D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premiere</w:t>
      </w:r>
      <w:proofErr w:type="spellEnd"/>
      <w:r w:rsidR="00F4010D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europea de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la película </w:t>
      </w:r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“</w:t>
      </w:r>
      <w:r w:rsidR="00F4010D"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 xml:space="preserve">Rock </w:t>
      </w:r>
      <w:proofErr w:type="spellStart"/>
      <w:r w:rsidR="00F4010D"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Steady</w:t>
      </w:r>
      <w:proofErr w:type="spellEnd"/>
      <w:r w:rsidR="00F4010D"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F4010D"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Row</w:t>
      </w:r>
      <w:proofErr w:type="spellEnd"/>
      <w:r w:rsidRPr="007D6E01">
        <w:rPr>
          <w:rFonts w:ascii="Arial" w:hAnsi="Arial" w:cs="Arial"/>
          <w:b/>
          <w:i/>
          <w:color w:val="000000" w:themeColor="text1"/>
          <w:sz w:val="24"/>
          <w:szCs w:val="24"/>
          <w:lang w:val="es-ES_tradnl"/>
        </w:rPr>
        <w:t>”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 </w:t>
      </w:r>
      <w:r w:rsidR="00F4010D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(USA, 2018) </w:t>
      </w:r>
      <w:r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de</w:t>
      </w:r>
      <w:r w:rsidR="003D7C84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l realizador </w:t>
      </w:r>
      <w:r w:rsidR="00F4010D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Trevor Stevens</w:t>
      </w:r>
      <w:r w:rsidR="008B17A8" w:rsidRPr="007D6E01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.</w:t>
      </w:r>
    </w:p>
    <w:p w14:paraId="50E71F2B" w14:textId="77777777" w:rsidR="0027755B" w:rsidRPr="007D6E01" w:rsidRDefault="0027755B" w:rsidP="00CC622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543376BC" w14:textId="77777777" w:rsidR="009E1A47" w:rsidRPr="007D6E01" w:rsidRDefault="00CC622F" w:rsidP="009E1A47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i/>
          <w:color w:val="000000" w:themeColor="text1"/>
        </w:rPr>
        <w:t>Bilbao, 1</w:t>
      </w:r>
      <w:r w:rsidR="00005B3A" w:rsidRPr="007D6E01">
        <w:rPr>
          <w:rFonts w:ascii="Arial" w:hAnsi="Arial" w:cs="Arial"/>
          <w:bCs/>
          <w:i/>
          <w:color w:val="000000" w:themeColor="text1"/>
        </w:rPr>
        <w:t>1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 de mayo de 201</w:t>
      </w:r>
      <w:r w:rsidR="00005B3A" w:rsidRPr="007D6E01">
        <w:rPr>
          <w:rFonts w:ascii="Arial" w:hAnsi="Arial" w:cs="Arial"/>
          <w:bCs/>
          <w:i/>
          <w:color w:val="000000" w:themeColor="text1"/>
        </w:rPr>
        <w:t>8</w:t>
      </w:r>
      <w:r w:rsidRPr="007D6E01">
        <w:rPr>
          <w:rFonts w:ascii="Arial" w:hAnsi="Arial" w:cs="Arial"/>
          <w:bCs/>
          <w:i/>
          <w:color w:val="000000" w:themeColor="text1"/>
        </w:rPr>
        <w:t>.</w:t>
      </w:r>
      <w:r w:rsidRPr="007D6E01">
        <w:rPr>
          <w:rFonts w:ascii="Arial" w:hAnsi="Arial" w:cs="Arial"/>
          <w:b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color w:val="000000" w:themeColor="text1"/>
        </w:rPr>
        <w:t>El Jurado de la XXI</w:t>
      </w:r>
      <w:r w:rsidR="00CC5B19" w:rsidRPr="007D6E01">
        <w:rPr>
          <w:rFonts w:ascii="Arial" w:hAnsi="Arial" w:cs="Arial"/>
          <w:bCs/>
          <w:color w:val="000000" w:themeColor="text1"/>
        </w:rPr>
        <w:t>V</w:t>
      </w:r>
      <w:r w:rsidR="00EE0D27"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color w:val="000000" w:themeColor="text1"/>
        </w:rPr>
        <w:t>edición del Festival de Cin</w:t>
      </w:r>
      <w:r w:rsidR="00CC5B19" w:rsidRPr="007D6E01">
        <w:rPr>
          <w:rFonts w:ascii="Arial" w:hAnsi="Arial" w:cs="Arial"/>
          <w:bCs/>
          <w:color w:val="000000" w:themeColor="text1"/>
        </w:rPr>
        <w:t>e Fantástico de Bilbao – FANT 24</w:t>
      </w:r>
      <w:r w:rsidRPr="007D6E01">
        <w:rPr>
          <w:rFonts w:ascii="Arial" w:hAnsi="Arial" w:cs="Arial"/>
          <w:bCs/>
          <w:color w:val="000000" w:themeColor="text1"/>
        </w:rPr>
        <w:t xml:space="preserve">, integrado </w:t>
      </w:r>
      <w:r w:rsidR="00EE0D27" w:rsidRPr="007D6E01">
        <w:rPr>
          <w:rFonts w:ascii="Arial" w:hAnsi="Arial" w:cs="Arial"/>
          <w:bCs/>
          <w:color w:val="000000" w:themeColor="text1"/>
          <w:lang w:val="es-ES"/>
        </w:rPr>
        <w:t xml:space="preserve">por </w:t>
      </w:r>
      <w:r w:rsidR="00CC5B19" w:rsidRPr="007D6E01">
        <w:rPr>
          <w:rFonts w:ascii="Arial" w:hAnsi="Arial" w:cs="Arial"/>
          <w:bCs/>
          <w:color w:val="000000" w:themeColor="text1"/>
          <w:lang w:val="es-ES"/>
        </w:rPr>
        <w:t xml:space="preserve">el escritor y guionista, </w:t>
      </w:r>
      <w:proofErr w:type="spellStart"/>
      <w:r w:rsidR="00CC5B19" w:rsidRPr="007D6E01">
        <w:rPr>
          <w:rFonts w:ascii="Arial" w:hAnsi="Arial" w:cs="Arial"/>
          <w:b/>
          <w:bCs/>
          <w:color w:val="000000" w:themeColor="text1"/>
          <w:lang w:val="es-ES"/>
        </w:rPr>
        <w:t>Joanes</w:t>
      </w:r>
      <w:proofErr w:type="spellEnd"/>
      <w:r w:rsidR="00CC5B19"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proofErr w:type="spellStart"/>
      <w:r w:rsidR="00CC5B19" w:rsidRPr="007D6E01">
        <w:rPr>
          <w:rFonts w:ascii="Arial" w:hAnsi="Arial" w:cs="Arial"/>
          <w:b/>
          <w:bCs/>
          <w:color w:val="000000" w:themeColor="text1"/>
          <w:lang w:val="es-ES"/>
        </w:rPr>
        <w:t>Urkixo</w:t>
      </w:r>
      <w:proofErr w:type="spellEnd"/>
      <w:r w:rsidR="00CC5B19" w:rsidRPr="007D6E01">
        <w:rPr>
          <w:rFonts w:ascii="Arial" w:hAnsi="Arial" w:cs="Arial"/>
          <w:bCs/>
          <w:color w:val="000000" w:themeColor="text1"/>
          <w:lang w:val="es-ES"/>
        </w:rPr>
        <w:t xml:space="preserve">; el realizador donostiarra </w:t>
      </w:r>
      <w:r w:rsidR="00CC5B19"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Koldo </w:t>
      </w:r>
      <w:proofErr w:type="spellStart"/>
      <w:r w:rsidR="00CC5B19" w:rsidRPr="007D6E01">
        <w:rPr>
          <w:rFonts w:ascii="Arial" w:hAnsi="Arial" w:cs="Arial"/>
          <w:b/>
          <w:bCs/>
          <w:color w:val="000000" w:themeColor="text1"/>
          <w:lang w:val="es-ES"/>
        </w:rPr>
        <w:t>Almandoz</w:t>
      </w:r>
      <w:proofErr w:type="spellEnd"/>
      <w:r w:rsidR="00CC5B19"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="00CC5B19" w:rsidRPr="007D6E01">
        <w:rPr>
          <w:rFonts w:ascii="Arial" w:hAnsi="Arial" w:cs="Arial"/>
          <w:bCs/>
          <w:color w:val="000000" w:themeColor="text1"/>
          <w:lang w:val="eu-ES"/>
        </w:rPr>
        <w:t xml:space="preserve">y la periodista especializada en cine </w:t>
      </w:r>
      <w:r w:rsidR="00CC5B19" w:rsidRPr="007D6E01">
        <w:rPr>
          <w:rFonts w:ascii="Arial" w:hAnsi="Arial" w:cs="Arial"/>
          <w:b/>
          <w:bCs/>
          <w:color w:val="000000" w:themeColor="text1"/>
          <w:lang w:val="eu-ES"/>
        </w:rPr>
        <w:t>Janire Zurban</w:t>
      </w:r>
      <w:r w:rsidR="00005B3A" w:rsidRPr="007D6E01">
        <w:rPr>
          <w:rFonts w:ascii="Arial" w:hAnsi="Arial" w:cs="Arial"/>
          <w:b/>
          <w:bCs/>
          <w:color w:val="000000" w:themeColor="text1"/>
          <w:lang w:val="eu-ES"/>
        </w:rPr>
        <w:t xml:space="preserve">o </w:t>
      </w:r>
      <w:r w:rsidRPr="007D6E01">
        <w:rPr>
          <w:rFonts w:ascii="Arial" w:hAnsi="Arial" w:cs="Arial"/>
          <w:bCs/>
          <w:color w:val="000000" w:themeColor="text1"/>
        </w:rPr>
        <w:t xml:space="preserve">ha otorgado el Premio FANT </w:t>
      </w:r>
      <w:r w:rsidR="00005B3A" w:rsidRPr="007D6E01">
        <w:rPr>
          <w:rFonts w:ascii="Arial" w:hAnsi="Arial" w:cs="Arial"/>
          <w:bCs/>
          <w:color w:val="000000" w:themeColor="text1"/>
        </w:rPr>
        <w:t>2018</w:t>
      </w:r>
      <w:r w:rsidRPr="007D6E01">
        <w:rPr>
          <w:rFonts w:ascii="Arial" w:hAnsi="Arial" w:cs="Arial"/>
          <w:bCs/>
          <w:color w:val="000000" w:themeColor="text1"/>
        </w:rPr>
        <w:t xml:space="preserve"> a la Mejor Película, al largometraje</w:t>
      </w:r>
      <w:r w:rsidR="00005B3A"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="009E1A47" w:rsidRPr="007D6E01">
        <w:rPr>
          <w:rFonts w:ascii="Arial" w:hAnsi="Arial" w:cs="Arial"/>
          <w:bCs/>
          <w:i/>
          <w:color w:val="000000" w:themeColor="text1"/>
        </w:rPr>
        <w:t>Mayhem</w:t>
      </w:r>
      <w:proofErr w:type="spellEnd"/>
      <w:r w:rsidR="003D7C84" w:rsidRPr="007D6E01">
        <w:rPr>
          <w:rFonts w:ascii="Arial" w:hAnsi="Arial" w:cs="Arial"/>
          <w:bCs/>
          <w:i/>
          <w:color w:val="000000" w:themeColor="text1"/>
        </w:rPr>
        <w:t>”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, </w:t>
      </w:r>
      <w:r w:rsidRPr="007D6E01">
        <w:rPr>
          <w:rFonts w:ascii="Arial" w:hAnsi="Arial" w:cs="Arial"/>
          <w:bCs/>
          <w:color w:val="000000" w:themeColor="text1"/>
        </w:rPr>
        <w:t>(</w:t>
      </w:r>
      <w:r w:rsidR="009E1A47" w:rsidRPr="007D6E01">
        <w:rPr>
          <w:rFonts w:ascii="Arial" w:hAnsi="Arial" w:cs="Arial"/>
          <w:bCs/>
          <w:color w:val="000000" w:themeColor="text1"/>
        </w:rPr>
        <w:t>EE.UU</w:t>
      </w:r>
      <w:r w:rsidR="00005B3A" w:rsidRPr="007D6E01">
        <w:rPr>
          <w:rFonts w:ascii="Arial" w:hAnsi="Arial" w:cs="Arial"/>
          <w:bCs/>
          <w:color w:val="000000" w:themeColor="text1"/>
        </w:rPr>
        <w:t>, 2017</w:t>
      </w:r>
      <w:r w:rsidRPr="007D6E01">
        <w:rPr>
          <w:rFonts w:ascii="Arial" w:hAnsi="Arial" w:cs="Arial"/>
          <w:bCs/>
          <w:color w:val="000000" w:themeColor="text1"/>
        </w:rPr>
        <w:t>)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color w:val="000000" w:themeColor="text1"/>
        </w:rPr>
        <w:t>del cineasta</w:t>
      </w:r>
      <w:r w:rsidR="001E7C9C" w:rsidRPr="007D6E0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E1A47" w:rsidRPr="007D6E01">
        <w:rPr>
          <w:rFonts w:ascii="Arial" w:hAnsi="Arial" w:cs="Arial"/>
          <w:bCs/>
          <w:color w:val="000000" w:themeColor="text1"/>
        </w:rPr>
        <w:t>Joe</w:t>
      </w:r>
      <w:proofErr w:type="spellEnd"/>
      <w:r w:rsidR="009E1A47" w:rsidRPr="007D6E01">
        <w:rPr>
          <w:rFonts w:ascii="Arial" w:hAnsi="Arial" w:cs="Arial"/>
          <w:bCs/>
          <w:color w:val="000000" w:themeColor="text1"/>
        </w:rPr>
        <w:t xml:space="preserve"> Lynch</w:t>
      </w:r>
      <w:r w:rsidR="00FA35DC" w:rsidRPr="007D6E01">
        <w:rPr>
          <w:rFonts w:ascii="Arial" w:hAnsi="Arial" w:cs="Arial"/>
          <w:bCs/>
          <w:color w:val="000000" w:themeColor="text1"/>
        </w:rPr>
        <w:t xml:space="preserve">. </w:t>
      </w:r>
    </w:p>
    <w:p w14:paraId="33E46A14" w14:textId="77777777" w:rsidR="009E1A47" w:rsidRPr="007D6E01" w:rsidRDefault="009E1A47" w:rsidP="009E1A47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5A3EF1B" w14:textId="5982AC27" w:rsidR="00D43236" w:rsidRPr="007D6E01" w:rsidRDefault="00CC622F" w:rsidP="00D4323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</w:rPr>
        <w:t xml:space="preserve">El jurado de FANT se ha decantado por este film </w:t>
      </w:r>
      <w:r w:rsidR="003F1753" w:rsidRPr="007D6E01">
        <w:rPr>
          <w:rFonts w:ascii="Arial" w:hAnsi="Arial" w:cs="Arial"/>
          <w:bCs/>
          <w:i/>
          <w:color w:val="000000" w:themeColor="text1"/>
          <w:lang w:val="es-ES"/>
        </w:rPr>
        <w:t>“</w:t>
      </w:r>
      <w:r w:rsidR="009E1A47" w:rsidRPr="007D6E01">
        <w:rPr>
          <w:rFonts w:ascii="Arial" w:hAnsi="Arial" w:cs="Arial"/>
          <w:bCs/>
          <w:i/>
          <w:color w:val="000000" w:themeColor="text1"/>
          <w:lang w:val="es-ES"/>
        </w:rPr>
        <w:t>por su incorrección política, por saber revisar el género de los zombis de una forma original y por su escenificación dentro de un espacio cerrado que lleva a una crítica salvaje del capitalismo</w:t>
      </w:r>
      <w:r w:rsidR="003F1753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”. </w:t>
      </w:r>
      <w:r w:rsidR="00D249A5" w:rsidRPr="007D6E01">
        <w:rPr>
          <w:rFonts w:ascii="Arial" w:hAnsi="Arial" w:cs="Arial"/>
          <w:bCs/>
          <w:color w:val="000000" w:themeColor="text1"/>
          <w:lang w:val="es-ES"/>
        </w:rPr>
        <w:t xml:space="preserve">El protagonista es Derek </w:t>
      </w:r>
      <w:proofErr w:type="spellStart"/>
      <w:r w:rsidR="00D249A5" w:rsidRPr="007D6E01">
        <w:rPr>
          <w:rFonts w:ascii="Arial" w:hAnsi="Arial" w:cs="Arial"/>
          <w:bCs/>
          <w:color w:val="000000" w:themeColor="text1"/>
          <w:lang w:val="es-ES"/>
        </w:rPr>
        <w:t>Cho</w:t>
      </w:r>
      <w:proofErr w:type="spellEnd"/>
      <w:r w:rsidR="009E1A47" w:rsidRPr="007D6E01">
        <w:rPr>
          <w:rFonts w:ascii="Arial" w:hAnsi="Arial" w:cs="Arial"/>
          <w:bCs/>
          <w:color w:val="000000" w:themeColor="text1"/>
          <w:lang w:val="es-ES"/>
        </w:rPr>
        <w:t xml:space="preserve"> que después de ser despedido injustamente de su trabajo, descubre que el edificio del bufete está en cuarentena por un misterioso y peligroso virus. El caos irrumpe en la oficina cuando las víctimas de la enfermedad comienzan a actuar siguiendo sus impulsos más salvajes.</w:t>
      </w:r>
    </w:p>
    <w:p w14:paraId="492BF994" w14:textId="77777777" w:rsidR="00D249A5" w:rsidRPr="007D6E01" w:rsidRDefault="00D249A5" w:rsidP="00D4323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7E4D6414" w14:textId="022889A8" w:rsidR="00F24C4D" w:rsidRPr="007D6E01" w:rsidRDefault="00D43236" w:rsidP="00F24C4D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>E</w:t>
      </w:r>
      <w:r w:rsidR="00CC622F" w:rsidRPr="007D6E01">
        <w:rPr>
          <w:rFonts w:ascii="Arial" w:hAnsi="Arial" w:cs="Arial"/>
          <w:bCs/>
          <w:color w:val="000000" w:themeColor="text1"/>
        </w:rPr>
        <w:t xml:space="preserve">n el apartado de cortometrajes, el jurado ha concedido el premio al Mejor Cortometraje al trabajo </w:t>
      </w:r>
      <w:r w:rsidR="00CC622F" w:rsidRPr="007D6E01">
        <w:rPr>
          <w:rFonts w:ascii="Arial" w:hAnsi="Arial" w:cs="Arial"/>
          <w:bCs/>
          <w:i/>
          <w:color w:val="000000" w:themeColor="text1"/>
        </w:rPr>
        <w:t>“</w:t>
      </w:r>
      <w:r w:rsidR="00D249A5" w:rsidRPr="007D6E01">
        <w:rPr>
          <w:rFonts w:ascii="Arial" w:hAnsi="Arial" w:cs="Arial"/>
          <w:bCs/>
          <w:i/>
          <w:color w:val="000000" w:themeColor="text1"/>
        </w:rPr>
        <w:t>Bailaora</w:t>
      </w:r>
      <w:r w:rsidR="00CC622F" w:rsidRPr="007D6E01">
        <w:rPr>
          <w:rFonts w:ascii="Arial" w:hAnsi="Arial" w:cs="Arial"/>
          <w:bCs/>
          <w:i/>
          <w:color w:val="000000" w:themeColor="text1"/>
        </w:rPr>
        <w:t>”</w:t>
      </w:r>
      <w:r w:rsidR="00FA3C19" w:rsidRPr="007D6E01">
        <w:rPr>
          <w:rFonts w:ascii="Arial" w:hAnsi="Arial" w:cs="Arial"/>
          <w:bCs/>
          <w:color w:val="000000" w:themeColor="text1"/>
        </w:rPr>
        <w:t xml:space="preserve"> (</w:t>
      </w:r>
      <w:r w:rsidR="00D249A5" w:rsidRPr="007D6E01">
        <w:rPr>
          <w:rFonts w:ascii="Arial" w:hAnsi="Arial" w:cs="Arial"/>
          <w:bCs/>
          <w:color w:val="000000" w:themeColor="text1"/>
        </w:rPr>
        <w:t>España, 2018, 15</w:t>
      </w:r>
      <w:r w:rsidR="00CC622F" w:rsidRPr="007D6E01">
        <w:rPr>
          <w:rFonts w:ascii="Arial" w:hAnsi="Arial" w:cs="Arial"/>
          <w:bCs/>
          <w:color w:val="000000" w:themeColor="text1"/>
        </w:rPr>
        <w:t xml:space="preserve">’) de </w:t>
      </w:r>
      <w:proofErr w:type="spellStart"/>
      <w:r w:rsidR="00D249A5" w:rsidRPr="007D6E01">
        <w:rPr>
          <w:rFonts w:ascii="Arial" w:hAnsi="Arial" w:cs="Arial"/>
          <w:bCs/>
          <w:color w:val="000000" w:themeColor="text1"/>
          <w:lang w:val="es-ES"/>
        </w:rPr>
        <w:t>Rubin</w:t>
      </w:r>
      <w:proofErr w:type="spellEnd"/>
      <w:r w:rsidR="00D249A5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D249A5" w:rsidRPr="007D6E01">
        <w:rPr>
          <w:rFonts w:ascii="Arial" w:hAnsi="Arial" w:cs="Arial"/>
          <w:bCs/>
          <w:color w:val="000000" w:themeColor="text1"/>
          <w:lang w:val="es-ES"/>
        </w:rPr>
        <w:t>Stein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. </w:t>
      </w:r>
      <w:r w:rsidRPr="007D6E01">
        <w:rPr>
          <w:rFonts w:ascii="Arial" w:hAnsi="Arial" w:cs="Arial"/>
          <w:bCs/>
          <w:color w:val="000000" w:themeColor="text1"/>
        </w:rPr>
        <w:t>El tribunal</w:t>
      </w:r>
      <w:r w:rsidR="00CC622F"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color w:val="000000" w:themeColor="text1"/>
        </w:rPr>
        <w:t xml:space="preserve">se ha decantado por este trabajo de ficción por </w:t>
      </w:r>
      <w:r w:rsidRPr="007D6E01">
        <w:rPr>
          <w:rFonts w:ascii="Arial" w:hAnsi="Arial" w:cs="Arial"/>
          <w:bCs/>
          <w:i/>
          <w:color w:val="000000" w:themeColor="text1"/>
        </w:rPr>
        <w:t>“</w:t>
      </w:r>
      <w:r w:rsidR="00D249A5" w:rsidRPr="007D6E01">
        <w:rPr>
          <w:rFonts w:ascii="Arial" w:hAnsi="Arial" w:cs="Arial"/>
          <w:bCs/>
          <w:i/>
          <w:color w:val="000000" w:themeColor="text1"/>
          <w:lang w:val="es-ES"/>
        </w:rPr>
        <w:t>su apuesta visual única y su sorprendente, original e hipnótica mezcla de géneros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. </w:t>
      </w:r>
    </w:p>
    <w:p w14:paraId="372C8DB0" w14:textId="77777777" w:rsidR="00F24C4D" w:rsidRPr="007D6E01" w:rsidRDefault="00F24C4D" w:rsidP="00F24C4D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45118783" w14:textId="47E0139F" w:rsidR="00F24C4D" w:rsidRPr="007D6E01" w:rsidRDefault="00CC622F" w:rsidP="00F24C4D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</w:rPr>
        <w:t>El galardón al Mejor Cortometraje Vasco, según el criterio del jurado, ha sido para el trabajo</w:t>
      </w:r>
      <w:r w:rsidR="00134123" w:rsidRPr="007D6E01">
        <w:rPr>
          <w:rFonts w:ascii="Arial" w:hAnsi="Arial" w:cs="Arial"/>
          <w:bCs/>
          <w:color w:val="000000" w:themeColor="text1"/>
        </w:rPr>
        <w:t xml:space="preserve"> de ficción</w:t>
      </w:r>
      <w:r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="007F28E9" w:rsidRPr="007D6E01">
        <w:rPr>
          <w:rFonts w:ascii="Arial" w:hAnsi="Arial" w:cs="Arial"/>
          <w:bCs/>
          <w:i/>
          <w:color w:val="000000" w:themeColor="text1"/>
        </w:rPr>
        <w:t>Ziren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>”</w:t>
      </w:r>
      <w:r w:rsidR="007F28E9" w:rsidRPr="007D6E01">
        <w:rPr>
          <w:rFonts w:ascii="Arial" w:hAnsi="Arial" w:cs="Arial"/>
          <w:bCs/>
          <w:color w:val="000000" w:themeColor="text1"/>
        </w:rPr>
        <w:t xml:space="preserve"> (2017</w:t>
      </w:r>
      <w:r w:rsidR="00F20229" w:rsidRPr="007D6E01">
        <w:rPr>
          <w:rFonts w:ascii="Arial" w:hAnsi="Arial" w:cs="Arial"/>
          <w:bCs/>
          <w:color w:val="000000" w:themeColor="text1"/>
        </w:rPr>
        <w:t xml:space="preserve">, </w:t>
      </w:r>
      <w:r w:rsidRPr="007D6E01">
        <w:rPr>
          <w:rFonts w:ascii="Arial" w:hAnsi="Arial" w:cs="Arial"/>
          <w:bCs/>
          <w:color w:val="000000" w:themeColor="text1"/>
        </w:rPr>
        <w:t>15</w:t>
      </w:r>
      <w:r w:rsidR="00F20229" w:rsidRPr="007D6E01">
        <w:rPr>
          <w:rFonts w:ascii="Arial" w:hAnsi="Arial" w:cs="Arial"/>
          <w:bCs/>
          <w:color w:val="000000" w:themeColor="text1"/>
        </w:rPr>
        <w:t xml:space="preserve"> min</w:t>
      </w:r>
      <w:r w:rsidRPr="007D6E01">
        <w:rPr>
          <w:rFonts w:ascii="Arial" w:hAnsi="Arial" w:cs="Arial"/>
          <w:bCs/>
          <w:color w:val="000000" w:themeColor="text1"/>
        </w:rPr>
        <w:t xml:space="preserve">) de </w:t>
      </w:r>
      <w:proofErr w:type="spellStart"/>
      <w:r w:rsidR="007F28E9" w:rsidRPr="007D6E01">
        <w:rPr>
          <w:rFonts w:ascii="Arial" w:hAnsi="Arial" w:cs="Arial"/>
          <w:bCs/>
          <w:color w:val="000000" w:themeColor="text1"/>
          <w:lang w:val="es-ES"/>
        </w:rPr>
        <w:t>Aitzol</w:t>
      </w:r>
      <w:proofErr w:type="spellEnd"/>
      <w:r w:rsidR="007F28E9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7F28E9" w:rsidRPr="007D6E01">
        <w:rPr>
          <w:rFonts w:ascii="Arial" w:hAnsi="Arial" w:cs="Arial"/>
          <w:bCs/>
          <w:color w:val="000000" w:themeColor="text1"/>
          <w:lang w:val="es-ES"/>
        </w:rPr>
        <w:t>Saratxaga</w:t>
      </w:r>
      <w:proofErr w:type="spellEnd"/>
      <w:r w:rsidRPr="007D6E01">
        <w:rPr>
          <w:rFonts w:ascii="Arial" w:hAnsi="Arial" w:cs="Arial"/>
          <w:bCs/>
          <w:color w:val="000000" w:themeColor="text1"/>
        </w:rPr>
        <w:t xml:space="preserve">, </w:t>
      </w:r>
      <w:r w:rsidR="00F24C4D" w:rsidRPr="007D6E01">
        <w:rPr>
          <w:rFonts w:ascii="Arial" w:hAnsi="Arial" w:cs="Arial"/>
          <w:bCs/>
          <w:color w:val="000000" w:themeColor="text1"/>
        </w:rPr>
        <w:t>que han justificado en</w:t>
      </w:r>
      <w:r w:rsidR="007F28E9" w:rsidRPr="007D6E01">
        <w:rPr>
          <w:rFonts w:ascii="Arial" w:hAnsi="Arial" w:cs="Arial"/>
          <w:bCs/>
          <w:color w:val="000000" w:themeColor="text1"/>
        </w:rPr>
        <w:t xml:space="preserve"> el acierto de</w:t>
      </w:r>
      <w:r w:rsidR="00F24C4D" w:rsidRPr="007D6E01">
        <w:rPr>
          <w:rFonts w:ascii="Arial" w:hAnsi="Arial" w:cs="Arial"/>
          <w:bCs/>
          <w:color w:val="000000" w:themeColor="text1"/>
        </w:rPr>
        <w:t xml:space="preserve"> </w:t>
      </w:r>
      <w:r w:rsidR="00F24C4D" w:rsidRPr="007D6E01">
        <w:rPr>
          <w:rFonts w:ascii="Arial" w:hAnsi="Arial" w:cs="Arial"/>
          <w:bCs/>
          <w:i/>
          <w:color w:val="000000" w:themeColor="text1"/>
        </w:rPr>
        <w:t>“</w:t>
      </w:r>
      <w:r w:rsidR="007F28E9" w:rsidRPr="007D6E01">
        <w:rPr>
          <w:rFonts w:ascii="Arial" w:hAnsi="Arial" w:cs="Arial"/>
          <w:bCs/>
          <w:i/>
          <w:color w:val="000000" w:themeColor="text1"/>
          <w:lang w:val="es-ES"/>
        </w:rPr>
        <w:t>su ritmo pausado a pesar de ser una propuesta de género y arriesgarse a reflexionar sobre la existencia del alma</w:t>
      </w:r>
      <w:r w:rsidR="00F24C4D"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="00F24C4D" w:rsidRPr="007D6E01">
        <w:rPr>
          <w:rFonts w:ascii="Arial" w:hAnsi="Arial" w:cs="Arial"/>
          <w:bCs/>
          <w:color w:val="000000" w:themeColor="text1"/>
          <w:lang w:val="es-ES"/>
        </w:rPr>
        <w:t>.</w:t>
      </w:r>
    </w:p>
    <w:p w14:paraId="1AC5526C" w14:textId="77777777" w:rsidR="004F07A8" w:rsidRPr="007D6E01" w:rsidRDefault="004F07A8" w:rsidP="00F24C4D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1EF7CC08" w14:textId="5B825DD2" w:rsidR="004F07A8" w:rsidRPr="007D6E01" w:rsidRDefault="004F07A8" w:rsidP="00F24C4D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Como novedad, esta edición la Unión De Actores Vascos –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Euskal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Aktoreen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Batasuna ha fallado un premio a la Mejor interpretación de cortometrajes vascos. El galardón se ha </w:t>
      </w:r>
      <w:r w:rsidRPr="007D6E01">
        <w:rPr>
          <w:rFonts w:ascii="Arial" w:hAnsi="Arial" w:cs="Arial"/>
          <w:bCs/>
          <w:color w:val="000000" w:themeColor="text1"/>
          <w:lang w:val="es-ES"/>
        </w:rPr>
        <w:lastRenderedPageBreak/>
        <w:t xml:space="preserve">concedido por unanimidad a </w:t>
      </w:r>
      <w:r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Fernando </w:t>
      </w:r>
      <w:proofErr w:type="spellStart"/>
      <w:r w:rsidRPr="007D6E01">
        <w:rPr>
          <w:rFonts w:ascii="Arial" w:hAnsi="Arial" w:cs="Arial"/>
          <w:b/>
          <w:bCs/>
          <w:color w:val="000000" w:themeColor="text1"/>
          <w:lang w:val="es-ES"/>
        </w:rPr>
        <w:t>Albizu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por su papel en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“Aprieta pero raramente ahoga”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de David Pérez Sañudo,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“por defender un personaje complejo y ofrecer una mezcla de humor-ternura-terror manteniendo el objetivo del personaje claro sin caer en la caricatura y manteniendo una aparente cotidianidad que resulta creíble dentro de la atmósfera en la que se mueve”.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</w:p>
    <w:p w14:paraId="451CD302" w14:textId="1D183763" w:rsidR="00CC622F" w:rsidRPr="007D6E01" w:rsidRDefault="00CC622F" w:rsidP="00CC622F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7DD7CD56" w14:textId="25FD0722" w:rsidR="00CC622F" w:rsidRPr="007D6E01" w:rsidRDefault="00CC622F" w:rsidP="00CC622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>Por su parte, el público de la presente edición del Festival de Cin</w:t>
      </w:r>
      <w:r w:rsidR="00005B3A" w:rsidRPr="007D6E01">
        <w:rPr>
          <w:rFonts w:ascii="Arial" w:hAnsi="Arial" w:cs="Arial"/>
          <w:bCs/>
          <w:color w:val="000000" w:themeColor="text1"/>
        </w:rPr>
        <w:t>e Fantástico de Bilbao – FANT 24</w:t>
      </w:r>
      <w:r w:rsidRPr="007D6E01">
        <w:rPr>
          <w:rFonts w:ascii="Arial" w:hAnsi="Arial" w:cs="Arial"/>
          <w:bCs/>
          <w:color w:val="000000" w:themeColor="text1"/>
        </w:rPr>
        <w:t xml:space="preserve"> ha votado como Mejor Cortometraje </w:t>
      </w:r>
      <w:r w:rsidRPr="007D6E01">
        <w:rPr>
          <w:rFonts w:ascii="Arial" w:hAnsi="Arial" w:cs="Arial"/>
          <w:bCs/>
          <w:i/>
          <w:color w:val="000000" w:themeColor="text1"/>
        </w:rPr>
        <w:t>“</w:t>
      </w:r>
      <w:r w:rsidR="00005B3A" w:rsidRPr="007D6E01">
        <w:rPr>
          <w:rFonts w:ascii="Arial" w:hAnsi="Arial" w:cs="Arial"/>
          <w:bCs/>
          <w:i/>
          <w:color w:val="000000" w:themeColor="text1"/>
        </w:rPr>
        <w:t>RIP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” </w:t>
      </w:r>
      <w:r w:rsidR="00005B3A" w:rsidRPr="007D6E01">
        <w:rPr>
          <w:rFonts w:ascii="Arial" w:hAnsi="Arial" w:cs="Arial"/>
          <w:bCs/>
          <w:color w:val="000000" w:themeColor="text1"/>
        </w:rPr>
        <w:t xml:space="preserve">(España, 2017) de Albert Pintó y </w:t>
      </w:r>
      <w:proofErr w:type="spellStart"/>
      <w:r w:rsidR="00005B3A" w:rsidRPr="007D6E01">
        <w:rPr>
          <w:rFonts w:ascii="Arial" w:hAnsi="Arial" w:cs="Arial"/>
          <w:bCs/>
          <w:color w:val="000000" w:themeColor="text1"/>
        </w:rPr>
        <w:t>Caye</w:t>
      </w:r>
      <w:proofErr w:type="spellEnd"/>
      <w:r w:rsidR="00005B3A" w:rsidRPr="007D6E01">
        <w:rPr>
          <w:rFonts w:ascii="Arial" w:hAnsi="Arial" w:cs="Arial"/>
          <w:bCs/>
          <w:color w:val="000000" w:themeColor="text1"/>
        </w:rPr>
        <w:t xml:space="preserve"> Casas. </w:t>
      </w:r>
      <w:r w:rsidR="00212BFB" w:rsidRPr="007D6E01">
        <w:rPr>
          <w:rFonts w:ascii="Arial" w:hAnsi="Arial" w:cs="Arial"/>
          <w:bCs/>
          <w:color w:val="000000" w:themeColor="text1"/>
        </w:rPr>
        <w:t xml:space="preserve">El premio del Público a la Mejor Película de Sección Oficial ha sido para </w:t>
      </w:r>
      <w:r w:rsidR="00212BFB"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Tigers</w:t>
      </w:r>
      <w:proofErr w:type="spellEnd"/>
      <w:r w:rsidR="00212BFB" w:rsidRPr="007D6E01">
        <w:rPr>
          <w:rFonts w:ascii="Arial" w:hAnsi="Arial" w:cs="Arial"/>
          <w:bCs/>
          <w:i/>
          <w:color w:val="000000" w:themeColor="text1"/>
        </w:rPr>
        <w:t xml:space="preserve"> are 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not</w:t>
      </w:r>
      <w:proofErr w:type="spellEnd"/>
      <w:r w:rsidR="00212BFB" w:rsidRPr="007D6E01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Afraid</w:t>
      </w:r>
      <w:proofErr w:type="spellEnd"/>
      <w:r w:rsidR="00212BFB" w:rsidRPr="007D6E01">
        <w:rPr>
          <w:rFonts w:ascii="Arial" w:hAnsi="Arial" w:cs="Arial"/>
          <w:bCs/>
          <w:i/>
          <w:color w:val="000000" w:themeColor="text1"/>
        </w:rPr>
        <w:t>”</w:t>
      </w:r>
      <w:r w:rsidR="00212BFB" w:rsidRPr="007D6E01">
        <w:rPr>
          <w:rFonts w:ascii="Arial" w:hAnsi="Arial" w:cs="Arial"/>
          <w:bCs/>
          <w:color w:val="000000" w:themeColor="text1"/>
        </w:rPr>
        <w:t xml:space="preserve"> de la mejicana </w:t>
      </w:r>
      <w:proofErr w:type="spellStart"/>
      <w:r w:rsidR="00212BFB" w:rsidRPr="007D6E01">
        <w:rPr>
          <w:rFonts w:ascii="Arial" w:hAnsi="Arial" w:cs="Arial"/>
          <w:bCs/>
          <w:color w:val="000000" w:themeColor="text1"/>
        </w:rPr>
        <w:t>Issa</w:t>
      </w:r>
      <w:proofErr w:type="spellEnd"/>
      <w:r w:rsidR="00212BFB" w:rsidRPr="007D6E01">
        <w:rPr>
          <w:rFonts w:ascii="Arial" w:hAnsi="Arial" w:cs="Arial"/>
          <w:bCs/>
          <w:color w:val="000000" w:themeColor="text1"/>
        </w:rPr>
        <w:t xml:space="preserve"> López. </w:t>
      </w:r>
    </w:p>
    <w:p w14:paraId="553BA186" w14:textId="77777777" w:rsidR="00134123" w:rsidRPr="007D6E01" w:rsidRDefault="00134123" w:rsidP="00CC622F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81A018C" w14:textId="78BA343F" w:rsidR="00CD162C" w:rsidRPr="007D6E01" w:rsidRDefault="00CD162C" w:rsidP="00155D4D">
      <w:pPr>
        <w:spacing w:line="276" w:lineRule="auto"/>
        <w:rPr>
          <w:rFonts w:ascii="Arial" w:hAnsi="Arial" w:cs="Arial"/>
          <w:bCs/>
          <w:color w:val="000000" w:themeColor="text1"/>
          <w:u w:val="single"/>
        </w:rPr>
      </w:pPr>
      <w:r w:rsidRPr="007D6E01">
        <w:rPr>
          <w:rFonts w:ascii="Arial" w:hAnsi="Arial" w:cs="Arial"/>
          <w:bCs/>
          <w:color w:val="000000" w:themeColor="text1"/>
          <w:u w:val="single"/>
        </w:rPr>
        <w:t>PANORAMA</w:t>
      </w:r>
    </w:p>
    <w:p w14:paraId="6F9EDA81" w14:textId="0781F087" w:rsidR="00CE142A" w:rsidRPr="007D6E01" w:rsidRDefault="00CF0589" w:rsidP="00CE142A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</w:rPr>
        <w:t>Por su parte, el jurado de Panorama ha estado integrado esta edición por</w:t>
      </w:r>
      <w:r w:rsidR="00155D4D"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el cineasta </w:t>
      </w:r>
      <w:r w:rsidRPr="007D6E01">
        <w:rPr>
          <w:rFonts w:ascii="Arial" w:hAnsi="Arial" w:cs="Arial"/>
          <w:b/>
          <w:bCs/>
          <w:color w:val="000000" w:themeColor="text1"/>
          <w:lang w:val="es-ES"/>
        </w:rPr>
        <w:t>Daniel Romero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>la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directora de videoclips, cortos y documentales,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F22965" w:rsidRPr="007D6E01">
        <w:rPr>
          <w:rFonts w:ascii="Arial" w:hAnsi="Arial" w:cs="Arial"/>
          <w:b/>
          <w:bCs/>
          <w:color w:val="000000" w:themeColor="text1"/>
          <w:lang w:val="es-ES"/>
        </w:rPr>
        <w:t>Mentxu</w:t>
      </w:r>
      <w:proofErr w:type="spellEnd"/>
      <w:r w:rsidR="00F22965"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proofErr w:type="spellStart"/>
      <w:r w:rsidR="00F22965" w:rsidRPr="007D6E01">
        <w:rPr>
          <w:rFonts w:ascii="Arial" w:hAnsi="Arial" w:cs="Arial"/>
          <w:b/>
          <w:bCs/>
          <w:color w:val="000000" w:themeColor="text1"/>
          <w:lang w:val="es-ES"/>
        </w:rPr>
        <w:t>Sesar</w:t>
      </w:r>
      <w:proofErr w:type="spellEnd"/>
      <w:r w:rsidR="00F22965"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y 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>la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directora del Festival Internacional de Cine Documental y Cortometraje de Bilbao – ZINEBI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="00F22965" w:rsidRPr="007D6E01">
        <w:rPr>
          <w:rFonts w:ascii="Arial" w:hAnsi="Arial" w:cs="Arial"/>
          <w:b/>
          <w:bCs/>
          <w:color w:val="000000" w:themeColor="text1"/>
          <w:lang w:val="es-ES"/>
        </w:rPr>
        <w:t>Vanesa Fernández Guerra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>. El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>premio al Mejor Largometraje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 xml:space="preserve"> de Panorama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 xml:space="preserve"> ha sido para </w:t>
      </w:r>
      <w:r w:rsidR="00155D4D" w:rsidRPr="007D6E01">
        <w:rPr>
          <w:rFonts w:ascii="Arial" w:hAnsi="Arial" w:cs="Arial"/>
          <w:bCs/>
          <w:i/>
          <w:color w:val="000000" w:themeColor="text1"/>
          <w:lang w:val="es-ES"/>
        </w:rPr>
        <w:t>“</w:t>
      </w:r>
      <w:proofErr w:type="spellStart"/>
      <w:r w:rsidRPr="007D6E01">
        <w:rPr>
          <w:rFonts w:ascii="Arial" w:hAnsi="Arial" w:cs="Arial"/>
          <w:bCs/>
          <w:i/>
          <w:color w:val="000000" w:themeColor="text1"/>
          <w:lang w:val="es-ES"/>
        </w:rPr>
        <w:t>Dhogs</w:t>
      </w:r>
      <w:proofErr w:type="spellEnd"/>
      <w:r w:rsidR="00155D4D"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 xml:space="preserve">, de 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Andrés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Goteira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>(</w:t>
      </w:r>
      <w:r w:rsidRPr="007D6E01">
        <w:rPr>
          <w:rFonts w:ascii="Arial" w:hAnsi="Arial" w:cs="Arial"/>
          <w:bCs/>
          <w:color w:val="000000" w:themeColor="text1"/>
          <w:lang w:val="es-ES"/>
        </w:rPr>
        <w:t>España, 2017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>)</w:t>
      </w:r>
      <w:r w:rsidR="005B57E1" w:rsidRPr="007D6E01">
        <w:rPr>
          <w:rFonts w:ascii="Arial" w:hAnsi="Arial" w:cs="Arial"/>
          <w:bCs/>
          <w:color w:val="000000" w:themeColor="text1"/>
          <w:lang w:val="es-ES"/>
        </w:rPr>
        <w:t>,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“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por ser una película poderosamente visual, cruda y muy directa, y sobre todo, por la invitación a la reflexión que nos hace sobre el consumo de violencia”</w:t>
      </w:r>
      <w:r w:rsidR="00F22965"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ha explicado el jurado. </w:t>
      </w:r>
    </w:p>
    <w:p w14:paraId="509665B0" w14:textId="77777777" w:rsidR="00CE142A" w:rsidRPr="007D6E01" w:rsidRDefault="00CE142A" w:rsidP="00CE142A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5AED65BC" w14:textId="495F995E" w:rsidR="00CC622F" w:rsidRDefault="005B57E1" w:rsidP="00CC622F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>E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>n el apartado de cortometrajes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el premio ha sido para </w:t>
      </w:r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“À </w:t>
      </w:r>
      <w:proofErr w:type="spellStart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>Chacun</w:t>
      </w:r>
      <w:proofErr w:type="spellEnd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>Sa</w:t>
      </w:r>
      <w:proofErr w:type="spellEnd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>Malédiction</w:t>
      </w:r>
      <w:proofErr w:type="spellEnd"/>
      <w:r w:rsidR="00CF0589"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="00CF0589" w:rsidRPr="007D6E01">
        <w:rPr>
          <w:rFonts w:ascii="Arial" w:hAnsi="Arial" w:cs="Arial"/>
          <w:bCs/>
          <w:color w:val="000000" w:themeColor="text1"/>
          <w:lang w:val="es-ES"/>
        </w:rPr>
        <w:t xml:space="preserve"> (Bélgica, 2017)</w:t>
      </w:r>
      <w:r w:rsidR="00155D4D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CF0589" w:rsidRPr="007D6E01">
        <w:rPr>
          <w:rFonts w:ascii="Arial" w:hAnsi="Arial" w:cs="Arial"/>
          <w:bCs/>
          <w:color w:val="000000" w:themeColor="text1"/>
          <w:lang w:val="es-ES"/>
        </w:rPr>
        <w:t xml:space="preserve">de </w:t>
      </w:r>
      <w:proofErr w:type="spellStart"/>
      <w:r w:rsidR="00CF0589" w:rsidRPr="007D6E01">
        <w:rPr>
          <w:rFonts w:ascii="Arial" w:hAnsi="Arial" w:cs="Arial"/>
          <w:bCs/>
          <w:color w:val="000000" w:themeColor="text1"/>
          <w:lang w:val="es-ES"/>
        </w:rPr>
        <w:t>Lorène</w:t>
      </w:r>
      <w:proofErr w:type="spellEnd"/>
      <w:r w:rsidR="00CF0589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CF0589" w:rsidRPr="007D6E01">
        <w:rPr>
          <w:rFonts w:ascii="Arial" w:hAnsi="Arial" w:cs="Arial"/>
          <w:bCs/>
          <w:color w:val="000000" w:themeColor="text1"/>
          <w:lang w:val="es-ES"/>
        </w:rPr>
        <w:t>Yavo</w:t>
      </w:r>
      <w:proofErr w:type="spellEnd"/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, </w:t>
      </w:r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“por la creación de un universo especial y único, para hablar a través del fantástico de algo tan cotidiano como cercano”</w:t>
      </w:r>
      <w:r w:rsidR="00CE142A" w:rsidRPr="007D6E01">
        <w:rPr>
          <w:rFonts w:ascii="Arial" w:hAnsi="Arial" w:cs="Arial"/>
          <w:bCs/>
          <w:color w:val="000000" w:themeColor="text1"/>
          <w:lang w:val="es-ES"/>
        </w:rPr>
        <w:t>. El jurado ha concedido</w:t>
      </w:r>
      <w:r w:rsidR="00326E9E" w:rsidRPr="007D6E01">
        <w:rPr>
          <w:rFonts w:ascii="Arial" w:hAnsi="Arial" w:cs="Arial"/>
          <w:bCs/>
          <w:color w:val="000000" w:themeColor="text1"/>
          <w:lang w:val="es-ES"/>
        </w:rPr>
        <w:t xml:space="preserve"> además</w:t>
      </w:r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 una mención especial al corto </w:t>
      </w:r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“</w:t>
      </w:r>
      <w:proofErr w:type="spellStart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Bye</w:t>
      </w:r>
      <w:proofErr w:type="spellEnd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Bye</w:t>
      </w:r>
      <w:proofErr w:type="spellEnd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Baby</w:t>
      </w:r>
      <w:proofErr w:type="spellEnd"/>
      <w:r w:rsidR="00CE142A"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 (</w:t>
      </w:r>
      <w:r w:rsidR="00326E9E" w:rsidRPr="007D6E01">
        <w:rPr>
          <w:rFonts w:ascii="Arial" w:hAnsi="Arial" w:cs="Arial"/>
          <w:bCs/>
          <w:color w:val="000000" w:themeColor="text1"/>
          <w:lang w:val="es-ES"/>
        </w:rPr>
        <w:t>España, 2017) de</w:t>
      </w:r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 Pablo S. Pastor</w:t>
      </w:r>
      <w:r w:rsidR="00326E9E" w:rsidRPr="007D6E01">
        <w:rPr>
          <w:rFonts w:ascii="Arial" w:hAnsi="Arial" w:cs="Arial"/>
          <w:bCs/>
          <w:color w:val="000000" w:themeColor="text1"/>
          <w:lang w:val="es-ES"/>
        </w:rPr>
        <w:t xml:space="preserve"> por la impecable dirección y el uso de la estética a favor de una historia muy </w:t>
      </w:r>
      <w:proofErr w:type="spellStart"/>
      <w:r w:rsidR="00326E9E" w:rsidRPr="007D6E01">
        <w:rPr>
          <w:rFonts w:ascii="Arial" w:hAnsi="Arial" w:cs="Arial"/>
          <w:bCs/>
          <w:color w:val="000000" w:themeColor="text1"/>
          <w:lang w:val="es-ES"/>
        </w:rPr>
        <w:t>cinéfaga</w:t>
      </w:r>
      <w:proofErr w:type="spellEnd"/>
      <w:r w:rsidR="00326E9E" w:rsidRPr="007D6E01">
        <w:rPr>
          <w:rFonts w:ascii="Arial" w:hAnsi="Arial" w:cs="Arial"/>
          <w:bCs/>
          <w:color w:val="000000" w:themeColor="text1"/>
          <w:lang w:val="es-ES"/>
        </w:rPr>
        <w:t>.</w:t>
      </w:r>
    </w:p>
    <w:p w14:paraId="738B8356" w14:textId="77777777" w:rsidR="00D56FF7" w:rsidRPr="007D6E01" w:rsidRDefault="00D56FF7" w:rsidP="00CC622F">
      <w:pPr>
        <w:spacing w:line="276" w:lineRule="auto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5126A46D" w14:textId="768440C2" w:rsidR="001F2652" w:rsidRPr="007D6E01" w:rsidRDefault="00CC622F" w:rsidP="00CB1462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La Gala de Entrega de Premios del Festival, que organiza el Ayuntamiento de Bilbao, se celebrará </w:t>
      </w:r>
      <w:r w:rsidRPr="007D6E01">
        <w:rPr>
          <w:rFonts w:ascii="Arial" w:hAnsi="Arial" w:cs="Arial"/>
          <w:bCs/>
          <w:color w:val="000000" w:themeColor="text1"/>
          <w:u w:val="single"/>
        </w:rPr>
        <w:t>ESTA TARDE a partir de las 20:00 horas en la Sala BBK - Gran Vía</w:t>
      </w:r>
      <w:r w:rsidRPr="007D6E01">
        <w:rPr>
          <w:rFonts w:ascii="Arial" w:hAnsi="Arial" w:cs="Arial"/>
          <w:bCs/>
          <w:color w:val="000000" w:themeColor="text1"/>
        </w:rPr>
        <w:t xml:space="preserve">, con la proyección especial de la película </w:t>
      </w:r>
      <w:r w:rsidRPr="007D6E01">
        <w:rPr>
          <w:rFonts w:ascii="Arial" w:hAnsi="Arial" w:cs="Arial"/>
          <w:bCs/>
          <w:i/>
          <w:color w:val="000000" w:themeColor="text1"/>
        </w:rPr>
        <w:t>“</w:t>
      </w:r>
      <w:r w:rsidR="00241DFA" w:rsidRPr="007D6E01">
        <w:rPr>
          <w:rFonts w:ascii="Arial" w:hAnsi="Arial" w:cs="Arial"/>
          <w:bCs/>
          <w:i/>
          <w:color w:val="000000" w:themeColor="text1"/>
        </w:rPr>
        <w:t xml:space="preserve">Rock </w:t>
      </w:r>
      <w:proofErr w:type="spellStart"/>
      <w:r w:rsidR="00241DFA" w:rsidRPr="007D6E01">
        <w:rPr>
          <w:rFonts w:ascii="Arial" w:hAnsi="Arial" w:cs="Arial"/>
          <w:bCs/>
          <w:i/>
          <w:color w:val="000000" w:themeColor="text1"/>
        </w:rPr>
        <w:t>Steady</w:t>
      </w:r>
      <w:proofErr w:type="spellEnd"/>
      <w:r w:rsidR="00241DFA" w:rsidRPr="007D6E01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="00241DFA" w:rsidRPr="007D6E01">
        <w:rPr>
          <w:rFonts w:ascii="Arial" w:hAnsi="Arial" w:cs="Arial"/>
          <w:bCs/>
          <w:i/>
          <w:color w:val="000000" w:themeColor="text1"/>
        </w:rPr>
        <w:t>Row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>”</w:t>
      </w:r>
      <w:r w:rsidRPr="007D6E01">
        <w:rPr>
          <w:rFonts w:ascii="Arial" w:hAnsi="Arial" w:cs="Arial"/>
          <w:bCs/>
          <w:color w:val="000000" w:themeColor="text1"/>
        </w:rPr>
        <w:t xml:space="preserve"> </w:t>
      </w:r>
      <w:r w:rsidR="00241DFA" w:rsidRPr="007D6E01">
        <w:rPr>
          <w:rFonts w:ascii="Arial" w:hAnsi="Arial" w:cs="Arial"/>
          <w:bCs/>
          <w:color w:val="000000" w:themeColor="text1"/>
        </w:rPr>
        <w:t xml:space="preserve">(USA, 2018) </w:t>
      </w:r>
      <w:r w:rsidR="005B57E1" w:rsidRPr="007D6E01">
        <w:rPr>
          <w:rFonts w:ascii="Arial" w:hAnsi="Arial" w:cs="Arial"/>
          <w:bCs/>
          <w:color w:val="000000" w:themeColor="text1"/>
        </w:rPr>
        <w:t xml:space="preserve">de </w:t>
      </w:r>
      <w:r w:rsidR="00241DFA" w:rsidRPr="007D6E01">
        <w:rPr>
          <w:rFonts w:ascii="Arial" w:hAnsi="Arial" w:cs="Arial"/>
          <w:bCs/>
          <w:color w:val="000000" w:themeColor="text1"/>
        </w:rPr>
        <w:t>Trevor Stevens</w:t>
      </w:r>
      <w:r w:rsidR="005B57E1" w:rsidRPr="007D6E01">
        <w:rPr>
          <w:rFonts w:ascii="Arial" w:hAnsi="Arial" w:cs="Arial"/>
          <w:bCs/>
          <w:color w:val="000000" w:themeColor="text1"/>
        </w:rPr>
        <w:t xml:space="preserve">. </w:t>
      </w:r>
      <w:r w:rsidR="00F4010D" w:rsidRPr="007D6E01">
        <w:rPr>
          <w:rFonts w:ascii="Arial" w:hAnsi="Arial" w:cs="Arial"/>
          <w:bCs/>
          <w:color w:val="000000" w:themeColor="text1"/>
        </w:rPr>
        <w:t xml:space="preserve"> </w:t>
      </w:r>
      <w:r w:rsidR="00212BFB" w:rsidRPr="007D6E01">
        <w:rPr>
          <w:rFonts w:ascii="Arial" w:hAnsi="Arial" w:cs="Arial"/>
          <w:bCs/>
          <w:color w:val="000000" w:themeColor="text1"/>
        </w:rPr>
        <w:t>Como novedad, esta edición, mañana sábado se proyectará de nuevo en Sala B</w:t>
      </w:r>
      <w:r w:rsidR="004A79A3" w:rsidRPr="007D6E01">
        <w:rPr>
          <w:rFonts w:ascii="Arial" w:hAnsi="Arial" w:cs="Arial"/>
          <w:bCs/>
          <w:color w:val="000000" w:themeColor="text1"/>
        </w:rPr>
        <w:t>BK todo el palmarés de FANT 24:</w:t>
      </w:r>
    </w:p>
    <w:p w14:paraId="71EEF043" w14:textId="77777777" w:rsidR="004A79A3" w:rsidRPr="007D6E01" w:rsidRDefault="004A79A3" w:rsidP="00CB146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AB54D95" w14:textId="2777AC17" w:rsidR="004A79A3" w:rsidRPr="007D6E01" w:rsidRDefault="004A79A3" w:rsidP="00CB1462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AGENDA: SÁBADO 12 MAYO</w:t>
      </w:r>
      <w:r w:rsidRPr="007D6E01">
        <w:rPr>
          <w:rFonts w:ascii="Arial" w:hAnsi="Arial" w:cs="Arial"/>
          <w:bCs/>
          <w:color w:val="000000" w:themeColor="text1"/>
        </w:rPr>
        <w:t xml:space="preserve"> (Entrada 5€)</w:t>
      </w:r>
    </w:p>
    <w:p w14:paraId="18E533F9" w14:textId="5882309A" w:rsidR="004A79A3" w:rsidRPr="007D6E01" w:rsidRDefault="004A79A3" w:rsidP="004A79A3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</w:rPr>
        <w:t xml:space="preserve">Sala BBK – Gran Vía. 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18:00 horas </w:t>
      </w:r>
    </w:p>
    <w:p w14:paraId="2C07A336" w14:textId="314F53AE" w:rsidR="004A79A3" w:rsidRPr="007D6E01" w:rsidRDefault="004A79A3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Cortometraje Panorama: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A CHACÚN SA MALÉDICTION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(8min)</w:t>
      </w:r>
    </w:p>
    <w:p w14:paraId="3C0D1A98" w14:textId="286A65F8" w:rsidR="004A79A3" w:rsidRPr="007D6E01" w:rsidRDefault="004A79A3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Cortometraje Vasco: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ZIREN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(15 min)</w:t>
      </w:r>
    </w:p>
    <w:p w14:paraId="5DC21A19" w14:textId="77777777" w:rsidR="004A79A3" w:rsidRPr="007D6E01" w:rsidRDefault="004A79A3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largometraje Panorama: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DHOGS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(85 min)</w:t>
      </w:r>
    </w:p>
    <w:p w14:paraId="7A702BF6" w14:textId="77777777" w:rsidR="004A79A3" w:rsidRPr="007D6E01" w:rsidRDefault="004A79A3" w:rsidP="004A79A3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> </w:t>
      </w:r>
    </w:p>
    <w:p w14:paraId="3C537860" w14:textId="0EC625AA" w:rsidR="004A79A3" w:rsidRPr="007D6E01" w:rsidRDefault="004A79A3" w:rsidP="004A79A3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</w:rPr>
        <w:t xml:space="preserve">Sala BBK – Gran Vía. </w:t>
      </w:r>
      <w:r w:rsidRPr="007D6E01">
        <w:rPr>
          <w:rFonts w:ascii="Arial" w:hAnsi="Arial" w:cs="Arial"/>
          <w:bCs/>
          <w:color w:val="000000" w:themeColor="text1"/>
          <w:lang w:val="es-ES"/>
        </w:rPr>
        <w:t>20:00 horas</w:t>
      </w:r>
    </w:p>
    <w:p w14:paraId="693DC607" w14:textId="317EEB57" w:rsidR="004A79A3" w:rsidRPr="007D6E01" w:rsidRDefault="004A79A3" w:rsidP="004A79A3">
      <w:pPr>
        <w:numPr>
          <w:ilvl w:val="0"/>
          <w:numId w:val="29"/>
        </w:num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Cortometraje: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BAILAORA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(15 min)</w:t>
      </w:r>
    </w:p>
    <w:p w14:paraId="2D0A5FB6" w14:textId="7E16C641" w:rsidR="004A79A3" w:rsidRPr="007D6E01" w:rsidRDefault="004A79A3" w:rsidP="004A79A3">
      <w:pPr>
        <w:numPr>
          <w:ilvl w:val="0"/>
          <w:numId w:val="2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Cortometraje del Público: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RIP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(16 min)</w:t>
      </w:r>
    </w:p>
    <w:p w14:paraId="712BE27B" w14:textId="275934D5" w:rsidR="00212BFB" w:rsidRPr="007D6E01" w:rsidRDefault="004A79A3" w:rsidP="004A79A3">
      <w:pPr>
        <w:numPr>
          <w:ilvl w:val="0"/>
          <w:numId w:val="29"/>
        </w:numPr>
        <w:spacing w:line="276" w:lineRule="auto"/>
        <w:jc w:val="left"/>
        <w:rPr>
          <w:rFonts w:ascii="Arial" w:hAnsi="Arial" w:cs="Arial"/>
          <w:bCs/>
          <w:color w:val="000000" w:themeColor="text1"/>
          <w:u w:val="single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Mejor largometraje jurado Sección Oficial: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>MAYHEM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(86 min)</w:t>
      </w:r>
      <w:r w:rsidR="00212BFB" w:rsidRPr="007D6E01">
        <w:rPr>
          <w:rFonts w:ascii="Arial" w:hAnsi="Arial" w:cs="Arial"/>
          <w:bCs/>
          <w:color w:val="000000" w:themeColor="text1"/>
          <w:u w:val="single"/>
        </w:rPr>
        <w:br w:type="page"/>
      </w:r>
    </w:p>
    <w:p w14:paraId="6B7BB40A" w14:textId="77D994BC" w:rsidR="00984A26" w:rsidRPr="007D6E01" w:rsidRDefault="00F4010D" w:rsidP="00984A26">
      <w:pPr>
        <w:spacing w:line="276" w:lineRule="auto"/>
        <w:rPr>
          <w:rFonts w:ascii="Arial" w:hAnsi="Arial" w:cs="Arial"/>
          <w:bCs/>
          <w:color w:val="000000" w:themeColor="text1"/>
          <w:u w:val="single"/>
        </w:rPr>
      </w:pPr>
      <w:r w:rsidRPr="007D6E01">
        <w:rPr>
          <w:rFonts w:ascii="Arial" w:hAnsi="Arial" w:cs="Arial"/>
          <w:bCs/>
          <w:color w:val="000000" w:themeColor="text1"/>
          <w:u w:val="single"/>
        </w:rPr>
        <w:lastRenderedPageBreak/>
        <w:t>ANEXO:  PALMARÉS FANT 2018</w:t>
      </w:r>
    </w:p>
    <w:p w14:paraId="03B6C798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613B98F" w14:textId="4E035874" w:rsidR="00984A26" w:rsidRPr="007D6E01" w:rsidRDefault="00F4010D" w:rsidP="00984A2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PELÍCULA GANADORA FANT 24</w:t>
      </w:r>
    </w:p>
    <w:p w14:paraId="29C07E3A" w14:textId="3FB37023" w:rsidR="00212BFB" w:rsidRPr="007D6E01" w:rsidRDefault="00212BFB" w:rsidP="00212BFB">
      <w:pPr>
        <w:spacing w:line="276" w:lineRule="auto"/>
        <w:rPr>
          <w:rFonts w:ascii="Arial" w:hAnsi="Arial" w:cs="Arial"/>
          <w:bCs/>
          <w:i/>
          <w:color w:val="000000" w:themeColor="text1"/>
        </w:rPr>
      </w:pP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Pr="007D6E01">
        <w:rPr>
          <w:rFonts w:ascii="Arial" w:hAnsi="Arial" w:cs="Arial"/>
          <w:bCs/>
          <w:i/>
          <w:color w:val="000000" w:themeColor="text1"/>
        </w:rPr>
        <w:t>Mayhem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 xml:space="preserve">”, </w:t>
      </w:r>
      <w:r w:rsidRPr="007D6E01">
        <w:rPr>
          <w:rFonts w:ascii="Arial" w:hAnsi="Arial" w:cs="Arial"/>
          <w:bCs/>
          <w:color w:val="000000" w:themeColor="text1"/>
        </w:rPr>
        <w:t xml:space="preserve">(EE.UU, 2017) de </w:t>
      </w:r>
      <w:proofErr w:type="spellStart"/>
      <w:r w:rsidRPr="007D6E01">
        <w:rPr>
          <w:rFonts w:ascii="Arial" w:hAnsi="Arial" w:cs="Arial"/>
          <w:bCs/>
          <w:color w:val="000000" w:themeColor="text1"/>
        </w:rPr>
        <w:t>Joe</w:t>
      </w:r>
      <w:proofErr w:type="spellEnd"/>
      <w:r w:rsidRPr="007D6E01">
        <w:rPr>
          <w:rFonts w:ascii="Arial" w:hAnsi="Arial" w:cs="Arial"/>
          <w:bCs/>
          <w:color w:val="000000" w:themeColor="text1"/>
        </w:rPr>
        <w:t xml:space="preserve"> Lynch.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 </w:t>
      </w:r>
    </w:p>
    <w:p w14:paraId="758E2D57" w14:textId="6F275983" w:rsidR="00984A26" w:rsidRPr="007D6E01" w:rsidRDefault="00A812DF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 </w:t>
      </w:r>
    </w:p>
    <w:p w14:paraId="507537EA" w14:textId="55A27993" w:rsidR="00286CE7" w:rsidRPr="007D6E01" w:rsidRDefault="00286CE7" w:rsidP="00286CE7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>Premio del Público FANT 24 al Mejor Largometraje:</w:t>
      </w:r>
    </w:p>
    <w:p w14:paraId="3BEEEEFD" w14:textId="4BBAB822" w:rsidR="00286CE7" w:rsidRPr="007D6E01" w:rsidRDefault="00286CE7" w:rsidP="00286CE7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Tigers</w:t>
      </w:r>
      <w:proofErr w:type="spellEnd"/>
      <w:r w:rsidR="00212BFB" w:rsidRPr="007D6E01">
        <w:rPr>
          <w:rFonts w:ascii="Arial" w:hAnsi="Arial" w:cs="Arial"/>
          <w:bCs/>
          <w:i/>
          <w:color w:val="000000" w:themeColor="text1"/>
        </w:rPr>
        <w:t xml:space="preserve"> are 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not</w:t>
      </w:r>
      <w:proofErr w:type="spellEnd"/>
      <w:r w:rsidR="00212BFB" w:rsidRPr="007D6E01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="00212BFB" w:rsidRPr="007D6E01">
        <w:rPr>
          <w:rFonts w:ascii="Arial" w:hAnsi="Arial" w:cs="Arial"/>
          <w:bCs/>
          <w:i/>
          <w:color w:val="000000" w:themeColor="text1"/>
        </w:rPr>
        <w:t>Afraid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 xml:space="preserve">” </w:t>
      </w:r>
      <w:r w:rsidRPr="007D6E01">
        <w:rPr>
          <w:rFonts w:ascii="Arial" w:hAnsi="Arial" w:cs="Arial"/>
          <w:bCs/>
          <w:color w:val="000000" w:themeColor="text1"/>
        </w:rPr>
        <w:t>(</w:t>
      </w:r>
      <w:r w:rsidR="00212BFB" w:rsidRPr="007D6E01">
        <w:rPr>
          <w:rFonts w:ascii="Arial" w:hAnsi="Arial" w:cs="Arial"/>
          <w:bCs/>
          <w:color w:val="000000" w:themeColor="text1"/>
        </w:rPr>
        <w:t>Méjico, 2017</w:t>
      </w:r>
      <w:r w:rsidRPr="007D6E01">
        <w:rPr>
          <w:rFonts w:ascii="Arial" w:hAnsi="Arial" w:cs="Arial"/>
          <w:bCs/>
          <w:color w:val="000000" w:themeColor="text1"/>
        </w:rPr>
        <w:t xml:space="preserve">), de </w:t>
      </w:r>
      <w:proofErr w:type="spellStart"/>
      <w:r w:rsidR="00212BFB" w:rsidRPr="007D6E01">
        <w:rPr>
          <w:rFonts w:ascii="Arial" w:hAnsi="Arial" w:cs="Arial"/>
          <w:bCs/>
          <w:color w:val="000000" w:themeColor="text1"/>
          <w:lang w:val="es-ES"/>
        </w:rPr>
        <w:t>Issa</w:t>
      </w:r>
      <w:proofErr w:type="spellEnd"/>
      <w:r w:rsidR="00212BFB" w:rsidRPr="007D6E01">
        <w:rPr>
          <w:rFonts w:ascii="Arial" w:hAnsi="Arial" w:cs="Arial"/>
          <w:bCs/>
          <w:color w:val="000000" w:themeColor="text1"/>
          <w:lang w:val="es-ES"/>
        </w:rPr>
        <w:t xml:space="preserve"> López</w:t>
      </w:r>
      <w:r w:rsidRPr="007D6E01">
        <w:rPr>
          <w:rFonts w:ascii="Arial" w:hAnsi="Arial" w:cs="Arial"/>
          <w:bCs/>
          <w:color w:val="000000" w:themeColor="text1"/>
        </w:rPr>
        <w:t>.</w:t>
      </w:r>
    </w:p>
    <w:p w14:paraId="48A3D6D3" w14:textId="77777777" w:rsidR="00286CE7" w:rsidRPr="007D6E01" w:rsidRDefault="00286CE7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511AB46" w14:textId="77777777" w:rsidR="004A79A3" w:rsidRPr="007D6E01" w:rsidRDefault="004A79A3" w:rsidP="00984A2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87B0964" w14:textId="1EF51335" w:rsidR="00984A26" w:rsidRPr="007D6E01" w:rsidRDefault="00984A26" w:rsidP="00984A2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PREMIO</w:t>
      </w:r>
      <w:r w:rsidR="00F22965" w:rsidRPr="007D6E01">
        <w:rPr>
          <w:rFonts w:ascii="Arial" w:hAnsi="Arial" w:cs="Arial"/>
          <w:b/>
          <w:bCs/>
          <w:color w:val="000000" w:themeColor="text1"/>
        </w:rPr>
        <w:t>S</w:t>
      </w:r>
      <w:r w:rsidRPr="007D6E01">
        <w:rPr>
          <w:rFonts w:ascii="Arial" w:hAnsi="Arial" w:cs="Arial"/>
          <w:b/>
          <w:bCs/>
          <w:color w:val="000000" w:themeColor="text1"/>
        </w:rPr>
        <w:t xml:space="preserve"> FANT EN CORTO</w:t>
      </w:r>
    </w:p>
    <w:p w14:paraId="6B473163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Premio del Jurado Mejor Cortometraje: </w:t>
      </w:r>
    </w:p>
    <w:p w14:paraId="6DF99B01" w14:textId="470AF5C4" w:rsidR="00A812DF" w:rsidRPr="007D6E01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i/>
          <w:color w:val="000000" w:themeColor="text1"/>
        </w:rPr>
        <w:t xml:space="preserve">“Bailaora” </w:t>
      </w:r>
      <w:r w:rsidRPr="007D6E01">
        <w:rPr>
          <w:rFonts w:ascii="Arial" w:hAnsi="Arial" w:cs="Arial"/>
          <w:bCs/>
          <w:color w:val="000000" w:themeColor="text1"/>
        </w:rPr>
        <w:t xml:space="preserve">(España, 2018, 15’) de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Rubin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Stein</w:t>
      </w:r>
      <w:proofErr w:type="spellEnd"/>
    </w:p>
    <w:p w14:paraId="6A58E702" w14:textId="77777777" w:rsidR="00212BFB" w:rsidRPr="007D6E01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7902AD62" w14:textId="4186DDD9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>Premio del Jurado Mejor Cortometraje Vasco:</w:t>
      </w:r>
    </w:p>
    <w:p w14:paraId="5534A2A6" w14:textId="41129592" w:rsidR="00A812DF" w:rsidRPr="007D6E01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Pr="007D6E01">
        <w:rPr>
          <w:rFonts w:ascii="Arial" w:hAnsi="Arial" w:cs="Arial"/>
          <w:bCs/>
          <w:i/>
          <w:color w:val="000000" w:themeColor="text1"/>
        </w:rPr>
        <w:t>Ziren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>”</w:t>
      </w:r>
      <w:r w:rsidRPr="007D6E01">
        <w:rPr>
          <w:rFonts w:ascii="Arial" w:hAnsi="Arial" w:cs="Arial"/>
          <w:bCs/>
          <w:color w:val="000000" w:themeColor="text1"/>
        </w:rPr>
        <w:t xml:space="preserve"> (2017, 15 min) de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Aitzol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Saratxaga</w:t>
      </w:r>
      <w:proofErr w:type="spellEnd"/>
    </w:p>
    <w:p w14:paraId="0100D01E" w14:textId="77777777" w:rsidR="00212BFB" w:rsidRPr="007D6E01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n-US"/>
        </w:rPr>
      </w:pPr>
    </w:p>
    <w:p w14:paraId="16394758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>Premio del Público al Mejor Cortometraje:</w:t>
      </w:r>
    </w:p>
    <w:p w14:paraId="07361D6C" w14:textId="513B8E8D" w:rsidR="00A812DF" w:rsidRPr="007D6E01" w:rsidRDefault="00A812DF" w:rsidP="00A812D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i/>
          <w:color w:val="000000" w:themeColor="text1"/>
        </w:rPr>
        <w:t>“</w:t>
      </w:r>
      <w:r w:rsidR="00F22965" w:rsidRPr="007D6E01">
        <w:rPr>
          <w:rFonts w:ascii="Arial" w:hAnsi="Arial" w:cs="Arial"/>
          <w:bCs/>
          <w:i/>
          <w:color w:val="000000" w:themeColor="text1"/>
        </w:rPr>
        <w:t>RIP</w:t>
      </w:r>
      <w:r w:rsidRPr="007D6E01">
        <w:rPr>
          <w:rFonts w:ascii="Arial" w:hAnsi="Arial" w:cs="Arial"/>
          <w:bCs/>
          <w:i/>
          <w:color w:val="000000" w:themeColor="text1"/>
        </w:rPr>
        <w:t xml:space="preserve">” </w:t>
      </w:r>
      <w:r w:rsidRPr="007D6E01">
        <w:rPr>
          <w:rFonts w:ascii="Arial" w:hAnsi="Arial" w:cs="Arial"/>
          <w:bCs/>
          <w:color w:val="000000" w:themeColor="text1"/>
        </w:rPr>
        <w:t>(</w:t>
      </w:r>
      <w:r w:rsidR="00F22965" w:rsidRPr="007D6E01">
        <w:rPr>
          <w:rFonts w:ascii="Arial" w:hAnsi="Arial" w:cs="Arial"/>
          <w:bCs/>
          <w:color w:val="000000" w:themeColor="text1"/>
        </w:rPr>
        <w:t>España, 2017</w:t>
      </w:r>
      <w:r w:rsidRPr="007D6E01">
        <w:rPr>
          <w:rFonts w:ascii="Arial" w:hAnsi="Arial" w:cs="Arial"/>
          <w:bCs/>
          <w:color w:val="000000" w:themeColor="text1"/>
        </w:rPr>
        <w:t xml:space="preserve">), de </w:t>
      </w:r>
      <w:r w:rsidR="00F22965" w:rsidRPr="007D6E01">
        <w:rPr>
          <w:rFonts w:ascii="Arial" w:hAnsi="Arial" w:cs="Arial"/>
          <w:bCs/>
          <w:color w:val="000000" w:themeColor="text1"/>
        </w:rPr>
        <w:t xml:space="preserve">Albert Pintó y </w:t>
      </w:r>
      <w:proofErr w:type="spellStart"/>
      <w:r w:rsidR="00F22965" w:rsidRPr="007D6E01">
        <w:rPr>
          <w:rFonts w:ascii="Arial" w:hAnsi="Arial" w:cs="Arial"/>
          <w:bCs/>
          <w:color w:val="000000" w:themeColor="text1"/>
        </w:rPr>
        <w:t>Caye</w:t>
      </w:r>
      <w:proofErr w:type="spellEnd"/>
      <w:r w:rsidR="00F22965" w:rsidRPr="007D6E01">
        <w:rPr>
          <w:rFonts w:ascii="Arial" w:hAnsi="Arial" w:cs="Arial"/>
          <w:bCs/>
          <w:color w:val="000000" w:themeColor="text1"/>
        </w:rPr>
        <w:t xml:space="preserve"> Casas</w:t>
      </w:r>
      <w:r w:rsidRPr="007D6E01">
        <w:rPr>
          <w:rFonts w:ascii="Arial" w:hAnsi="Arial" w:cs="Arial"/>
          <w:bCs/>
          <w:color w:val="000000" w:themeColor="text1"/>
        </w:rPr>
        <w:t>.</w:t>
      </w:r>
    </w:p>
    <w:p w14:paraId="018F7219" w14:textId="77777777" w:rsidR="00984A26" w:rsidRPr="007D6E01" w:rsidRDefault="00984A26" w:rsidP="00984A2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718D716" w14:textId="77777777" w:rsidR="00984A26" w:rsidRPr="007D6E01" w:rsidRDefault="00984A26" w:rsidP="00984A2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PREMIO MEJOR GUIÓN</w:t>
      </w:r>
      <w:r w:rsidRPr="007D6E01">
        <w:rPr>
          <w:rFonts w:ascii="Arial" w:hAnsi="Arial" w:cs="Arial"/>
          <w:bCs/>
          <w:color w:val="000000" w:themeColor="text1"/>
        </w:rPr>
        <w:t xml:space="preserve"> </w:t>
      </w:r>
      <w:r w:rsidRPr="007D6E01">
        <w:rPr>
          <w:rFonts w:ascii="Arial" w:hAnsi="Arial" w:cs="Arial"/>
          <w:b/>
          <w:bCs/>
          <w:color w:val="000000" w:themeColor="text1"/>
        </w:rPr>
        <w:t>DE SECCIÓN OFICIAL</w:t>
      </w:r>
    </w:p>
    <w:p w14:paraId="0F005511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(CONCEDIDO POR LA ASOCIACIÓN DE GUIONISTAS VASCOS) </w:t>
      </w:r>
    </w:p>
    <w:p w14:paraId="479F2AA9" w14:textId="77777777" w:rsidR="00212BFB" w:rsidRPr="007D6E01" w:rsidRDefault="00212BFB" w:rsidP="00212BFB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i/>
          <w:color w:val="000000" w:themeColor="text1"/>
        </w:rPr>
        <w:t>“</w:t>
      </w:r>
      <w:proofErr w:type="spellStart"/>
      <w:r w:rsidRPr="007D6E01">
        <w:rPr>
          <w:rFonts w:ascii="Arial" w:hAnsi="Arial" w:cs="Arial"/>
          <w:bCs/>
          <w:i/>
          <w:color w:val="000000" w:themeColor="text1"/>
        </w:rPr>
        <w:t>Tigers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 xml:space="preserve"> are </w:t>
      </w:r>
      <w:proofErr w:type="spellStart"/>
      <w:r w:rsidRPr="007D6E01">
        <w:rPr>
          <w:rFonts w:ascii="Arial" w:hAnsi="Arial" w:cs="Arial"/>
          <w:bCs/>
          <w:i/>
          <w:color w:val="000000" w:themeColor="text1"/>
        </w:rPr>
        <w:t>not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 xml:space="preserve"> </w:t>
      </w:r>
      <w:proofErr w:type="spellStart"/>
      <w:r w:rsidRPr="007D6E01">
        <w:rPr>
          <w:rFonts w:ascii="Arial" w:hAnsi="Arial" w:cs="Arial"/>
          <w:bCs/>
          <w:i/>
          <w:color w:val="000000" w:themeColor="text1"/>
        </w:rPr>
        <w:t>Afraid</w:t>
      </w:r>
      <w:proofErr w:type="spellEnd"/>
      <w:r w:rsidRPr="007D6E01">
        <w:rPr>
          <w:rFonts w:ascii="Arial" w:hAnsi="Arial" w:cs="Arial"/>
          <w:bCs/>
          <w:i/>
          <w:color w:val="000000" w:themeColor="text1"/>
        </w:rPr>
        <w:t xml:space="preserve">” </w:t>
      </w:r>
      <w:r w:rsidRPr="007D6E01">
        <w:rPr>
          <w:rFonts w:ascii="Arial" w:hAnsi="Arial" w:cs="Arial"/>
          <w:bCs/>
          <w:color w:val="000000" w:themeColor="text1"/>
        </w:rPr>
        <w:t xml:space="preserve">(Méjico, 2017), de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Issa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López</w:t>
      </w:r>
      <w:r w:rsidRPr="007D6E01">
        <w:rPr>
          <w:rFonts w:ascii="Arial" w:hAnsi="Arial" w:cs="Arial"/>
          <w:bCs/>
          <w:color w:val="000000" w:themeColor="text1"/>
        </w:rPr>
        <w:t>.</w:t>
      </w:r>
    </w:p>
    <w:p w14:paraId="0A77DA48" w14:textId="77777777" w:rsidR="00ED0AD1" w:rsidRPr="007D6E01" w:rsidRDefault="00ED0AD1" w:rsidP="00984A26">
      <w:pPr>
        <w:spacing w:line="276" w:lineRule="auto"/>
        <w:rPr>
          <w:rFonts w:ascii="Arial" w:hAnsi="Arial" w:cs="Arial"/>
          <w:bCs/>
          <w:i/>
          <w:color w:val="000000" w:themeColor="text1"/>
        </w:rPr>
      </w:pPr>
    </w:p>
    <w:p w14:paraId="7E829B8E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PREMIO A LA DIRECCIÓN MÁS INNOVADORA</w:t>
      </w:r>
      <w:r w:rsidRPr="007D6E01">
        <w:rPr>
          <w:rFonts w:ascii="Arial" w:hAnsi="Arial" w:cs="Arial"/>
          <w:bCs/>
          <w:color w:val="000000" w:themeColor="text1"/>
        </w:rPr>
        <w:t xml:space="preserve">  </w:t>
      </w:r>
      <w:r w:rsidRPr="007D6E01">
        <w:rPr>
          <w:rFonts w:ascii="Arial" w:hAnsi="Arial" w:cs="Arial"/>
          <w:b/>
          <w:bCs/>
          <w:color w:val="000000" w:themeColor="text1"/>
        </w:rPr>
        <w:t>DE SECCIÓN OFICIAL</w:t>
      </w:r>
      <w:r w:rsidRPr="007D6E01">
        <w:rPr>
          <w:rFonts w:ascii="Arial" w:hAnsi="Arial" w:cs="Arial"/>
          <w:bCs/>
          <w:color w:val="000000" w:themeColor="text1"/>
        </w:rPr>
        <w:t xml:space="preserve"> </w:t>
      </w:r>
    </w:p>
    <w:p w14:paraId="7396A4A6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>(CONCEDIDO POR EL CINE CLUB FAS)</w:t>
      </w:r>
    </w:p>
    <w:p w14:paraId="75375D20" w14:textId="033E1FE4" w:rsidR="00984A26" w:rsidRPr="007D6E01" w:rsidRDefault="00984A26" w:rsidP="00984A26">
      <w:pPr>
        <w:spacing w:line="276" w:lineRule="auto"/>
        <w:rPr>
          <w:rFonts w:ascii="Arial" w:hAnsi="Arial" w:cs="Arial"/>
          <w:color w:val="000000" w:themeColor="text1"/>
          <w:szCs w:val="24"/>
          <w:lang w:val="en-US"/>
        </w:rPr>
      </w:pPr>
      <w:r w:rsidRPr="007D6E01">
        <w:rPr>
          <w:rFonts w:ascii="Arial" w:hAnsi="Arial" w:cs="Arial"/>
          <w:i/>
          <w:color w:val="000000" w:themeColor="text1"/>
          <w:szCs w:val="24"/>
          <w:lang w:val="en-US"/>
        </w:rPr>
        <w:t>“</w:t>
      </w:r>
      <w:r w:rsidR="00212BFB" w:rsidRPr="007D6E01">
        <w:rPr>
          <w:rFonts w:ascii="Arial" w:hAnsi="Arial" w:cs="Arial"/>
          <w:i/>
          <w:color w:val="000000" w:themeColor="text1"/>
          <w:szCs w:val="24"/>
          <w:lang w:val="en-US"/>
        </w:rPr>
        <w:t>November</w:t>
      </w:r>
      <w:r w:rsidRPr="007D6E01">
        <w:rPr>
          <w:rFonts w:ascii="Arial" w:hAnsi="Arial" w:cs="Arial"/>
          <w:i/>
          <w:color w:val="000000" w:themeColor="text1"/>
          <w:szCs w:val="24"/>
          <w:lang w:val="en-US"/>
        </w:rPr>
        <w:t>”</w:t>
      </w:r>
      <w:r w:rsidRPr="007D6E01">
        <w:rPr>
          <w:rFonts w:ascii="Arial" w:hAnsi="Arial" w:cs="Arial"/>
          <w:color w:val="000000" w:themeColor="text1"/>
          <w:szCs w:val="24"/>
          <w:lang w:val="en-US"/>
        </w:rPr>
        <w:t>, (</w:t>
      </w:r>
      <w:r w:rsidR="00212BFB" w:rsidRPr="007D6E01">
        <w:rPr>
          <w:rFonts w:ascii="Arial" w:hAnsi="Arial" w:cs="Arial"/>
          <w:color w:val="000000" w:themeColor="text1"/>
          <w:szCs w:val="24"/>
          <w:lang w:val="en-US"/>
        </w:rPr>
        <w:t xml:space="preserve">Estonia, </w:t>
      </w:r>
      <w:proofErr w:type="spellStart"/>
      <w:r w:rsidR="00212BFB" w:rsidRPr="007D6E01">
        <w:rPr>
          <w:rFonts w:ascii="Arial" w:hAnsi="Arial" w:cs="Arial"/>
          <w:color w:val="000000" w:themeColor="text1"/>
          <w:szCs w:val="24"/>
          <w:lang w:val="en-US"/>
        </w:rPr>
        <w:t>Países</w:t>
      </w:r>
      <w:proofErr w:type="spellEnd"/>
      <w:r w:rsidR="00212BFB" w:rsidRPr="007D6E01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proofErr w:type="spellStart"/>
      <w:r w:rsidR="00212BFB" w:rsidRPr="007D6E01">
        <w:rPr>
          <w:rFonts w:ascii="Arial" w:hAnsi="Arial" w:cs="Arial"/>
          <w:color w:val="000000" w:themeColor="text1"/>
          <w:szCs w:val="24"/>
          <w:lang w:val="en-US"/>
        </w:rPr>
        <w:t>BajosPolonia</w:t>
      </w:r>
      <w:proofErr w:type="spellEnd"/>
      <w:r w:rsidR="00212BFB" w:rsidRPr="007D6E01">
        <w:rPr>
          <w:rFonts w:ascii="Arial" w:hAnsi="Arial" w:cs="Arial"/>
          <w:color w:val="000000" w:themeColor="text1"/>
          <w:szCs w:val="24"/>
          <w:lang w:val="en-US"/>
        </w:rPr>
        <w:t>, 2017</w:t>
      </w:r>
      <w:r w:rsidRPr="007D6E01">
        <w:rPr>
          <w:rFonts w:ascii="Arial" w:hAnsi="Arial" w:cs="Arial"/>
          <w:color w:val="000000" w:themeColor="text1"/>
          <w:szCs w:val="24"/>
          <w:lang w:val="en-US"/>
        </w:rPr>
        <w:t>)</w:t>
      </w:r>
      <w:r w:rsidR="00F350C4" w:rsidRPr="007D6E01">
        <w:rPr>
          <w:rFonts w:ascii="Arial" w:hAnsi="Arial" w:cs="Arial"/>
          <w:color w:val="000000" w:themeColor="text1"/>
          <w:szCs w:val="24"/>
          <w:lang w:val="en-US"/>
        </w:rPr>
        <w:t xml:space="preserve"> de </w:t>
      </w:r>
      <w:proofErr w:type="spellStart"/>
      <w:r w:rsidR="00212BFB" w:rsidRPr="007D6E01">
        <w:rPr>
          <w:rFonts w:ascii="Arial" w:hAnsi="Arial" w:cs="Arial"/>
          <w:color w:val="000000" w:themeColor="text1"/>
          <w:szCs w:val="24"/>
          <w:lang w:val="es-ES"/>
        </w:rPr>
        <w:t>Rainer</w:t>
      </w:r>
      <w:proofErr w:type="spellEnd"/>
      <w:r w:rsidR="00212BFB" w:rsidRPr="007D6E01">
        <w:rPr>
          <w:rFonts w:ascii="Arial" w:hAnsi="Arial" w:cs="Arial"/>
          <w:color w:val="000000" w:themeColor="text1"/>
          <w:szCs w:val="24"/>
          <w:lang w:val="es-ES"/>
        </w:rPr>
        <w:t xml:space="preserve"> </w:t>
      </w:r>
      <w:proofErr w:type="spellStart"/>
      <w:r w:rsidR="00212BFB" w:rsidRPr="007D6E01">
        <w:rPr>
          <w:rFonts w:ascii="Arial" w:hAnsi="Arial" w:cs="Arial"/>
          <w:color w:val="000000" w:themeColor="text1"/>
          <w:szCs w:val="24"/>
          <w:lang w:val="es-ES"/>
        </w:rPr>
        <w:t>Sarnet</w:t>
      </w:r>
      <w:proofErr w:type="spellEnd"/>
    </w:p>
    <w:p w14:paraId="31FA104B" w14:textId="77777777" w:rsidR="000017D1" w:rsidRPr="007D6E01" w:rsidRDefault="000017D1" w:rsidP="00984A26">
      <w:pPr>
        <w:spacing w:line="276" w:lineRule="auto"/>
        <w:rPr>
          <w:rFonts w:ascii="Arial" w:hAnsi="Arial" w:cs="Arial"/>
          <w:color w:val="000000" w:themeColor="text1"/>
          <w:szCs w:val="24"/>
          <w:lang w:val="en-US"/>
        </w:rPr>
      </w:pPr>
    </w:p>
    <w:p w14:paraId="5089725D" w14:textId="49A02866" w:rsidR="000017D1" w:rsidRPr="007D6E01" w:rsidRDefault="000017D1" w:rsidP="000017D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MEJOR INTERPRETACIÓN DE LA SECCIÓN FANT EN CORTO VASCO</w:t>
      </w:r>
      <w:r w:rsidRPr="007D6E01">
        <w:rPr>
          <w:rFonts w:ascii="Arial" w:hAnsi="Arial" w:cs="Arial"/>
          <w:bCs/>
          <w:color w:val="000000" w:themeColor="text1"/>
        </w:rPr>
        <w:t xml:space="preserve"> </w:t>
      </w:r>
    </w:p>
    <w:p w14:paraId="43F53559" w14:textId="3547DAAF" w:rsidR="000017D1" w:rsidRPr="007D6E01" w:rsidRDefault="000017D1" w:rsidP="000017D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(CONCEDIDO POR </w:t>
      </w:r>
      <w:r w:rsidRPr="007D6E01">
        <w:rPr>
          <w:rFonts w:ascii="Arial" w:hAnsi="Arial" w:cs="Arial"/>
          <w:bCs/>
          <w:color w:val="000000" w:themeColor="text1"/>
          <w:lang w:val="es-ES"/>
        </w:rPr>
        <w:t>UNIÓN DE ACTORES VASCOS – EUSKAL AKTOREEN BATASUNA</w:t>
      </w:r>
      <w:r w:rsidRPr="007D6E01">
        <w:rPr>
          <w:rFonts w:ascii="Arial" w:hAnsi="Arial" w:cs="Arial"/>
          <w:bCs/>
          <w:color w:val="000000" w:themeColor="text1"/>
        </w:rPr>
        <w:t>)</w:t>
      </w:r>
    </w:p>
    <w:p w14:paraId="67FC9952" w14:textId="3DFB2029" w:rsidR="00984A26" w:rsidRPr="007D6E01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Fernando </w:t>
      </w:r>
      <w:proofErr w:type="spellStart"/>
      <w:r w:rsidRPr="007D6E01">
        <w:rPr>
          <w:rFonts w:ascii="Arial" w:hAnsi="Arial" w:cs="Arial"/>
          <w:b/>
          <w:bCs/>
          <w:color w:val="000000" w:themeColor="text1"/>
          <w:lang w:val="es-ES"/>
        </w:rPr>
        <w:t>Albizu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por </w:t>
      </w:r>
      <w:r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“Aprieta pero raramente ahoga” </w:t>
      </w:r>
      <w:r w:rsidRPr="007D6E01">
        <w:rPr>
          <w:rFonts w:ascii="Arial" w:hAnsi="Arial" w:cs="Arial"/>
          <w:bCs/>
          <w:color w:val="000000" w:themeColor="text1"/>
          <w:lang w:val="es-ES"/>
        </w:rPr>
        <w:t>de David Pérez Sañudo</w:t>
      </w:r>
    </w:p>
    <w:p w14:paraId="660D8721" w14:textId="77777777" w:rsidR="00212BFB" w:rsidRPr="007D6E01" w:rsidRDefault="00212BFB" w:rsidP="00984A26">
      <w:pPr>
        <w:spacing w:line="276" w:lineRule="auto"/>
        <w:rPr>
          <w:rFonts w:ascii="Arial" w:hAnsi="Arial" w:cs="Arial"/>
          <w:bCs/>
          <w:i/>
          <w:color w:val="000000" w:themeColor="text1"/>
          <w:lang w:val="en-US"/>
        </w:rPr>
      </w:pPr>
    </w:p>
    <w:p w14:paraId="7BB59CA2" w14:textId="24124650" w:rsidR="00984A26" w:rsidRPr="007D6E01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/>
          <w:bCs/>
          <w:color w:val="000000" w:themeColor="text1"/>
        </w:rPr>
        <w:t>PREMIO FANTROBIA 201</w:t>
      </w:r>
      <w:r w:rsidR="00F4010D" w:rsidRPr="007D6E01">
        <w:rPr>
          <w:rFonts w:ascii="Arial" w:hAnsi="Arial" w:cs="Arial"/>
          <w:b/>
          <w:bCs/>
          <w:color w:val="000000" w:themeColor="text1"/>
        </w:rPr>
        <w:t>8</w:t>
      </w:r>
      <w:r w:rsidR="004A79A3" w:rsidRPr="007D6E01">
        <w:rPr>
          <w:rFonts w:ascii="Arial" w:hAnsi="Arial" w:cs="Arial"/>
          <w:bCs/>
          <w:color w:val="000000" w:themeColor="text1"/>
        </w:rPr>
        <w:t xml:space="preserve">: </w:t>
      </w:r>
      <w:r w:rsidR="00F4010D" w:rsidRPr="007D6E01">
        <w:rPr>
          <w:rFonts w:ascii="Arial" w:hAnsi="Arial" w:cs="Arial"/>
          <w:bCs/>
          <w:color w:val="000000" w:themeColor="text1"/>
        </w:rPr>
        <w:t xml:space="preserve">Paul </w:t>
      </w:r>
      <w:proofErr w:type="spellStart"/>
      <w:r w:rsidR="00F4010D" w:rsidRPr="007D6E01">
        <w:rPr>
          <w:rFonts w:ascii="Arial" w:hAnsi="Arial" w:cs="Arial"/>
          <w:bCs/>
          <w:color w:val="000000" w:themeColor="text1"/>
        </w:rPr>
        <w:t>Urkijo</w:t>
      </w:r>
      <w:proofErr w:type="spellEnd"/>
      <w:r w:rsidR="00F4010D" w:rsidRPr="007D6E01">
        <w:rPr>
          <w:rFonts w:ascii="Arial" w:hAnsi="Arial" w:cs="Arial"/>
          <w:bCs/>
          <w:color w:val="000000" w:themeColor="text1"/>
        </w:rPr>
        <w:t xml:space="preserve"> </w:t>
      </w:r>
    </w:p>
    <w:p w14:paraId="147B9F44" w14:textId="77777777" w:rsidR="00F350C4" w:rsidRPr="007D6E01" w:rsidRDefault="00F350C4" w:rsidP="00984A26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A391B43" w14:textId="2B1499B5" w:rsidR="00F350C4" w:rsidRPr="007D6E01" w:rsidRDefault="00F350C4" w:rsidP="00F350C4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/>
          <w:bCs/>
          <w:color w:val="000000" w:themeColor="text1"/>
          <w:lang w:val="es-ES"/>
        </w:rPr>
        <w:t>ESTRELLA DEL FANT</w:t>
      </w:r>
      <w:r w:rsidR="00F22965" w:rsidRPr="007D6E01">
        <w:rPr>
          <w:rFonts w:ascii="Arial" w:hAnsi="Arial" w:cs="Arial"/>
          <w:b/>
          <w:bCs/>
          <w:color w:val="000000" w:themeColor="text1"/>
          <w:lang w:val="es-ES"/>
        </w:rPr>
        <w:t>ÁSTICO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  </w:t>
      </w:r>
      <w:r w:rsidR="00F4010D" w:rsidRPr="007D6E01">
        <w:rPr>
          <w:rFonts w:ascii="Arial" w:hAnsi="Arial" w:cs="Arial"/>
          <w:b/>
          <w:bCs/>
          <w:color w:val="000000" w:themeColor="text1"/>
          <w:lang w:val="es-ES"/>
        </w:rPr>
        <w:t>2018</w:t>
      </w:r>
      <w:r w:rsidR="004A79A3" w:rsidRPr="007D6E01"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proofErr w:type="spellStart"/>
      <w:r w:rsidR="00F4010D" w:rsidRPr="007D6E01">
        <w:rPr>
          <w:rFonts w:ascii="Arial" w:hAnsi="Arial" w:cs="Arial"/>
          <w:bCs/>
          <w:color w:val="000000" w:themeColor="text1"/>
          <w:lang w:val="es-ES"/>
        </w:rPr>
        <w:t>Joe</w:t>
      </w:r>
      <w:proofErr w:type="spellEnd"/>
      <w:r w:rsidR="00F4010D" w:rsidRPr="007D6E01">
        <w:rPr>
          <w:rFonts w:ascii="Arial" w:hAnsi="Arial" w:cs="Arial"/>
          <w:bCs/>
          <w:color w:val="000000" w:themeColor="text1"/>
          <w:lang w:val="es-ES"/>
        </w:rPr>
        <w:t xml:space="preserve"> Dante </w:t>
      </w:r>
    </w:p>
    <w:p w14:paraId="3BD79AAE" w14:textId="77777777" w:rsidR="00F350C4" w:rsidRPr="007D6E01" w:rsidRDefault="00F350C4" w:rsidP="00F350C4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1AE9E632" w14:textId="77777777" w:rsidR="00984A26" w:rsidRPr="007D6E01" w:rsidRDefault="00984A26" w:rsidP="00984A26">
      <w:pPr>
        <w:spacing w:line="276" w:lineRule="auto"/>
        <w:rPr>
          <w:rFonts w:ascii="Arial" w:hAnsi="Arial" w:cs="Arial"/>
          <w:b/>
          <w:bCs/>
          <w:color w:val="000000" w:themeColor="text1"/>
          <w:lang w:val="es-ES"/>
        </w:rPr>
      </w:pPr>
      <w:r w:rsidRPr="007D6E01">
        <w:rPr>
          <w:rFonts w:ascii="Arial" w:hAnsi="Arial" w:cs="Arial"/>
          <w:b/>
          <w:bCs/>
          <w:color w:val="000000" w:themeColor="text1"/>
          <w:lang w:val="es-ES"/>
        </w:rPr>
        <w:t>PREMIO AL MEJOR LARGOMETRAJE DE LA SECCIÓN PANORAMA</w:t>
      </w:r>
    </w:p>
    <w:p w14:paraId="1A30D2E6" w14:textId="0738AC02" w:rsidR="00984A26" w:rsidRPr="007D6E01" w:rsidRDefault="00F350C4" w:rsidP="00984A26">
      <w:pPr>
        <w:spacing w:line="276" w:lineRule="auto"/>
        <w:rPr>
          <w:rFonts w:ascii="Arial" w:hAnsi="Arial" w:cs="Arial"/>
          <w:bCs/>
          <w:i/>
          <w:color w:val="000000" w:themeColor="text1"/>
          <w:lang w:val="es-ES"/>
        </w:rPr>
      </w:pPr>
      <w:r w:rsidRPr="007D6E01">
        <w:rPr>
          <w:rFonts w:ascii="Arial" w:hAnsi="Arial" w:cs="Arial"/>
          <w:bCs/>
          <w:i/>
          <w:color w:val="000000" w:themeColor="text1"/>
          <w:lang w:val="es-ES"/>
        </w:rPr>
        <w:t>“</w:t>
      </w:r>
      <w:proofErr w:type="spellStart"/>
      <w:r w:rsidR="00F4010D" w:rsidRPr="007D6E01">
        <w:rPr>
          <w:rFonts w:ascii="Arial" w:hAnsi="Arial" w:cs="Arial"/>
          <w:bCs/>
          <w:i/>
          <w:color w:val="000000" w:themeColor="text1"/>
          <w:lang w:val="es-ES"/>
        </w:rPr>
        <w:t>Dhogs</w:t>
      </w:r>
      <w:proofErr w:type="spellEnd"/>
      <w:r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Pr="007D6E01">
        <w:rPr>
          <w:rFonts w:ascii="Arial" w:hAnsi="Arial" w:cs="Arial"/>
          <w:bCs/>
          <w:color w:val="000000" w:themeColor="text1"/>
          <w:lang w:val="es-ES"/>
        </w:rPr>
        <w:t>, (</w:t>
      </w:r>
      <w:r w:rsidR="00F4010D" w:rsidRPr="007D6E01">
        <w:rPr>
          <w:rFonts w:ascii="Arial" w:hAnsi="Arial" w:cs="Arial"/>
          <w:bCs/>
          <w:color w:val="000000" w:themeColor="text1"/>
          <w:lang w:val="es-ES"/>
        </w:rPr>
        <w:t>España, 2017</w:t>
      </w: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 w:rsidR="00F4010D" w:rsidRPr="007D6E01">
        <w:rPr>
          <w:rFonts w:ascii="Arial" w:hAnsi="Arial" w:cs="Arial"/>
          <w:bCs/>
          <w:color w:val="000000" w:themeColor="text1"/>
          <w:lang w:val="es-ES"/>
        </w:rPr>
        <w:t xml:space="preserve">Andrés </w:t>
      </w:r>
      <w:proofErr w:type="spellStart"/>
      <w:r w:rsidR="00F4010D" w:rsidRPr="007D6E01">
        <w:rPr>
          <w:rFonts w:ascii="Arial" w:hAnsi="Arial" w:cs="Arial"/>
          <w:bCs/>
          <w:color w:val="000000" w:themeColor="text1"/>
          <w:lang w:val="es-ES"/>
        </w:rPr>
        <w:t>Goteira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. </w:t>
      </w:r>
    </w:p>
    <w:p w14:paraId="5E179283" w14:textId="77777777" w:rsidR="00984A26" w:rsidRPr="007D6E01" w:rsidRDefault="00984A26" w:rsidP="00984A26">
      <w:pPr>
        <w:spacing w:line="276" w:lineRule="auto"/>
        <w:rPr>
          <w:rFonts w:ascii="Arial" w:hAnsi="Arial" w:cs="Arial"/>
          <w:bCs/>
          <w:i/>
          <w:color w:val="000000" w:themeColor="text1"/>
          <w:lang w:val="es-ES"/>
        </w:rPr>
      </w:pPr>
    </w:p>
    <w:p w14:paraId="27749C9D" w14:textId="77777777" w:rsidR="00984A26" w:rsidRPr="007D6E01" w:rsidRDefault="00984A26" w:rsidP="00984A26">
      <w:pPr>
        <w:spacing w:line="276" w:lineRule="auto"/>
        <w:rPr>
          <w:rFonts w:ascii="Arial" w:hAnsi="Arial" w:cs="Arial"/>
          <w:b/>
          <w:bCs/>
          <w:color w:val="000000" w:themeColor="text1"/>
          <w:lang w:val="es-ES"/>
        </w:rPr>
      </w:pPr>
      <w:r w:rsidRPr="007D6E01">
        <w:rPr>
          <w:rFonts w:ascii="Arial" w:hAnsi="Arial" w:cs="Arial"/>
          <w:b/>
          <w:bCs/>
          <w:color w:val="000000" w:themeColor="text1"/>
          <w:lang w:val="es-ES"/>
        </w:rPr>
        <w:t>PREMIO AL MEJOR CORTOMETRAJE DE LA SECCIÓN PANORAMA</w:t>
      </w:r>
    </w:p>
    <w:p w14:paraId="4DFEF3FF" w14:textId="263DE81A" w:rsidR="00984A26" w:rsidRPr="007D6E01" w:rsidRDefault="00F4010D" w:rsidP="00984A2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  <w:r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“À </w:t>
      </w:r>
      <w:proofErr w:type="spellStart"/>
      <w:r w:rsidRPr="007D6E01">
        <w:rPr>
          <w:rFonts w:ascii="Arial" w:hAnsi="Arial" w:cs="Arial"/>
          <w:bCs/>
          <w:i/>
          <w:color w:val="000000" w:themeColor="text1"/>
          <w:lang w:val="es-ES"/>
        </w:rPr>
        <w:t>Chacun</w:t>
      </w:r>
      <w:proofErr w:type="spellEnd"/>
      <w:r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i/>
          <w:color w:val="000000" w:themeColor="text1"/>
          <w:lang w:val="es-ES"/>
        </w:rPr>
        <w:t>Sa</w:t>
      </w:r>
      <w:proofErr w:type="spellEnd"/>
      <w:r w:rsidRPr="007D6E01">
        <w:rPr>
          <w:rFonts w:ascii="Arial" w:hAnsi="Arial" w:cs="Arial"/>
          <w:bCs/>
          <w:i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i/>
          <w:color w:val="000000" w:themeColor="text1"/>
          <w:lang w:val="es-ES"/>
        </w:rPr>
        <w:t>Malédiction</w:t>
      </w:r>
      <w:proofErr w:type="spellEnd"/>
      <w:r w:rsidR="00F350C4" w:rsidRPr="007D6E01">
        <w:rPr>
          <w:rFonts w:ascii="Arial" w:hAnsi="Arial" w:cs="Arial"/>
          <w:bCs/>
          <w:i/>
          <w:color w:val="000000" w:themeColor="text1"/>
          <w:lang w:val="es-ES"/>
        </w:rPr>
        <w:t>”</w:t>
      </w:r>
      <w:r w:rsidR="00F350C4" w:rsidRPr="007D6E01">
        <w:rPr>
          <w:rFonts w:ascii="Arial" w:hAnsi="Arial" w:cs="Arial"/>
          <w:bCs/>
          <w:color w:val="000000" w:themeColor="text1"/>
          <w:lang w:val="es-ES"/>
        </w:rPr>
        <w:t>, (</w:t>
      </w:r>
      <w:r w:rsidRPr="007D6E01">
        <w:rPr>
          <w:rFonts w:ascii="Arial" w:hAnsi="Arial" w:cs="Arial"/>
          <w:bCs/>
          <w:color w:val="000000" w:themeColor="text1"/>
          <w:lang w:val="es-ES"/>
        </w:rPr>
        <w:t>Bélgica, 2017</w:t>
      </w:r>
      <w:r w:rsidR="00F350C4" w:rsidRPr="007D6E01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Lorène</w:t>
      </w:r>
      <w:proofErr w:type="spellEnd"/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Pr="007D6E01">
        <w:rPr>
          <w:rFonts w:ascii="Arial" w:hAnsi="Arial" w:cs="Arial"/>
          <w:bCs/>
          <w:color w:val="000000" w:themeColor="text1"/>
          <w:lang w:val="es-ES"/>
        </w:rPr>
        <w:t>Yavo</w:t>
      </w:r>
      <w:proofErr w:type="spellEnd"/>
      <w:r w:rsidR="00F350C4" w:rsidRPr="007D6E01">
        <w:rPr>
          <w:rFonts w:ascii="Arial" w:hAnsi="Arial" w:cs="Arial"/>
          <w:bCs/>
          <w:color w:val="000000" w:themeColor="text1"/>
          <w:lang w:val="es-ES"/>
        </w:rPr>
        <w:t xml:space="preserve">.  </w:t>
      </w:r>
    </w:p>
    <w:p w14:paraId="3EA9B5DB" w14:textId="77777777" w:rsidR="00F4010D" w:rsidRPr="007D6E01" w:rsidRDefault="00F4010D" w:rsidP="00984A26">
      <w:pPr>
        <w:spacing w:line="276" w:lineRule="auto"/>
        <w:rPr>
          <w:rFonts w:ascii="Arial" w:hAnsi="Arial" w:cs="Arial"/>
          <w:bCs/>
          <w:color w:val="000000" w:themeColor="text1"/>
          <w:lang w:val="es-ES"/>
        </w:rPr>
      </w:pPr>
    </w:p>
    <w:p w14:paraId="0E9BDB87" w14:textId="103BBC82" w:rsidR="006B1091" w:rsidRPr="007D6E01" w:rsidRDefault="00F4010D" w:rsidP="006B1091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  <w:lang w:val="es-ES"/>
        </w:rPr>
        <w:t xml:space="preserve"> Mención Especial:  </w:t>
      </w:r>
      <w:r w:rsidR="00CE142A" w:rsidRPr="007D6E01">
        <w:rPr>
          <w:rFonts w:ascii="Arial" w:hAnsi="Arial" w:cs="Arial"/>
          <w:bCs/>
          <w:color w:val="000000" w:themeColor="text1"/>
          <w:lang w:val="es-ES"/>
        </w:rPr>
        <w:t>“</w:t>
      </w:r>
      <w:proofErr w:type="spellStart"/>
      <w:r w:rsidR="00CE142A" w:rsidRPr="007D6E01">
        <w:rPr>
          <w:rFonts w:ascii="Arial" w:hAnsi="Arial" w:cs="Arial"/>
          <w:bCs/>
          <w:color w:val="000000" w:themeColor="text1"/>
          <w:lang w:val="es-ES"/>
        </w:rPr>
        <w:t>Bye</w:t>
      </w:r>
      <w:proofErr w:type="spellEnd"/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CE142A" w:rsidRPr="007D6E01">
        <w:rPr>
          <w:rFonts w:ascii="Arial" w:hAnsi="Arial" w:cs="Arial"/>
          <w:bCs/>
          <w:color w:val="000000" w:themeColor="text1"/>
          <w:lang w:val="es-ES"/>
        </w:rPr>
        <w:t>Bye</w:t>
      </w:r>
      <w:proofErr w:type="spellEnd"/>
      <w:r w:rsidR="00CE142A" w:rsidRPr="007D6E01">
        <w:rPr>
          <w:rFonts w:ascii="Arial" w:hAnsi="Arial" w:cs="Arial"/>
          <w:bCs/>
          <w:color w:val="000000" w:themeColor="text1"/>
          <w:lang w:val="es-ES"/>
        </w:rPr>
        <w:t xml:space="preserve"> </w:t>
      </w:r>
      <w:proofErr w:type="spellStart"/>
      <w:r w:rsidR="00CE142A" w:rsidRPr="007D6E01">
        <w:rPr>
          <w:rFonts w:ascii="Arial" w:hAnsi="Arial" w:cs="Arial"/>
          <w:bCs/>
          <w:color w:val="000000" w:themeColor="text1"/>
          <w:lang w:val="es-ES"/>
        </w:rPr>
        <w:t>Baby</w:t>
      </w:r>
      <w:proofErr w:type="spellEnd"/>
      <w:r w:rsidR="00CE142A" w:rsidRPr="007D6E01">
        <w:rPr>
          <w:rFonts w:ascii="Arial" w:hAnsi="Arial" w:cs="Arial"/>
          <w:bCs/>
          <w:color w:val="000000" w:themeColor="text1"/>
          <w:lang w:val="es-ES"/>
        </w:rPr>
        <w:t>”, (</w:t>
      </w:r>
      <w:r w:rsidRPr="007D6E01">
        <w:rPr>
          <w:rFonts w:ascii="Arial" w:hAnsi="Arial" w:cs="Arial"/>
          <w:bCs/>
          <w:color w:val="000000" w:themeColor="text1"/>
          <w:lang w:val="es-ES"/>
        </w:rPr>
        <w:t>España, 2017), Pablo S. Pastor</w:t>
      </w:r>
    </w:p>
    <w:p w14:paraId="034CB270" w14:textId="50597604" w:rsidR="0007625C" w:rsidRPr="007D6E01" w:rsidRDefault="004A79A3" w:rsidP="00CB1462">
      <w:pPr>
        <w:spacing w:line="276" w:lineRule="auto"/>
        <w:rPr>
          <w:rFonts w:ascii="Arial" w:hAnsi="Arial" w:cs="Arial"/>
          <w:bCs/>
          <w:i/>
          <w:color w:val="000000" w:themeColor="text1"/>
        </w:rPr>
      </w:pPr>
      <w:r w:rsidRPr="007D6E01">
        <w:rPr>
          <w:rFonts w:ascii="Arial" w:hAnsi="Arial" w:cs="Arial"/>
          <w:bCs/>
          <w:color w:val="000000" w:themeColor="text1"/>
        </w:rPr>
        <w:t xml:space="preserve"> </w:t>
      </w:r>
      <w:r w:rsidR="0007625C" w:rsidRPr="007D6E01">
        <w:rPr>
          <w:rFonts w:ascii="Arial" w:hAnsi="Arial" w:cs="Arial"/>
          <w:bCs/>
          <w:i/>
          <w:color w:val="000000" w:themeColor="text1"/>
        </w:rPr>
        <w:t xml:space="preserve">  </w:t>
      </w:r>
    </w:p>
    <w:sectPr w:rsidR="0007625C" w:rsidRPr="007D6E01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5686" w14:textId="77777777" w:rsidR="00212BFB" w:rsidRDefault="00212BFB" w:rsidP="00165351">
      <w:r>
        <w:separator/>
      </w:r>
    </w:p>
  </w:endnote>
  <w:endnote w:type="continuationSeparator" w:id="0">
    <w:p w14:paraId="6DC197C6" w14:textId="77777777" w:rsidR="00212BFB" w:rsidRDefault="00212BFB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212BFB" w:rsidRDefault="00212BF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212BFB" w:rsidRDefault="00212BF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212BFB" w:rsidRPr="00EE6D04" w:rsidRDefault="00212BFB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56FF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56FF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212BFB" w:rsidRPr="00EE6D04" w:rsidRDefault="00212BFB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56FF7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56FF7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212BFB" w:rsidRDefault="00212BF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C5A0" w14:textId="77777777" w:rsidR="00212BFB" w:rsidRDefault="00212BFB" w:rsidP="00165351">
      <w:r>
        <w:separator/>
      </w:r>
    </w:p>
  </w:footnote>
  <w:footnote w:type="continuationSeparator" w:id="0">
    <w:p w14:paraId="3F0CB75F" w14:textId="77777777" w:rsidR="00212BFB" w:rsidRDefault="00212BFB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212BFB" w:rsidRDefault="00212BF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212BFB" w:rsidRDefault="00212BF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C3B545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212BFB" w:rsidRDefault="00212BFB">
    <w:pPr>
      <w:pStyle w:val="Encabezado"/>
    </w:pPr>
  </w:p>
  <w:p w14:paraId="77894E42" w14:textId="77777777" w:rsidR="00212BFB" w:rsidRDefault="00212BF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212BFB" w:rsidRDefault="00212BF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212BFB" w:rsidRDefault="00212BFB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212BFB" w:rsidRDefault="00212BFB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212BFB" w:rsidRDefault="00212BFB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212BFB" w:rsidRDefault="00212BFB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06F0C"/>
    <w:multiLevelType w:val="hybridMultilevel"/>
    <w:tmpl w:val="D8DC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12D4"/>
    <w:multiLevelType w:val="hybridMultilevel"/>
    <w:tmpl w:val="FD86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2D2D"/>
    <w:multiLevelType w:val="hybridMultilevel"/>
    <w:tmpl w:val="C5780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55822"/>
    <w:multiLevelType w:val="hybridMultilevel"/>
    <w:tmpl w:val="D5D01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F1E5F0E"/>
    <w:multiLevelType w:val="hybridMultilevel"/>
    <w:tmpl w:val="AE384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6237"/>
    <w:multiLevelType w:val="multilevel"/>
    <w:tmpl w:val="433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31C5BE4"/>
    <w:multiLevelType w:val="hybridMultilevel"/>
    <w:tmpl w:val="7BE46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EDC230E"/>
    <w:multiLevelType w:val="multilevel"/>
    <w:tmpl w:val="331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8"/>
  </w:num>
  <w:num w:numId="5">
    <w:abstractNumId w:val="3"/>
  </w:num>
  <w:num w:numId="6">
    <w:abstractNumId w:val="21"/>
  </w:num>
  <w:num w:numId="7">
    <w:abstractNumId w:val="26"/>
  </w:num>
  <w:num w:numId="8">
    <w:abstractNumId w:val="12"/>
  </w:num>
  <w:num w:numId="9">
    <w:abstractNumId w:val="28"/>
  </w:num>
  <w:num w:numId="10">
    <w:abstractNumId w:val="11"/>
  </w:num>
  <w:num w:numId="11">
    <w:abstractNumId w:val="14"/>
  </w:num>
  <w:num w:numId="12">
    <w:abstractNumId w:val="25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4"/>
  </w:num>
  <w:num w:numId="23">
    <w:abstractNumId w:val="10"/>
  </w:num>
  <w:num w:numId="24">
    <w:abstractNumId w:val="27"/>
  </w:num>
  <w:num w:numId="25">
    <w:abstractNumId w:val="19"/>
  </w:num>
  <w:num w:numId="26">
    <w:abstractNumId w:val="16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017D1"/>
    <w:rsid w:val="00005B3A"/>
    <w:rsid w:val="00022257"/>
    <w:rsid w:val="00034F81"/>
    <w:rsid w:val="00044024"/>
    <w:rsid w:val="000656D9"/>
    <w:rsid w:val="00074B56"/>
    <w:rsid w:val="0007625C"/>
    <w:rsid w:val="0007751A"/>
    <w:rsid w:val="0008496A"/>
    <w:rsid w:val="000905C6"/>
    <w:rsid w:val="000956A1"/>
    <w:rsid w:val="00097F9D"/>
    <w:rsid w:val="000A6ABE"/>
    <w:rsid w:val="000B1597"/>
    <w:rsid w:val="000D29FB"/>
    <w:rsid w:val="000F37CB"/>
    <w:rsid w:val="000F739B"/>
    <w:rsid w:val="00100846"/>
    <w:rsid w:val="0011780C"/>
    <w:rsid w:val="00134123"/>
    <w:rsid w:val="0014423C"/>
    <w:rsid w:val="00155D4D"/>
    <w:rsid w:val="00165351"/>
    <w:rsid w:val="001A6418"/>
    <w:rsid w:val="001B36DE"/>
    <w:rsid w:val="001B5CA7"/>
    <w:rsid w:val="001B66B7"/>
    <w:rsid w:val="001B7E10"/>
    <w:rsid w:val="001C64FC"/>
    <w:rsid w:val="001D0D72"/>
    <w:rsid w:val="001D3197"/>
    <w:rsid w:val="001D6500"/>
    <w:rsid w:val="001E619E"/>
    <w:rsid w:val="001E7C9C"/>
    <w:rsid w:val="001F2652"/>
    <w:rsid w:val="00206749"/>
    <w:rsid w:val="00212BFB"/>
    <w:rsid w:val="00241DFA"/>
    <w:rsid w:val="00251F35"/>
    <w:rsid w:val="002641BC"/>
    <w:rsid w:val="0027755B"/>
    <w:rsid w:val="002779AB"/>
    <w:rsid w:val="00286CE7"/>
    <w:rsid w:val="002D13F7"/>
    <w:rsid w:val="002E4B65"/>
    <w:rsid w:val="002F1242"/>
    <w:rsid w:val="003057EA"/>
    <w:rsid w:val="003201E3"/>
    <w:rsid w:val="00326E9E"/>
    <w:rsid w:val="00334BC0"/>
    <w:rsid w:val="00336D85"/>
    <w:rsid w:val="003557C2"/>
    <w:rsid w:val="00365C99"/>
    <w:rsid w:val="003732CD"/>
    <w:rsid w:val="0039130D"/>
    <w:rsid w:val="00392DBA"/>
    <w:rsid w:val="003B4957"/>
    <w:rsid w:val="003D7C84"/>
    <w:rsid w:val="003F1185"/>
    <w:rsid w:val="003F1753"/>
    <w:rsid w:val="003F6671"/>
    <w:rsid w:val="00401CCF"/>
    <w:rsid w:val="00402843"/>
    <w:rsid w:val="0040616D"/>
    <w:rsid w:val="00424EB2"/>
    <w:rsid w:val="00430C85"/>
    <w:rsid w:val="00441D72"/>
    <w:rsid w:val="00455A76"/>
    <w:rsid w:val="0045652C"/>
    <w:rsid w:val="0046435E"/>
    <w:rsid w:val="00467699"/>
    <w:rsid w:val="00475402"/>
    <w:rsid w:val="0048159F"/>
    <w:rsid w:val="0048351D"/>
    <w:rsid w:val="004958CC"/>
    <w:rsid w:val="00496616"/>
    <w:rsid w:val="004A5676"/>
    <w:rsid w:val="004A79A3"/>
    <w:rsid w:val="004D3B36"/>
    <w:rsid w:val="004E1C3A"/>
    <w:rsid w:val="004E368F"/>
    <w:rsid w:val="004E76D2"/>
    <w:rsid w:val="004F07A8"/>
    <w:rsid w:val="00501994"/>
    <w:rsid w:val="0051528B"/>
    <w:rsid w:val="00521134"/>
    <w:rsid w:val="00533946"/>
    <w:rsid w:val="00536A3D"/>
    <w:rsid w:val="00552947"/>
    <w:rsid w:val="00552CD7"/>
    <w:rsid w:val="00557518"/>
    <w:rsid w:val="00564BBD"/>
    <w:rsid w:val="00567FB7"/>
    <w:rsid w:val="00581FFB"/>
    <w:rsid w:val="00592750"/>
    <w:rsid w:val="00592910"/>
    <w:rsid w:val="005B54D1"/>
    <w:rsid w:val="005B57E1"/>
    <w:rsid w:val="005B6F0A"/>
    <w:rsid w:val="005D4378"/>
    <w:rsid w:val="005E7000"/>
    <w:rsid w:val="006244ED"/>
    <w:rsid w:val="00631FB7"/>
    <w:rsid w:val="006359AC"/>
    <w:rsid w:val="006525D9"/>
    <w:rsid w:val="006604BE"/>
    <w:rsid w:val="00676B7A"/>
    <w:rsid w:val="00693D2C"/>
    <w:rsid w:val="006B1091"/>
    <w:rsid w:val="006C0A68"/>
    <w:rsid w:val="006F37E8"/>
    <w:rsid w:val="006F3B58"/>
    <w:rsid w:val="006F4B30"/>
    <w:rsid w:val="0071089F"/>
    <w:rsid w:val="0071097A"/>
    <w:rsid w:val="00713BA0"/>
    <w:rsid w:val="00717589"/>
    <w:rsid w:val="00721F51"/>
    <w:rsid w:val="00731827"/>
    <w:rsid w:val="007333C0"/>
    <w:rsid w:val="00734C38"/>
    <w:rsid w:val="00757513"/>
    <w:rsid w:val="00761CE2"/>
    <w:rsid w:val="0076377A"/>
    <w:rsid w:val="00764E80"/>
    <w:rsid w:val="0079609C"/>
    <w:rsid w:val="007C33F6"/>
    <w:rsid w:val="007D0D63"/>
    <w:rsid w:val="007D1DE4"/>
    <w:rsid w:val="007D6E01"/>
    <w:rsid w:val="007E3EEE"/>
    <w:rsid w:val="007E41D8"/>
    <w:rsid w:val="007F28E9"/>
    <w:rsid w:val="0080575C"/>
    <w:rsid w:val="008062E0"/>
    <w:rsid w:val="0081256C"/>
    <w:rsid w:val="00823F5C"/>
    <w:rsid w:val="0083114E"/>
    <w:rsid w:val="0084378E"/>
    <w:rsid w:val="00883AF9"/>
    <w:rsid w:val="00893807"/>
    <w:rsid w:val="008A1BB7"/>
    <w:rsid w:val="008A7560"/>
    <w:rsid w:val="008B17A8"/>
    <w:rsid w:val="008B6E1D"/>
    <w:rsid w:val="008C0E32"/>
    <w:rsid w:val="008E34F7"/>
    <w:rsid w:val="008E576A"/>
    <w:rsid w:val="008E5B78"/>
    <w:rsid w:val="00905245"/>
    <w:rsid w:val="009114F8"/>
    <w:rsid w:val="00911F8E"/>
    <w:rsid w:val="00930D62"/>
    <w:rsid w:val="009359E8"/>
    <w:rsid w:val="00940C7B"/>
    <w:rsid w:val="00941653"/>
    <w:rsid w:val="00944E9B"/>
    <w:rsid w:val="00973718"/>
    <w:rsid w:val="00976585"/>
    <w:rsid w:val="00976DDE"/>
    <w:rsid w:val="00984A26"/>
    <w:rsid w:val="009856E8"/>
    <w:rsid w:val="00991294"/>
    <w:rsid w:val="0099199E"/>
    <w:rsid w:val="0099436F"/>
    <w:rsid w:val="009A43FB"/>
    <w:rsid w:val="009B0BCB"/>
    <w:rsid w:val="009C74B1"/>
    <w:rsid w:val="009D1C00"/>
    <w:rsid w:val="009E1A47"/>
    <w:rsid w:val="00A0126E"/>
    <w:rsid w:val="00A265C8"/>
    <w:rsid w:val="00A31A73"/>
    <w:rsid w:val="00A34595"/>
    <w:rsid w:val="00A648E5"/>
    <w:rsid w:val="00A665EA"/>
    <w:rsid w:val="00A812DF"/>
    <w:rsid w:val="00A84BCF"/>
    <w:rsid w:val="00A8581D"/>
    <w:rsid w:val="00AB3839"/>
    <w:rsid w:val="00AC5B98"/>
    <w:rsid w:val="00B16A7F"/>
    <w:rsid w:val="00B17F6D"/>
    <w:rsid w:val="00B46365"/>
    <w:rsid w:val="00B55E17"/>
    <w:rsid w:val="00B56EA2"/>
    <w:rsid w:val="00B60FFE"/>
    <w:rsid w:val="00B61C3B"/>
    <w:rsid w:val="00B656F1"/>
    <w:rsid w:val="00BA4C61"/>
    <w:rsid w:val="00BB69F0"/>
    <w:rsid w:val="00C0031F"/>
    <w:rsid w:val="00C1616D"/>
    <w:rsid w:val="00C22EF3"/>
    <w:rsid w:val="00C27D81"/>
    <w:rsid w:val="00C344E6"/>
    <w:rsid w:val="00C53444"/>
    <w:rsid w:val="00C8540A"/>
    <w:rsid w:val="00C857D2"/>
    <w:rsid w:val="00C94D8B"/>
    <w:rsid w:val="00CB1462"/>
    <w:rsid w:val="00CC0568"/>
    <w:rsid w:val="00CC5B19"/>
    <w:rsid w:val="00CC622F"/>
    <w:rsid w:val="00CD162C"/>
    <w:rsid w:val="00CD1C8D"/>
    <w:rsid w:val="00CD7629"/>
    <w:rsid w:val="00CE142A"/>
    <w:rsid w:val="00CF0589"/>
    <w:rsid w:val="00D16C4F"/>
    <w:rsid w:val="00D21DC2"/>
    <w:rsid w:val="00D249A5"/>
    <w:rsid w:val="00D31D11"/>
    <w:rsid w:val="00D43236"/>
    <w:rsid w:val="00D467AD"/>
    <w:rsid w:val="00D52EFE"/>
    <w:rsid w:val="00D56FF7"/>
    <w:rsid w:val="00D90965"/>
    <w:rsid w:val="00DB01B4"/>
    <w:rsid w:val="00DB2686"/>
    <w:rsid w:val="00DC283F"/>
    <w:rsid w:val="00DE7525"/>
    <w:rsid w:val="00DF5973"/>
    <w:rsid w:val="00DF6E0A"/>
    <w:rsid w:val="00E0313F"/>
    <w:rsid w:val="00E17C46"/>
    <w:rsid w:val="00E203EE"/>
    <w:rsid w:val="00E23B9C"/>
    <w:rsid w:val="00E66A02"/>
    <w:rsid w:val="00E67D00"/>
    <w:rsid w:val="00EA0FD8"/>
    <w:rsid w:val="00EA2B7B"/>
    <w:rsid w:val="00EA3B92"/>
    <w:rsid w:val="00EC04C0"/>
    <w:rsid w:val="00ED0AD1"/>
    <w:rsid w:val="00EE0D27"/>
    <w:rsid w:val="00EE6D04"/>
    <w:rsid w:val="00F0268D"/>
    <w:rsid w:val="00F02AB7"/>
    <w:rsid w:val="00F20229"/>
    <w:rsid w:val="00F22965"/>
    <w:rsid w:val="00F24C4D"/>
    <w:rsid w:val="00F264C5"/>
    <w:rsid w:val="00F350C4"/>
    <w:rsid w:val="00F4010D"/>
    <w:rsid w:val="00F44435"/>
    <w:rsid w:val="00F46DDE"/>
    <w:rsid w:val="00F51769"/>
    <w:rsid w:val="00F6497F"/>
    <w:rsid w:val="00F8764A"/>
    <w:rsid w:val="00FA35DC"/>
    <w:rsid w:val="00FA3C19"/>
    <w:rsid w:val="00FA64ED"/>
    <w:rsid w:val="00FB0CBD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1672-22DE-7445-A477-BEBC0CDB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128</TotalTime>
  <Pages>3</Pages>
  <Words>955</Words>
  <Characters>5255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6198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41</cp:revision>
  <cp:lastPrinted>2017-05-11T11:40:00Z</cp:lastPrinted>
  <dcterms:created xsi:type="dcterms:W3CDTF">2016-05-12T16:39:00Z</dcterms:created>
  <dcterms:modified xsi:type="dcterms:W3CDTF">2018-05-10T16:11:00Z</dcterms:modified>
</cp:coreProperties>
</file>