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9A4F0" w14:textId="6836730A" w:rsidR="00E30FD4" w:rsidRPr="003D2AC9" w:rsidRDefault="00D54989" w:rsidP="00E30F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BIDEBARRIETA KULTURGUNEA ACOGERÁ ESTE MIÉRCOLES, EN EL MARCO DE PRE-FANT, UNA CHARLA CON JORDI OJEDA, INGENIERO Y PROFESOR EXPERTO EN ROBÓTICA</w:t>
      </w:r>
      <w:r w:rsidR="00BF2EA2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F2EA2">
        <w:rPr>
          <w:rFonts w:ascii="Arial" w:hAnsi="Arial" w:cs="Arial"/>
          <w:b/>
          <w:sz w:val="28"/>
          <w:szCs w:val="28"/>
        </w:rPr>
        <w:t>QUE REVISARÁ LAS DIFERENTES PARADOJAS TEMPORALES EN UNA PELÍCULA DE CIENCIA FICCIÓN</w:t>
      </w:r>
    </w:p>
    <w:p w14:paraId="358F079C" w14:textId="77777777" w:rsidR="00AF4A27" w:rsidRPr="003D2AC9" w:rsidRDefault="00AF4A27" w:rsidP="00AF4A27">
      <w:pPr>
        <w:rPr>
          <w:rFonts w:ascii="Arial" w:hAnsi="Arial" w:cs="Arial"/>
          <w:b/>
          <w:sz w:val="28"/>
          <w:szCs w:val="28"/>
        </w:rPr>
      </w:pPr>
    </w:p>
    <w:p w14:paraId="354ED06B" w14:textId="0BE831C9" w:rsidR="00AF4A27" w:rsidRPr="00D54989" w:rsidRDefault="00D54989" w:rsidP="00D54989">
      <w:pPr>
        <w:pStyle w:val="Prrafodelista"/>
        <w:numPr>
          <w:ilvl w:val="0"/>
          <w:numId w:val="18"/>
        </w:numPr>
        <w:rPr>
          <w:rFonts w:ascii="Arial" w:hAnsi="Arial" w:cs="Arial"/>
          <w:b/>
          <w:i/>
          <w:lang w:val="es-ES"/>
        </w:rPr>
      </w:pPr>
      <w:r w:rsidRPr="00D54989">
        <w:rPr>
          <w:rFonts w:ascii="Arial" w:hAnsi="Arial" w:cs="Arial"/>
          <w:b/>
          <w:bCs/>
        </w:rPr>
        <w:t>El Festival de Cine Fantástico de Bilbao – FANT 22, que se celebrará entre el 6 y el 13 de mayo, ofrecerá entre el 27 de abril y el 1 de mayo</w:t>
      </w:r>
      <w:r>
        <w:rPr>
          <w:rFonts w:ascii="Arial" w:hAnsi="Arial" w:cs="Arial"/>
          <w:b/>
          <w:bCs/>
        </w:rPr>
        <w:t xml:space="preserve">, </w:t>
      </w:r>
      <w:r w:rsidRPr="00D54989">
        <w:rPr>
          <w:rFonts w:ascii="Arial" w:hAnsi="Arial" w:cs="Arial"/>
          <w:b/>
          <w:bCs/>
        </w:rPr>
        <w:t>actividades previas, con entrada gratuita</w:t>
      </w:r>
      <w:r w:rsidR="00BF2EA2">
        <w:rPr>
          <w:rFonts w:ascii="Arial" w:hAnsi="Arial" w:cs="Arial"/>
          <w:b/>
          <w:bCs/>
        </w:rPr>
        <w:t xml:space="preserve"> en la Sala BBK. </w:t>
      </w:r>
      <w:r>
        <w:rPr>
          <w:rFonts w:ascii="Arial" w:hAnsi="Arial" w:cs="Arial"/>
          <w:b/>
          <w:bCs/>
        </w:rPr>
        <w:t xml:space="preserve"> </w:t>
      </w:r>
    </w:p>
    <w:p w14:paraId="482AD579" w14:textId="77777777" w:rsidR="00E11274" w:rsidRDefault="00E11274" w:rsidP="00E30FD4">
      <w:pPr>
        <w:spacing w:line="276" w:lineRule="auto"/>
        <w:rPr>
          <w:rFonts w:ascii="Arial" w:hAnsi="Arial" w:cs="Arial"/>
          <w:b/>
          <w:bCs/>
        </w:rPr>
      </w:pPr>
    </w:p>
    <w:p w14:paraId="515AD2CE" w14:textId="77777777" w:rsidR="00D54989" w:rsidRPr="003D2AC9" w:rsidRDefault="00D54989" w:rsidP="00E30FD4">
      <w:pPr>
        <w:spacing w:line="276" w:lineRule="auto"/>
        <w:rPr>
          <w:rFonts w:ascii="Arial" w:hAnsi="Arial" w:cs="Arial"/>
          <w:b/>
          <w:bCs/>
        </w:rPr>
      </w:pPr>
    </w:p>
    <w:p w14:paraId="1F037227" w14:textId="65CA95C1" w:rsidR="00AF4A27" w:rsidRDefault="00640AB3" w:rsidP="00AF4A27">
      <w:pPr>
        <w:spacing w:line="276" w:lineRule="auto"/>
        <w:rPr>
          <w:rFonts w:ascii="Arial" w:hAnsi="Arial" w:cs="Arial"/>
          <w:bCs/>
        </w:rPr>
      </w:pPr>
      <w:r w:rsidRPr="003D2AC9">
        <w:rPr>
          <w:rFonts w:ascii="Arial" w:hAnsi="Arial" w:cs="Arial"/>
          <w:bCs/>
          <w:i/>
        </w:rPr>
        <w:t xml:space="preserve">Bilbao, </w:t>
      </w:r>
      <w:r w:rsidR="00BF2EA2">
        <w:rPr>
          <w:rFonts w:ascii="Arial" w:hAnsi="Arial" w:cs="Arial"/>
          <w:bCs/>
          <w:i/>
        </w:rPr>
        <w:t>2</w:t>
      </w:r>
      <w:r w:rsidR="003D2AC9" w:rsidRPr="003D2AC9">
        <w:rPr>
          <w:rFonts w:ascii="Arial" w:hAnsi="Arial" w:cs="Arial"/>
          <w:bCs/>
          <w:i/>
        </w:rPr>
        <w:t>5</w:t>
      </w:r>
      <w:r w:rsidRPr="003D2AC9">
        <w:rPr>
          <w:rFonts w:ascii="Arial" w:hAnsi="Arial" w:cs="Arial"/>
          <w:bCs/>
          <w:i/>
        </w:rPr>
        <w:t xml:space="preserve"> de </w:t>
      </w:r>
      <w:r w:rsidR="00877826" w:rsidRPr="003D2AC9">
        <w:rPr>
          <w:rFonts w:ascii="Arial" w:hAnsi="Arial" w:cs="Arial"/>
          <w:bCs/>
          <w:i/>
        </w:rPr>
        <w:t>abril</w:t>
      </w:r>
      <w:r w:rsidRPr="003D2AC9">
        <w:rPr>
          <w:rFonts w:ascii="Arial" w:hAnsi="Arial" w:cs="Arial"/>
          <w:bCs/>
          <w:i/>
        </w:rPr>
        <w:t xml:space="preserve"> de 2016</w:t>
      </w:r>
      <w:r w:rsidR="00AF4A27" w:rsidRPr="003D2AC9">
        <w:rPr>
          <w:rFonts w:ascii="Arial" w:hAnsi="Arial" w:cs="Arial"/>
          <w:bCs/>
          <w:i/>
        </w:rPr>
        <w:t>.</w:t>
      </w:r>
      <w:r w:rsidR="00AF4A27" w:rsidRPr="003D2AC9">
        <w:rPr>
          <w:rFonts w:ascii="Arial" w:hAnsi="Arial" w:cs="Arial"/>
          <w:b/>
          <w:bCs/>
        </w:rPr>
        <w:t xml:space="preserve"> </w:t>
      </w:r>
      <w:r w:rsidR="00AF4A27" w:rsidRPr="003D2AC9">
        <w:rPr>
          <w:rFonts w:ascii="Arial" w:hAnsi="Arial" w:cs="Arial"/>
          <w:bCs/>
        </w:rPr>
        <w:t>El Festival de Cine Fantástico de Bilbao – FANT 2</w:t>
      </w:r>
      <w:r w:rsidR="00B9055E" w:rsidRPr="003D2AC9">
        <w:rPr>
          <w:rFonts w:ascii="Arial" w:hAnsi="Arial" w:cs="Arial"/>
          <w:bCs/>
        </w:rPr>
        <w:t>2</w:t>
      </w:r>
      <w:r w:rsidR="00AF4A27" w:rsidRPr="003D2AC9">
        <w:rPr>
          <w:rFonts w:ascii="Arial" w:hAnsi="Arial" w:cs="Arial"/>
          <w:bCs/>
        </w:rPr>
        <w:t xml:space="preserve">, que se celebrará entre el </w:t>
      </w:r>
      <w:r w:rsidR="00B9055E" w:rsidRPr="003D2AC9">
        <w:rPr>
          <w:rFonts w:ascii="Arial" w:hAnsi="Arial" w:cs="Arial"/>
          <w:bCs/>
        </w:rPr>
        <w:t>6 y el 13</w:t>
      </w:r>
      <w:r w:rsidR="00AF4A27" w:rsidRPr="003D2AC9">
        <w:rPr>
          <w:rFonts w:ascii="Arial" w:hAnsi="Arial" w:cs="Arial"/>
          <w:bCs/>
        </w:rPr>
        <w:t xml:space="preserve"> de mayo, ofrecerá </w:t>
      </w:r>
      <w:r w:rsidR="00B9055E" w:rsidRPr="003D2AC9">
        <w:rPr>
          <w:rFonts w:ascii="Arial" w:hAnsi="Arial" w:cs="Arial"/>
          <w:bCs/>
        </w:rPr>
        <w:t>también esta edición, diferentes actividades</w:t>
      </w:r>
      <w:r w:rsidR="00E30FD4" w:rsidRPr="003D2AC9">
        <w:rPr>
          <w:rFonts w:ascii="Arial" w:hAnsi="Arial" w:cs="Arial"/>
          <w:bCs/>
        </w:rPr>
        <w:t xml:space="preserve"> </w:t>
      </w:r>
      <w:r w:rsidR="00B9055E" w:rsidRPr="003D2AC9">
        <w:rPr>
          <w:rFonts w:ascii="Arial" w:hAnsi="Arial" w:cs="Arial"/>
          <w:bCs/>
        </w:rPr>
        <w:t xml:space="preserve">previas, con entrada gratuita, entre el 27 de abril y el 1 de mayo, </w:t>
      </w:r>
      <w:r w:rsidR="00E30FD4" w:rsidRPr="003D2AC9">
        <w:rPr>
          <w:rFonts w:ascii="Arial" w:hAnsi="Arial" w:cs="Arial"/>
          <w:bCs/>
        </w:rPr>
        <w:t>en la Sala BBK de Gran Vía</w:t>
      </w:r>
      <w:r w:rsidR="00B9055E" w:rsidRPr="003D2AC9">
        <w:rPr>
          <w:rFonts w:ascii="Arial" w:hAnsi="Arial" w:cs="Arial"/>
          <w:bCs/>
        </w:rPr>
        <w:t xml:space="preserve"> y en la Biblioteca de </w:t>
      </w:r>
      <w:proofErr w:type="spellStart"/>
      <w:r w:rsidR="00B9055E" w:rsidRPr="003D2AC9">
        <w:rPr>
          <w:rFonts w:ascii="Arial" w:hAnsi="Arial" w:cs="Arial"/>
          <w:bCs/>
        </w:rPr>
        <w:t>Bidebarrieta</w:t>
      </w:r>
      <w:proofErr w:type="spellEnd"/>
      <w:r w:rsidR="00B9055E" w:rsidRPr="003D2AC9">
        <w:rPr>
          <w:rFonts w:ascii="Arial" w:hAnsi="Arial" w:cs="Arial"/>
          <w:bCs/>
        </w:rPr>
        <w:t xml:space="preserve">. </w:t>
      </w:r>
    </w:p>
    <w:p w14:paraId="7A6544F6" w14:textId="77777777" w:rsidR="00D54989" w:rsidRPr="003D2AC9" w:rsidRDefault="00D54989" w:rsidP="00AF4A27">
      <w:pPr>
        <w:spacing w:line="276" w:lineRule="auto"/>
        <w:rPr>
          <w:rFonts w:ascii="Arial" w:hAnsi="Arial" w:cs="Arial"/>
          <w:bCs/>
        </w:rPr>
      </w:pPr>
    </w:p>
    <w:p w14:paraId="4E4D0831" w14:textId="232FB91B" w:rsidR="00E30FD4" w:rsidRPr="003D2AC9" w:rsidRDefault="00E30FD4" w:rsidP="00E30FD4">
      <w:pPr>
        <w:spacing w:line="276" w:lineRule="auto"/>
        <w:rPr>
          <w:rFonts w:ascii="Arial" w:hAnsi="Arial" w:cs="Arial"/>
          <w:bCs/>
          <w:lang w:val="es-ES"/>
        </w:rPr>
      </w:pPr>
      <w:r w:rsidRPr="003D2AC9">
        <w:rPr>
          <w:rFonts w:ascii="Arial" w:hAnsi="Arial" w:cs="Arial"/>
          <w:bCs/>
        </w:rPr>
        <w:t xml:space="preserve">La programación </w:t>
      </w:r>
      <w:r w:rsidR="00B9055E" w:rsidRPr="003D2AC9">
        <w:rPr>
          <w:rFonts w:ascii="Arial" w:hAnsi="Arial" w:cs="Arial"/>
          <w:bCs/>
        </w:rPr>
        <w:t xml:space="preserve">se abrirá </w:t>
      </w:r>
      <w:r w:rsidR="00D54989">
        <w:rPr>
          <w:rFonts w:ascii="Arial" w:hAnsi="Arial" w:cs="Arial"/>
          <w:bCs/>
        </w:rPr>
        <w:t>ESTE MIÉRCOLES</w:t>
      </w:r>
      <w:r w:rsidR="00B9055E" w:rsidRPr="003D2AC9">
        <w:rPr>
          <w:rFonts w:ascii="Arial" w:hAnsi="Arial" w:cs="Arial"/>
          <w:bCs/>
        </w:rPr>
        <w:t xml:space="preserve"> con una charla en </w:t>
      </w:r>
      <w:proofErr w:type="spellStart"/>
      <w:r w:rsidR="00B9055E" w:rsidRPr="003D2AC9">
        <w:rPr>
          <w:rFonts w:ascii="Arial" w:hAnsi="Arial" w:cs="Arial"/>
          <w:bCs/>
        </w:rPr>
        <w:t>Bidebarrieta</w:t>
      </w:r>
      <w:proofErr w:type="spellEnd"/>
      <w:r w:rsidR="00B9055E" w:rsidRPr="003D2AC9">
        <w:rPr>
          <w:rFonts w:ascii="Arial" w:hAnsi="Arial" w:cs="Arial"/>
          <w:bCs/>
        </w:rPr>
        <w:t xml:space="preserve"> </w:t>
      </w:r>
      <w:proofErr w:type="spellStart"/>
      <w:r w:rsidR="00B9055E" w:rsidRPr="003D2AC9">
        <w:rPr>
          <w:rFonts w:ascii="Arial" w:hAnsi="Arial" w:cs="Arial"/>
          <w:bCs/>
        </w:rPr>
        <w:t>Kulturgunea</w:t>
      </w:r>
      <w:proofErr w:type="spellEnd"/>
      <w:r w:rsidR="00B9055E" w:rsidRPr="003D2AC9">
        <w:rPr>
          <w:rFonts w:ascii="Arial" w:hAnsi="Arial" w:cs="Arial"/>
          <w:bCs/>
        </w:rPr>
        <w:t xml:space="preserve">, con el experto en robótica, </w:t>
      </w:r>
      <w:r w:rsidR="00B9055E" w:rsidRPr="003D2AC9">
        <w:rPr>
          <w:rFonts w:ascii="Arial" w:hAnsi="Arial" w:cs="Arial"/>
          <w:b/>
          <w:bCs/>
        </w:rPr>
        <w:t xml:space="preserve">Jordi Ojeda. </w:t>
      </w:r>
      <w:r w:rsidR="00B9055E" w:rsidRPr="003D2AC9">
        <w:rPr>
          <w:rFonts w:ascii="Arial" w:hAnsi="Arial" w:cs="Arial"/>
          <w:bCs/>
        </w:rPr>
        <w:t xml:space="preserve">Profesor universitario, este ingeniero industrial </w:t>
      </w:r>
      <w:r w:rsidR="00667C21" w:rsidRPr="003D2AC9">
        <w:rPr>
          <w:rFonts w:ascii="Arial" w:hAnsi="Arial" w:cs="Arial"/>
          <w:bCs/>
        </w:rPr>
        <w:t xml:space="preserve">es </w:t>
      </w:r>
      <w:r w:rsidR="00B9055E" w:rsidRPr="003D2AC9">
        <w:rPr>
          <w:rFonts w:ascii="Arial" w:hAnsi="Arial" w:cs="Arial"/>
          <w:bCs/>
          <w:lang w:val="es-ES"/>
        </w:rPr>
        <w:t xml:space="preserve">conocido por su defensa del arte, de los tebeos, y del cine, como </w:t>
      </w:r>
      <w:r w:rsidR="00667C21" w:rsidRPr="003D2AC9">
        <w:rPr>
          <w:rFonts w:ascii="Arial" w:hAnsi="Arial" w:cs="Arial"/>
          <w:bCs/>
          <w:lang w:val="es-ES"/>
        </w:rPr>
        <w:t>vehículos</w:t>
      </w:r>
      <w:r w:rsidR="00B9055E" w:rsidRPr="003D2AC9">
        <w:rPr>
          <w:rFonts w:ascii="Arial" w:hAnsi="Arial" w:cs="Arial"/>
          <w:bCs/>
          <w:lang w:val="es-ES"/>
        </w:rPr>
        <w:t xml:space="preserve"> para divulgar mejor la ciencia y la tecnología, haciendo más interesante la formación académica e incluso para despertar vocaciones científicas.</w:t>
      </w:r>
      <w:r w:rsidR="00667C21" w:rsidRPr="003D2AC9">
        <w:rPr>
          <w:rFonts w:ascii="Arial" w:hAnsi="Arial" w:cs="Arial"/>
          <w:bCs/>
          <w:lang w:val="es-ES"/>
        </w:rPr>
        <w:t xml:space="preserve"> La charla </w:t>
      </w:r>
      <w:r w:rsidR="00773EC2" w:rsidRPr="00D54989">
        <w:rPr>
          <w:rFonts w:ascii="Arial" w:hAnsi="Arial" w:cs="Arial"/>
          <w:bCs/>
          <w:i/>
          <w:lang w:val="es-ES"/>
        </w:rPr>
        <w:t>“Paradojas temporales en el cine de ciencia ficción”,</w:t>
      </w:r>
      <w:r w:rsidR="00773EC2">
        <w:rPr>
          <w:rFonts w:ascii="Arial" w:hAnsi="Arial" w:cs="Arial"/>
          <w:bCs/>
          <w:lang w:val="es-ES"/>
        </w:rPr>
        <w:t xml:space="preserve"> </w:t>
      </w:r>
      <w:r w:rsidR="00667C21" w:rsidRPr="003D2AC9">
        <w:rPr>
          <w:rFonts w:ascii="Arial" w:hAnsi="Arial" w:cs="Arial"/>
          <w:bCs/>
          <w:lang w:val="es-ES"/>
        </w:rPr>
        <w:t xml:space="preserve">comenzará a las </w:t>
      </w:r>
      <w:r w:rsidR="003F7E4F" w:rsidRPr="003D2AC9">
        <w:rPr>
          <w:rFonts w:ascii="Arial" w:hAnsi="Arial" w:cs="Arial"/>
          <w:bCs/>
          <w:lang w:val="es-ES"/>
        </w:rPr>
        <w:t>19:30</w:t>
      </w:r>
      <w:r w:rsidR="007D01E2" w:rsidRPr="003D2AC9">
        <w:rPr>
          <w:rFonts w:ascii="Arial" w:hAnsi="Arial" w:cs="Arial"/>
          <w:bCs/>
          <w:lang w:val="es-ES"/>
        </w:rPr>
        <w:t xml:space="preserve"> horas</w:t>
      </w:r>
      <w:r w:rsidR="00AE296D" w:rsidRPr="003D2AC9">
        <w:rPr>
          <w:rFonts w:ascii="Arial" w:hAnsi="Arial" w:cs="Arial"/>
          <w:bCs/>
          <w:lang w:val="es-ES"/>
        </w:rPr>
        <w:t xml:space="preserve"> </w:t>
      </w:r>
      <w:r w:rsidR="00667C21" w:rsidRPr="003D2AC9">
        <w:rPr>
          <w:rFonts w:ascii="Arial" w:hAnsi="Arial" w:cs="Arial"/>
          <w:bCs/>
          <w:lang w:val="es-ES"/>
        </w:rPr>
        <w:t xml:space="preserve">con entrada libre. </w:t>
      </w:r>
    </w:p>
    <w:p w14:paraId="74B2485D" w14:textId="77777777" w:rsidR="00667C21" w:rsidRDefault="00667C21" w:rsidP="00E30FD4">
      <w:pPr>
        <w:spacing w:line="276" w:lineRule="auto"/>
        <w:rPr>
          <w:rFonts w:ascii="Arial" w:hAnsi="Arial" w:cs="Arial"/>
          <w:bCs/>
          <w:lang w:val="es-ES"/>
        </w:rPr>
      </w:pPr>
    </w:p>
    <w:p w14:paraId="1BD2BB78" w14:textId="77777777" w:rsidR="00F86085" w:rsidRPr="00F86085" w:rsidRDefault="00F86085" w:rsidP="00F86085">
      <w:pPr>
        <w:spacing w:line="276" w:lineRule="auto"/>
        <w:rPr>
          <w:rFonts w:ascii="Arial" w:hAnsi="Arial" w:cs="Arial"/>
          <w:bCs/>
          <w:lang w:val="es-ES"/>
        </w:rPr>
      </w:pPr>
      <w:r w:rsidRPr="00F86085">
        <w:rPr>
          <w:rFonts w:ascii="Arial" w:hAnsi="Arial" w:cs="Arial"/>
          <w:bCs/>
          <w:lang w:val="es-ES"/>
        </w:rPr>
        <w:t>Una paradoja es un hecho contrario a la lógica. Si el hecho que nos ocupa es ni más ni menos que un viaje en el tiempo, el guionista de la historia deberá tener en cuenta algunas reglas básicas para respetar o no las diferentes paradojas temporales con las que nos podemos encontrar. En la charla se enunciarán las diferentes paradojas temporales a tener en cuenta en una película de ciencia ficción y se propondrán una lista de películas relacionadas con cada una de ellas.</w:t>
      </w:r>
    </w:p>
    <w:p w14:paraId="7E6EA6C2" w14:textId="77777777" w:rsidR="00F86085" w:rsidRPr="00F86085" w:rsidRDefault="00F86085" w:rsidP="00F86085">
      <w:pPr>
        <w:spacing w:line="276" w:lineRule="auto"/>
        <w:rPr>
          <w:rFonts w:ascii="Arial" w:hAnsi="Arial" w:cs="Arial"/>
          <w:bCs/>
          <w:lang w:val="es-ES"/>
        </w:rPr>
      </w:pPr>
    </w:p>
    <w:p w14:paraId="76005B35" w14:textId="3C9BD813" w:rsidR="00F86085" w:rsidRDefault="00F86085" w:rsidP="00F86085">
      <w:pPr>
        <w:spacing w:line="276" w:lineRule="auto"/>
        <w:rPr>
          <w:rFonts w:ascii="Arial" w:hAnsi="Arial" w:cs="Arial"/>
          <w:bCs/>
          <w:lang w:val="es-ES"/>
        </w:rPr>
      </w:pPr>
      <w:r w:rsidRPr="00F86085">
        <w:rPr>
          <w:rFonts w:ascii="Arial" w:hAnsi="Arial" w:cs="Arial"/>
          <w:b/>
          <w:bCs/>
          <w:lang w:val="es-ES"/>
        </w:rPr>
        <w:t>Jordi Ojeda</w:t>
      </w:r>
      <w:r>
        <w:rPr>
          <w:rFonts w:ascii="Arial" w:hAnsi="Arial" w:cs="Arial"/>
          <w:bCs/>
          <w:lang w:val="es-ES"/>
        </w:rPr>
        <w:t xml:space="preserve"> es doctor Ingeniero I</w:t>
      </w:r>
      <w:r w:rsidRPr="00F86085">
        <w:rPr>
          <w:rFonts w:ascii="Arial" w:hAnsi="Arial" w:cs="Arial"/>
          <w:bCs/>
          <w:lang w:val="es-ES"/>
        </w:rPr>
        <w:t xml:space="preserve">ndustrial, profesor de la </w:t>
      </w:r>
      <w:proofErr w:type="spellStart"/>
      <w:r w:rsidRPr="00F86085">
        <w:rPr>
          <w:rFonts w:ascii="Arial" w:hAnsi="Arial" w:cs="Arial"/>
          <w:bCs/>
          <w:lang w:val="es-ES"/>
        </w:rPr>
        <w:t>Universitat</w:t>
      </w:r>
      <w:proofErr w:type="spellEnd"/>
      <w:r w:rsidRPr="00F86085">
        <w:rPr>
          <w:rFonts w:ascii="Arial" w:hAnsi="Arial" w:cs="Arial"/>
          <w:bCs/>
          <w:lang w:val="es-ES"/>
        </w:rPr>
        <w:t xml:space="preserve"> de Barcelona. Es un reconocido divulgador de la ciencia utilizando la cultura popular como el cine fantástico, la literatura de ciencia ficción y los cómics. Ha sido comisario de diversas exposiciones y ha realizado numerosas conferencias y artículos sobre ciencia ficción. Ha sido jurado del Sitges-Festival Internacional de Cinema </w:t>
      </w:r>
      <w:proofErr w:type="spellStart"/>
      <w:r w:rsidRPr="00F86085">
        <w:rPr>
          <w:rFonts w:ascii="Arial" w:hAnsi="Arial" w:cs="Arial"/>
          <w:bCs/>
          <w:lang w:val="es-ES"/>
        </w:rPr>
        <w:t>Fan</w:t>
      </w:r>
      <w:r w:rsidR="00CD4898">
        <w:rPr>
          <w:rFonts w:ascii="Arial" w:hAnsi="Arial" w:cs="Arial"/>
          <w:bCs/>
          <w:lang w:val="es-ES"/>
        </w:rPr>
        <w:t>tàstic</w:t>
      </w:r>
      <w:proofErr w:type="spellEnd"/>
      <w:r w:rsidR="00CD4898">
        <w:rPr>
          <w:rFonts w:ascii="Arial" w:hAnsi="Arial" w:cs="Arial"/>
          <w:bCs/>
          <w:lang w:val="es-ES"/>
        </w:rPr>
        <w:t xml:space="preserve"> de Catalunya, y junto a Á</w:t>
      </w:r>
      <w:r w:rsidRPr="00F86085">
        <w:rPr>
          <w:rFonts w:ascii="Arial" w:hAnsi="Arial" w:cs="Arial"/>
          <w:bCs/>
          <w:lang w:val="es-ES"/>
        </w:rPr>
        <w:t xml:space="preserve">ngel Sala, codirigen los dos el curso de ciencia ficción organizado por el festival y la </w:t>
      </w:r>
      <w:proofErr w:type="spellStart"/>
      <w:r w:rsidRPr="00F86085">
        <w:rPr>
          <w:rFonts w:ascii="Arial" w:hAnsi="Arial" w:cs="Arial"/>
          <w:bCs/>
          <w:lang w:val="es-ES"/>
        </w:rPr>
        <w:t>Universitat</w:t>
      </w:r>
      <w:proofErr w:type="spellEnd"/>
      <w:r w:rsidRPr="00F86085">
        <w:rPr>
          <w:rFonts w:ascii="Arial" w:hAnsi="Arial" w:cs="Arial"/>
          <w:bCs/>
          <w:lang w:val="es-ES"/>
        </w:rPr>
        <w:t xml:space="preserve"> de Barcelona. </w:t>
      </w:r>
    </w:p>
    <w:p w14:paraId="411C88F1" w14:textId="77777777" w:rsidR="00E30B33" w:rsidRDefault="00E30B33" w:rsidP="00F86085">
      <w:pPr>
        <w:spacing w:line="276" w:lineRule="auto"/>
        <w:rPr>
          <w:rFonts w:ascii="Arial" w:hAnsi="Arial" w:cs="Arial"/>
          <w:bCs/>
          <w:lang w:val="es-ES"/>
        </w:rPr>
      </w:pPr>
    </w:p>
    <w:p w14:paraId="68A34DE5" w14:textId="77777777" w:rsidR="00E30B33" w:rsidRPr="00E2139F" w:rsidRDefault="00E30B33" w:rsidP="00E30B33">
      <w:pPr>
        <w:spacing w:line="276" w:lineRule="auto"/>
        <w:rPr>
          <w:rFonts w:ascii="Arial" w:hAnsi="Arial" w:cs="Arial"/>
          <w:bCs/>
        </w:rPr>
      </w:pPr>
      <w:r w:rsidRPr="00E2139F">
        <w:rPr>
          <w:rFonts w:ascii="Arial" w:hAnsi="Arial" w:cs="Arial"/>
          <w:bCs/>
        </w:rPr>
        <w:t xml:space="preserve">BIDEBARRIETA KULTURGUNEA es un espacio de difusión literaria y del conocimiento humanista y científico, ubicado en la Biblioteca de </w:t>
      </w:r>
      <w:proofErr w:type="spellStart"/>
      <w:r w:rsidRPr="00E2139F">
        <w:rPr>
          <w:rFonts w:ascii="Arial" w:hAnsi="Arial" w:cs="Arial"/>
          <w:bCs/>
        </w:rPr>
        <w:t>Bidebarrieta</w:t>
      </w:r>
      <w:proofErr w:type="spellEnd"/>
      <w:r w:rsidRPr="00E2139F">
        <w:rPr>
          <w:rFonts w:ascii="Arial" w:hAnsi="Arial" w:cs="Arial"/>
          <w:bCs/>
        </w:rPr>
        <w:t xml:space="preserve">. </w:t>
      </w:r>
    </w:p>
    <w:p w14:paraId="7EBE612F" w14:textId="77777777" w:rsidR="00E30B33" w:rsidRPr="00F86085" w:rsidRDefault="00E30B33" w:rsidP="00F86085">
      <w:pPr>
        <w:spacing w:line="276" w:lineRule="auto"/>
        <w:rPr>
          <w:rFonts w:ascii="Arial" w:hAnsi="Arial" w:cs="Arial"/>
          <w:bCs/>
          <w:lang w:val="es-ES"/>
        </w:rPr>
      </w:pPr>
    </w:p>
    <w:p w14:paraId="06B7EE7A" w14:textId="77777777" w:rsidR="00F86085" w:rsidRPr="00F86085" w:rsidRDefault="00F86085" w:rsidP="00F86085">
      <w:pPr>
        <w:spacing w:line="276" w:lineRule="auto"/>
        <w:rPr>
          <w:rFonts w:ascii="Arial" w:hAnsi="Arial" w:cs="Arial"/>
          <w:bCs/>
          <w:lang w:val="es-ES"/>
        </w:rPr>
      </w:pPr>
      <w:r w:rsidRPr="00F86085">
        <w:rPr>
          <w:rFonts w:ascii="Arial" w:hAnsi="Arial" w:cs="Arial"/>
          <w:bCs/>
          <w:lang w:val="es-ES"/>
        </w:rPr>
        <w:t xml:space="preserve"> </w:t>
      </w:r>
      <w:bookmarkStart w:id="0" w:name="_GoBack"/>
      <w:bookmarkEnd w:id="0"/>
    </w:p>
    <w:p w14:paraId="3C8231E8" w14:textId="77777777" w:rsidR="00F86085" w:rsidRPr="003D2AC9" w:rsidRDefault="00F86085" w:rsidP="00E30FD4">
      <w:pPr>
        <w:spacing w:line="276" w:lineRule="auto"/>
        <w:rPr>
          <w:rFonts w:ascii="Arial" w:hAnsi="Arial" w:cs="Arial"/>
          <w:bCs/>
          <w:lang w:val="es-ES"/>
        </w:rPr>
      </w:pPr>
    </w:p>
    <w:p w14:paraId="572FD0A3" w14:textId="3456A28A" w:rsidR="00AF4A27" w:rsidRPr="006B4461" w:rsidRDefault="00D54989" w:rsidP="00D54989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  </w:t>
      </w:r>
    </w:p>
    <w:p w14:paraId="5A85AFD5" w14:textId="244DE0C1" w:rsidR="00713BA0" w:rsidRPr="00FF0C45" w:rsidRDefault="00AF4A27" w:rsidP="00F800BD">
      <w:pPr>
        <w:spacing w:line="276" w:lineRule="auto"/>
        <w:rPr>
          <w:rFonts w:ascii="Arial" w:hAnsi="Arial" w:cs="Arial"/>
          <w:bCs/>
          <w:lang w:val="en-US"/>
        </w:rPr>
      </w:pPr>
      <w:r w:rsidRPr="006B4461">
        <w:rPr>
          <w:rFonts w:ascii="Arial" w:hAnsi="Arial" w:cs="Arial"/>
          <w:bCs/>
        </w:rPr>
        <w:lastRenderedPageBreak/>
        <w:t xml:space="preserve"> </w:t>
      </w:r>
    </w:p>
    <w:p w14:paraId="6E740F76" w14:textId="77777777" w:rsidR="00C344E6" w:rsidRPr="00713BA0" w:rsidRDefault="00C344E6" w:rsidP="00713BA0"/>
    <w:sectPr w:rsidR="00C344E6" w:rsidRPr="00713BA0" w:rsidSect="005929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35" w:right="991" w:bottom="1418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06D44" w14:textId="77777777" w:rsidR="002C029A" w:rsidRDefault="002C029A" w:rsidP="00165351">
      <w:r>
        <w:separator/>
      </w:r>
    </w:p>
  </w:endnote>
  <w:endnote w:type="continuationSeparator" w:id="0">
    <w:p w14:paraId="35E5DA45" w14:textId="77777777" w:rsidR="002C029A" w:rsidRDefault="002C029A" w:rsidP="0016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DEEBD" w14:textId="77777777" w:rsidR="002C029A" w:rsidRDefault="002C029A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1FC5F" w14:textId="77777777" w:rsidR="002C029A" w:rsidRDefault="002C029A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86E47FA" wp14:editId="59CC0BA0">
              <wp:simplePos x="0" y="0"/>
              <wp:positionH relativeFrom="page">
                <wp:posOffset>6165215</wp:posOffset>
              </wp:positionH>
              <wp:positionV relativeFrom="page">
                <wp:posOffset>10015855</wp:posOffset>
              </wp:positionV>
              <wp:extent cx="805180" cy="329565"/>
              <wp:effectExtent l="5715" t="0" r="1905" b="5080"/>
              <wp:wrapNone/>
              <wp:docPr id="1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5C283" w14:textId="77777777" w:rsidR="002C029A" w:rsidRPr="00EE6D04" w:rsidRDefault="002C029A" w:rsidP="00BB69F0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E30B33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E30B33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485.45pt;margin-top:788.65pt;width:63.4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" o:allowincell="f" filled="f" stroked="f">
              <v:textbox>
                <w:txbxContent>
                  <w:p w14:paraId="0345C283" w14:textId="77777777" w:rsidR="002C029A" w:rsidRPr="00EE6D04" w:rsidRDefault="002C029A" w:rsidP="00BB69F0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E30B33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E30B33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9F418" w14:textId="77777777" w:rsidR="002C029A" w:rsidRDefault="002C029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7AF11" w14:textId="77777777" w:rsidR="002C029A" w:rsidRDefault="002C029A" w:rsidP="00165351">
      <w:r>
        <w:separator/>
      </w:r>
    </w:p>
  </w:footnote>
  <w:footnote w:type="continuationSeparator" w:id="0">
    <w:p w14:paraId="717AA604" w14:textId="77777777" w:rsidR="002C029A" w:rsidRDefault="002C029A" w:rsidP="001653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A9FEC" w14:textId="77777777" w:rsidR="002C029A" w:rsidRDefault="002C029A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24345" w14:textId="77777777" w:rsidR="002C029A" w:rsidRDefault="002C029A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02DB45E" wp14:editId="746D193E">
              <wp:simplePos x="0" y="0"/>
              <wp:positionH relativeFrom="column">
                <wp:posOffset>-882650</wp:posOffset>
              </wp:positionH>
              <wp:positionV relativeFrom="paragraph">
                <wp:posOffset>-211455</wp:posOffset>
              </wp:positionV>
              <wp:extent cx="6657340" cy="9770745"/>
              <wp:effectExtent l="0" t="0" r="12065" b="11430"/>
              <wp:wrapNone/>
              <wp:docPr id="14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37" y="375"/>
                        <a:chExt cx="10484" cy="15387"/>
                      </a:xfrm>
                    </wpg:grpSpPr>
                    <wps:wsp>
                      <wps:cNvPr id="15" name="AutoShape 13"/>
                      <wps:cNvCnPr>
                        <a:cxnSpLocks noChangeShapeType="1"/>
                      </wps:cNvCnPr>
                      <wps:spPr bwMode="auto">
                        <a:xfrm>
                          <a:off x="1660" y="1728"/>
                          <a:ext cx="0" cy="14034"/>
                        </a:xfrm>
                        <a:prstGeom prst="straightConnector1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6" name="Group 50"/>
                      <wpg:cNvGrpSpPr>
                        <a:grpSpLocks/>
                      </wpg:cNvGrpSpPr>
                      <wpg:grpSpPr bwMode="auto">
                        <a:xfrm>
                          <a:off x="737" y="375"/>
                          <a:ext cx="10484" cy="1347"/>
                          <a:chOff x="737" y="375"/>
                          <a:chExt cx="10484" cy="1347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9" y="375"/>
                            <a:ext cx="10482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511"/>
                            <a:ext cx="3003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739" y="1599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738" y="1630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739" y="1661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738" y="169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737" y="172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A67F500" id="Group 51" o:spid="_x0000_s1026" style="position:absolute;margin-left:-69.5pt;margin-top:-16.65pt;width:524.2pt;height:769.35pt;z-index:251657728" coordorigin="737,37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7" type="#_x0000_t32" style="position:absolute;left:1660;top:1728;width:0;height:14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7/8AAAADbAAAADwAAAGRycy9kb3ducmV2LnhtbERPS2sCMRC+F/wPYQRvNavUqqtRtCLt&#10;1cfB47AZd1c3kyWJGv99Uyh4m4/vOfNlNI24k/O1ZQWDfgaCuLC65lLB8bB9n4DwAVljY5kUPMnD&#10;ctF5m2Ou7YN3dN+HUqQQ9jkqqEJocyl9UZFB37ctceLO1hkMCbpSaoePFG4aOcyyT2mw5tRQYUtf&#10;FRXX/c0o2Fym621cuY/b6PS9mbjBOjbjnVK9blzNQASK4SX+d//oNH8Ef7+kA+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M+//AAAAA2wAAAA8AAAAAAAAAAAAAAAAA&#10;oQIAAGRycy9kb3ducmV2LnhtbFBLBQYAAAAABAAEAPkAAACOAwAAAAA=&#10;" strokeweight=".15pt"/>
              <v:group id="Group 50" o:spid="_x0000_s1028" style="position:absolute;left:737;top:375;width:10484;height:1347" coordorigin="737,375" coordsize="10484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Rectangle 16" o:spid="_x0000_s1029" style="position:absolute;left:739;top:375;width:1048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oDcEA&#10;AADbAAAADwAAAGRycy9kb3ducmV2LnhtbERPTWvCQBC9F/wPywje6ialREldRQShlyBNxfM0Oyar&#10;2dmQ3Zrk33cLhd7m8T5nsxttKx7Ue+NYQbpMQBBXThuuFZw/j89rED4ga2wdk4KJPOy2s6cN5toN&#10;/EGPMtQihrDPUUETQpdL6auGLPql64gjd3W9xRBhX0vd4xDDbStfkiSTFg3HhgY7OjRU3ctvq6BI&#10;eWVSOZWos9evIj3ezOV0U2oxH/dvIAKN4V/8537Xcf4Kfn+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b6A3BAAAA2wAAAA8AAAAAAAAAAAAAAAAAmAIAAGRycy9kb3du&#10;cmV2LnhtbFBLBQYAAAAABAAEAPUAAACGAwAAAAA=&#10;" strokeweight=".1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0" type="#_x0000_t75" style="position:absolute;left:1483;top:511;width:300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XYMbEAAAA2wAAAA8AAABkcnMvZG93bnJldi54bWxEj0FrwkAQhe+F/odlCr3VTRVKia6ixdKC&#10;9qCJnofsmASzs2F31fTfO4dCbzO8N+99M1sMrlNXCrH1bOB1lIEirrxtuTZQFp8v76BiQrbYeSYD&#10;vxRhMX98mGFu/Y13dN2nWkkIxxwNNCn1udaxashhHPmeWLSTDw6TrKHWNuBNwl2nx1n2ph22LA0N&#10;9vTRUHXeX5yBDR7ccVVcflbrSclfdREm23JjzPPTsJyCSjSkf/Pf9bcVfIGVX2QAP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0XYMbEAAAA2wAAAA8AAAAAAAAAAAAAAAAA&#10;nwIAAGRycy9kb3ducmV2LnhtbFBLBQYAAAAABAAEAPcAAACQAwAAAAA=&#10;">
                  <v:imagedata r:id="rId2" o:title=""/>
                </v:shape>
                <v:shape id="AutoShape 34" o:spid="_x0000_s1031" type="#_x0000_t32" style="position:absolute;left:739;top:1599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Hx+sEAAADbAAAADwAAAGRycy9kb3ducmV2LnhtbERPS2sCMRC+F/wPYQRvNavYqqtRfCDt&#10;1cfB47AZd1c3kyWJmv77plDwNh/fc+bLaBrxIOdrywoG/QwEcWF1zaWC03H3PgHhA7LGxjIp+CEP&#10;y0XnbY65tk/e0+MQSpFC2OeooAqhzaX0RUUGfd+2xIm7WGcwJOhKqR0+U7hp5DDLPqXBmlNDhS1t&#10;Kipuh7tRsL1O17u4cqP7x/lrO3GDdWzGe6V63biagQgUw0v87/7Waf4U/n5JB8j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gfH6wQAAANsAAAAPAAAAAAAAAAAAAAAA&#10;AKECAABkcnMvZG93bnJldi54bWxQSwUGAAAAAAQABAD5AAAAjwMAAAAA&#10;" strokeweight=".15pt"/>
                <v:shape id="AutoShape 35" o:spid="_x0000_s1032" type="#_x0000_t32" style="position:absolute;left:738;top:1630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eS2r8AAADbAAAADwAAAGRycy9kb3ducmV2LnhtbERPyW7CMBC9I/EP1lTqDRxQ2VIMYhEq&#10;V5YDx1E8JGnjcWQbMH9fH5A4Pr19voymEXdyvrasYNDPQBAXVtdcKjifdr0pCB+QNTaWScGTPCwX&#10;3c4cc20ffKD7MZQihbDPUUEVQptL6YuKDPq+bYkTd7XOYEjQlVI7fKRw08hhlo2lwZpTQ4UtbSoq&#10;/o43o2D7O1vv4sp93UaXn+3UDdaxmRyU+vyIq28QgWJ4i1/uvVYwTOvTl/Q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deS2r8AAADbAAAADwAAAAAAAAAAAAAAAACh&#10;AgAAZHJzL2Rvd25yZXYueG1sUEsFBgAAAAAEAAQA+QAAAI0DAAAAAA==&#10;" strokeweight=".15pt"/>
                <v:shape id="AutoShape 36" o:spid="_x0000_s1033" type="#_x0000_t32" style="position:absolute;left:739;top:1661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s3QcMAAADbAAAADwAAAGRycy9kb3ducmV2LnhtbESPzW7CMBCE70i8g7VIvYET1FKaYhA/&#10;QnCF9tDjKt4mKfE6sg24b4+RkDiOZuYbzWwRTSsu5HxjWUE+ykAQl1Y3XCn4/toOpyB8QNbYWiYF&#10;/+RhMe/3Zlhoe+UDXY6hEgnCvkAFdQhdIaUvazLoR7YjTt6vdQZDkq6S2uE1wU0rx1k2kQYbTgs1&#10;drSuqTwdz0bB5u9jtY1L93p++9ltpi5fxfb9oNTLIC4/QQSK4Rl+tPdawTiH+5f0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bN0HDAAAA2wAAAA8AAAAAAAAAAAAA&#10;AAAAoQIAAGRycy9kb3ducmV2LnhtbFBLBQYAAAAABAAEAPkAAACRAwAAAAA=&#10;" strokeweight=".15pt"/>
                <v:shape id="AutoShape 37" o:spid="_x0000_s1034" type="#_x0000_t32" style="position:absolute;left:738;top:169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mpNsQAAADbAAAADwAAAGRycy9kb3ducmV2LnhtbESPS2/CMBCE75X4D9Yi9VYcolIgxSAe&#10;Qu2Vx4HjKl6SlHgd2QbMv68rVeI4mplvNLNFNK24kfONZQXDQQaCuLS64UrB8bB9m4DwAVlja5kU&#10;PMjDYt57mWGh7Z13dNuHSiQI+wIV1CF0hZS+rMmgH9iOOHln6wyGJF0ltcN7gptW5ln2IQ02nBZq&#10;7GhdU3nZX42Czc90tY1L934dnb42EzdcxXa8U+q1H5efIALF8Az/t7+1gjyH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ak2xAAAANsAAAAPAAAAAAAAAAAA&#10;AAAAAKECAABkcnMvZG93bnJldi54bWxQSwUGAAAAAAQABAD5AAAAkgMAAAAA&#10;" strokeweight=".15pt"/>
                <v:shape id="AutoShape 49" o:spid="_x0000_s1035" type="#_x0000_t32" style="position:absolute;left:737;top:172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UMrcQAAADbAAAADwAAAGRycy9kb3ducmV2LnhtbESPzW7CMBCE70h9B2sr9VYcaCk0jUFQ&#10;hOiVnwPHVbxN0sbryHbAfXuMVInjaGa+0RSLaFpxJucbywpGwwwEcWl1w5WC42HzPAPhA7LG1jIp&#10;+CMPi/nDoMBc2wvv6LwPlUgQ9jkqqEPocil9WZNBP7QdcfK+rTMYknSV1A4vCW5aOc6yN2mw4bRQ&#10;Y0efNZW/+94oWP+8rzZx6V77yWm7nrnRKrbTnVJPj3H5ASJQDPfwf/tLKxi/wO1L+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QytxAAAANsAAAAPAAAAAAAAAAAA&#10;AAAAAKECAABkcnMvZG93bnJldi54bWxQSwUGAAAAAAQABAD5AAAAkgMAAAAA&#10;" strokeweight=".15pt"/>
              </v:group>
            </v:group>
          </w:pict>
        </mc:Fallback>
      </mc:AlternateContent>
    </w:r>
  </w:p>
  <w:p w14:paraId="77BBB7DB" w14:textId="77777777" w:rsidR="002C029A" w:rsidRDefault="002C029A">
    <w:pPr>
      <w:pStyle w:val="Encabezado"/>
    </w:pPr>
  </w:p>
  <w:p w14:paraId="77894E42" w14:textId="77777777" w:rsidR="002C029A" w:rsidRDefault="002C029A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F14A8" w14:textId="77777777" w:rsidR="002C029A" w:rsidRDefault="002C029A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3E6CFBF" wp14:editId="48BC84F7">
              <wp:simplePos x="0" y="0"/>
              <wp:positionH relativeFrom="column">
                <wp:posOffset>-893445</wp:posOffset>
              </wp:positionH>
              <wp:positionV relativeFrom="paragraph">
                <wp:posOffset>-186055</wp:posOffset>
              </wp:positionV>
              <wp:extent cx="6657340" cy="9770745"/>
              <wp:effectExtent l="0" t="0" r="22860" b="33655"/>
              <wp:wrapNone/>
              <wp:docPr id="1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20" y="415"/>
                        <a:chExt cx="10484" cy="15387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83" y="2199"/>
                          <a:ext cx="930" cy="1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3BE7D" w14:textId="77777777" w:rsidR="002C029A" w:rsidRDefault="002C029A" w:rsidP="0097658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BILBOKO UDALA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AYUNTAMIENTO DE BILBAO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Prentsa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Kabinetea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Gabinete de Prensa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Erkoreka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Plaza, 1 48007 Bilbao</w:t>
                            </w:r>
                          </w:p>
                          <w:p w14:paraId="6EAF81B2" w14:textId="77777777" w:rsidR="002C029A" w:rsidRDefault="002C029A" w:rsidP="00976585">
                            <w:pPr>
                              <w:spacing w:after="120"/>
                              <w:jc w:val="right"/>
                            </w:pPr>
                            <w:r w:rsidRPr="0030574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Tel. </w:t>
                            </w:r>
                            <w:r w:rsidRPr="00CB584C">
                              <w:rPr>
                                <w:rFonts w:ascii="Arial" w:eastAsia="Times New Roman" w:hAnsi="Arial" w:cs="Arial"/>
                                <w:noProof/>
                                <w:color w:val="595959"/>
                                <w:sz w:val="17"/>
                                <w:szCs w:val="17"/>
                                <w:lang w:eastAsia="es-ES"/>
                              </w:rPr>
                              <w:t>94 420 52 61 / 94 420 52 94 / 94 420 35 19 / 94 420 59 93 / 94 420 30 93 | Fax: 94 420 52 16  |  prensa@alcaldia.bilbao.eus  |  www.bilbao.eus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3" name="Group 77"/>
                      <wpg:cNvGrpSpPr>
                        <a:grpSpLocks/>
                      </wpg:cNvGrpSpPr>
                      <wpg:grpSpPr bwMode="auto">
                        <a:xfrm>
                          <a:off x="720" y="415"/>
                          <a:ext cx="10484" cy="15387"/>
                          <a:chOff x="737" y="375"/>
                          <a:chExt cx="10484" cy="15387"/>
                        </a:xfrm>
                      </wpg:grpSpPr>
                      <wps:wsp>
                        <wps:cNvPr id="4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60" y="1728"/>
                            <a:ext cx="0" cy="14034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79"/>
                        <wpg:cNvGrpSpPr>
                          <a:grpSpLocks/>
                        </wpg:cNvGrpSpPr>
                        <wpg:grpSpPr bwMode="auto">
                          <a:xfrm>
                            <a:off x="737" y="375"/>
                            <a:ext cx="10484" cy="1347"/>
                            <a:chOff x="737" y="375"/>
                            <a:chExt cx="10484" cy="1347"/>
                          </a:xfrm>
                        </wpg:grpSpPr>
                        <wps:wsp>
                          <wps:cNvPr id="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" y="375"/>
                              <a:ext cx="10482" cy="1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n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3" y="511"/>
                              <a:ext cx="3003" cy="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599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30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661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9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" y="172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8" o:spid="_x0000_s1027" style="position:absolute;left:0;text-align:left;margin-left:-70.3pt;margin-top:-14.6pt;width:524.2pt;height:769.35pt;z-index:251658752" coordorigin="720,415" coordsize="10484,1538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8" type="#_x0000_t202" style="position:absolute;left:783;top:2199;width:930;height:120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q67pwgAA&#10;ANoAAAAPAAAAZHJzL2Rvd25yZXYueG1sRI/dagIxFITvC32HcAre1aRLsbIaxQqCIhb8AW8Pm+Pu&#10;4uZkSVJ3+/aNIHg5zHwzzHTe20bcyIfasYaPoQJBXDhTc6nhdFy9j0GEiGywcUwa/ijAfPb6MsXc&#10;uI73dDvEUqQSDjlqqGJscylDUZHFMHQtcfIuzluMSfpSGo9dKreNzJQaSYs1p4UKW1pWVFwPv1ZD&#10;dv75VsXVfaps1y3WX+hP+81W68Fbv5iAiNTHZ/hBr03i4H4l3QA5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GrrunCAAAA2gAAAA8AAAAAAAAAAAAAAAAAlwIAAGRycy9kb3du&#10;cmV2LnhtbFBLBQYAAAAABAAEAPUAAACGAwAAAAA=&#10;" filled="f" stroked="f">
                <v:textbox style="layout-flow:vertical;mso-layout-flow-alt:bottom-to-top;mso-fit-shape-to-text:t">
                  <w:txbxContent>
                    <w:p w14:paraId="1403BE7D" w14:textId="77777777" w:rsidR="002C029A" w:rsidRDefault="002C029A" w:rsidP="00976585">
                      <w:pPr>
                        <w:spacing w:after="1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BILBOKO UDALA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AYUNTAMIENTO DE BILBAO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Prentsa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Kabinetea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Gabinete de Prensa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>Erkoreka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Plaza, 1 48007 Bilbao</w:t>
                      </w:r>
                    </w:p>
                    <w:p w14:paraId="6EAF81B2" w14:textId="77777777" w:rsidR="002C029A" w:rsidRDefault="002C029A" w:rsidP="00976585">
                      <w:pPr>
                        <w:spacing w:after="120"/>
                        <w:jc w:val="right"/>
                      </w:pPr>
                      <w:r w:rsidRPr="00305741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Tel. </w:t>
                      </w:r>
                      <w:r w:rsidRPr="00CB584C"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eastAsia="es-ES"/>
                        </w:rPr>
                        <w:t>94 420 52 61 / 94 420 52 94 / 94 420 35 19 / 94 420 59 93 / 94 420 30 93 | Fax: 94 420 52 16  |  prensa@alcaldia.bilbao.eus  |  www.bilbao.eus</w:t>
                      </w:r>
                    </w:p>
                  </w:txbxContent>
                </v:textbox>
              </v:shape>
              <v:group id="Group 77" o:spid="_x0000_s1029" style="position:absolute;left:720;top:415;width:10484;height:15387" coordorigin="737,375" coordsize="10484,153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78" o:spid="_x0000_s1030" type="#_x0000_t32" style="position:absolute;left:1660;top:1728;width:0;height:1403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dI+LsIAAADaAAAADwAAAGRycy9kb3ducmV2LnhtbESPT2sCMRTE74V+h/AEbzVr0VZXo/gH&#10;aa9aDx4fm+fu6uZlSaLGb98IgsdhZn7DTOfRNOJKzteWFfR7GQjiwuqaSwX7v83HCIQPyBoby6Tg&#10;Th7ms/e3Keba3nhL110oRYKwz1FBFUKbS+mLigz6nm2Jk3e0zmBI0pVSO7wluGnkZ5Z9SYM1p4UK&#10;W1pVVJx3F6NgfRovN3HhBpfh4Wc9cv1lbL63SnU7cTEBESiGV/jZ/tUKBvC4km6AnP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dI+LsIAAADaAAAADwAAAAAAAAAAAAAA&#10;AAChAgAAZHJzL2Rvd25yZXYueG1sUEsFBgAAAAAEAAQA+QAAAJADAAAAAA==&#10;" strokeweight=".15pt"/>
                <v:group id="Group 79" o:spid="_x0000_s1031" style="position:absolute;left:737;top:375;width:10484;height:1347" coordorigin="737,375" coordsize="10484,13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rect id="Rectangle 80" o:spid="_x0000_s1032" style="position:absolute;left:739;top:375;width:10482;height:11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Sv7rwAAA&#10;ANoAAAAPAAAAZHJzL2Rvd25yZXYueG1sRI9Bi8IwFITvgv8hPMGbpl2kLl2jyIKwFxGreH7bvG2j&#10;zUtpslr/vREEj8PMfMMsVr1txJU6bxwrSKcJCOLSacOVguNhM/kE4QOyxsYxKbiTh9VyOFhgrt2N&#10;93QtQiUihH2OCuoQ2lxKX9Zk0U9dSxy9P9dZDFF2ldQd3iLcNvIjSTJp0XBcqLGl75rKS/FvFWxT&#10;nptU3gvU2ex3m27O5rQ7KzUe9esvEIH68A6/2j9aQQbPK/EGyO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Sv7rwAAAANoAAAAPAAAAAAAAAAAAAAAAAJcCAABkcnMvZG93bnJl&#10;di54bWxQSwUGAAAAAAQABAD1AAAAhAMAAAAA&#10;" strokeweight=".1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" o:spid="_x0000_s1033" type="#_x0000_t75" style="position:absolute;left:1483;top:511;width:3003;height:8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mp&#10;XArDAAAA2gAAAA8AAABkcnMvZG93bnJldi54bWxEj0FrwkAUhO+C/2F5BW+6aQUtqatUqSioh5q0&#10;50f2NQnNvg27q8Z/7wqCx2FmvmFmi8404kzO15YVvI4SEMSF1TWXCvJsPXwH4QOyxsYyKbiSh8W8&#10;35thqu2Fv+l8DKWIEPYpKqhCaFMpfVGRQT+yLXH0/qwzGKJ0pdQOLxFuGvmWJBNpsOa4UGFLq4qK&#10;/+PJKNjhj/ldZqfD8muc86bM3Hif75QavHSfHyACdeEZfrS3WsEU7lfiDZDzG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yalcCsMAAADaAAAADwAAAAAAAAAAAAAAAACcAgAA&#10;ZHJzL2Rvd25yZXYueG1sUEsFBgAAAAAEAAQA9wAAAIwDAAAAAA==&#10;">
                    <v:imagedata r:id="rId2" o:title=""/>
                  </v:shape>
                  <v:shape id="AutoShape 82" o:spid="_x0000_s1034" type="#_x0000_t32" style="position:absolute;left:739;top:1599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J80K78AAADaAAAADwAAAGRycy9kb3ducmV2LnhtbERPyW7CMBC9I/EP1iBxAwdEgaYYxCIE&#10;V5ZDj6N4mgTicWQbcP8eHyr1+PT2xSqaRjzJ+dqygtEwA0FcWF1zqeB62Q/mIHxA1thYJgW/5GG1&#10;7HYWmGv74hM9z6EUKYR9jgqqENpcSl9UZNAPbUucuB/rDIYEXSm1w1cKN40cZ9lUGqw5NVTY0rai&#10;4n5+GAW72+dmH9du8vj4PuzmbrSJzeykVL8X118gAsXwL/5zH7WCtDVdSTdALt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XJ80K78AAADaAAAADwAAAAAAAAAAAAAAAACh&#10;AgAAZHJzL2Rvd25yZXYueG1sUEsFBgAAAAAEAAQA+QAAAI0DAAAAAA==&#10;" strokeweight=".15pt"/>
                  <v:shape id="AutoShape 83" o:spid="_x0000_s1035" type="#_x0000_t32" style="position:absolute;left:738;top:1630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9ORsMIAAADaAAAADwAAAGRycy9kb3ducmV2LnhtbESPS2/CMBCE75X4D9YicSsOiBYIGMRD&#10;qL3yOHBcxUsSiNeRbcD993WlShxHM/ONZr6MphEPcr62rGDQz0AQF1bXXCo4HXfvExA+IGtsLJOC&#10;H/KwXHTe5phr++Q9PQ6hFAnCPkcFVQhtLqUvKjLo+7YlTt7FOoMhSVdK7fCZ4KaRwyz7lAZrTgsV&#10;trSpqLgd7kbB9jpd7+LKje4f56/txA3WsRnvlep142oGIlAMr/B/+1srmMLflXQD5OI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9ORsMIAAADaAAAADwAAAAAAAAAAAAAA&#10;AAChAgAAZHJzL2Rvd25yZXYueG1sUEsFBgAAAAAEAAQA+QAAAJADAAAAAA==&#10;" strokeweight=".15pt"/>
                  <v:shape id="AutoShape 84" o:spid="_x0000_s1036" type="#_x0000_t32" style="position:absolute;left:739;top:1661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7tYZ8QAAADbAAAADwAAAGRycy9kb3ducmV2LnhtbESPzW4CMQyE70h9h8iVuEGWigLdEhAU&#10;oXLl59CjtXF3t904qyRA+vb1oVJvtmY883m5zq5TNwqx9WxgMi5AEVfetlwbuJz3owWomJAtdp7J&#10;wA9FWK8eBkssrb/zkW6nVCsJ4ViigSalvtQ6Vg05jGPfE4v26YPDJGuotQ14l3DX6aeimGmHLUtD&#10;gz29NVR9n67OwO7rZbvPmzC9Pn+87xZhss3d/GjM8DFvXkElyunf/Hd9sIIv9PKLDK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u1hnxAAAANsAAAAPAAAAAAAAAAAA&#10;AAAAAKECAABkcnMvZG93bnJldi54bWxQSwUGAAAAAAQABAD5AAAAkgMAAAAA&#10;" strokeweight=".15pt"/>
                  <v:shape id="AutoShape 85" o:spid="_x0000_s1037" type="#_x0000_t32" style="position:absolute;left:738;top:1692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Pf9/MEAAADbAAAADwAAAGRycy9kb3ducmV2LnhtbERPyW7CMBC9V+IfrEHiVpwg2kLAIBah&#10;9spy4DiKhyQQjyPbgPv3daVKvc3TW2e+jKYVD3K+sawgH2YgiEurG64UnI671wkIH5A1tpZJwTd5&#10;WC56L3MstH3ynh6HUIkUwr5ABXUIXSGlL2sy6Ie2I07cxTqDIUFXSe3wmcJNK0dZ9i4NNpwaauxo&#10;U1N5O9yNgu11ut7FlRvf386f24nL17H92Cs16MfVDESgGP7Ff+4vnebn8PtLOkAuf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09/38wQAAANsAAAAPAAAAAAAAAAAAAAAA&#10;AKECAABkcnMvZG93bnJldi54bWxQSwUGAAAAAAQABAD5AAAAjwMAAAAA&#10;" strokeweight=".15pt"/>
                  <v:shape id="AutoShape 86" o:spid="_x0000_s1038" type="#_x0000_t32" style="position:absolute;left:737;top:1722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CVji8IAAADbAAAADwAAAGRycy9kb3ducmV2LnhtbERPPW/CMBDdK/U/WIfEVhwQbSHFRKEI&#10;0ZW0Q8dTfCQp8TmyDbj/HleqxHZP7/NWRTS9uJDznWUF00kGgri2uuNGwdfn7mkBwgdkjb1lUvBL&#10;Hor148MKc22vfKBLFRqRQtjnqKANYcil9HVLBv3EDsSJO1pnMCToGqkdXlO46eUsy16kwY5TQ4sD&#10;vbdUn6qzUbD9WW52sXTz8/P3frtw003sXw9KjUexfAMRKIa7+N/9odP8Gfz9kg6Q6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CVji8IAAADbAAAADwAAAAAAAAAAAAAA&#10;AAChAgAAZHJzL2Rvd25yZXYueG1sUEsFBgAAAAAEAAQA+QAAAJADAAAAAA==&#10;" strokeweight=".1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3C5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E6457"/>
    <w:multiLevelType w:val="hybridMultilevel"/>
    <w:tmpl w:val="6442C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B6C72"/>
    <w:multiLevelType w:val="hybridMultilevel"/>
    <w:tmpl w:val="268ADD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81D37"/>
    <w:multiLevelType w:val="hybridMultilevel"/>
    <w:tmpl w:val="E912E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A3916"/>
    <w:multiLevelType w:val="hybridMultilevel"/>
    <w:tmpl w:val="7E88AB9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53B4838"/>
    <w:multiLevelType w:val="hybridMultilevel"/>
    <w:tmpl w:val="C6CACF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7656543"/>
    <w:multiLevelType w:val="hybridMultilevel"/>
    <w:tmpl w:val="1C1847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36DEC"/>
    <w:multiLevelType w:val="hybridMultilevel"/>
    <w:tmpl w:val="C3CE6CCA"/>
    <w:lvl w:ilvl="0" w:tplc="7FCAD1D8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361084"/>
    <w:multiLevelType w:val="hybridMultilevel"/>
    <w:tmpl w:val="A02EA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93110"/>
    <w:multiLevelType w:val="hybridMultilevel"/>
    <w:tmpl w:val="0010E47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EF54C06"/>
    <w:multiLevelType w:val="hybridMultilevel"/>
    <w:tmpl w:val="727A2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309D6"/>
    <w:multiLevelType w:val="hybridMultilevel"/>
    <w:tmpl w:val="134225BA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61426D2B"/>
    <w:multiLevelType w:val="hybridMultilevel"/>
    <w:tmpl w:val="9E4C5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46465"/>
    <w:multiLevelType w:val="hybridMultilevel"/>
    <w:tmpl w:val="A35C8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63775"/>
    <w:multiLevelType w:val="hybridMultilevel"/>
    <w:tmpl w:val="8466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9040E"/>
    <w:multiLevelType w:val="hybridMultilevel"/>
    <w:tmpl w:val="6180D98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733743EE"/>
    <w:multiLevelType w:val="hybridMultilevel"/>
    <w:tmpl w:val="7A50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51ECE"/>
    <w:multiLevelType w:val="hybridMultilevel"/>
    <w:tmpl w:val="E724F2E4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7F22175A"/>
    <w:multiLevelType w:val="hybridMultilevel"/>
    <w:tmpl w:val="1A021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13"/>
  </w:num>
  <w:num w:numId="7">
    <w:abstractNumId w:val="17"/>
  </w:num>
  <w:num w:numId="8">
    <w:abstractNumId w:val="8"/>
  </w:num>
  <w:num w:numId="9">
    <w:abstractNumId w:val="18"/>
  </w:num>
  <w:num w:numId="10">
    <w:abstractNumId w:val="7"/>
  </w:num>
  <w:num w:numId="11">
    <w:abstractNumId w:val="9"/>
  </w:num>
  <w:num w:numId="12">
    <w:abstractNumId w:val="16"/>
  </w:num>
  <w:num w:numId="13">
    <w:abstractNumId w:val="10"/>
  </w:num>
  <w:num w:numId="14">
    <w:abstractNumId w:val="0"/>
  </w:num>
  <w:num w:numId="15">
    <w:abstractNumId w:val="14"/>
  </w:num>
  <w:num w:numId="16">
    <w:abstractNumId w:val="3"/>
  </w:num>
  <w:num w:numId="17">
    <w:abstractNumId w:val="12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D9"/>
    <w:rsid w:val="00022257"/>
    <w:rsid w:val="00034F81"/>
    <w:rsid w:val="00044024"/>
    <w:rsid w:val="000656D9"/>
    <w:rsid w:val="00074B56"/>
    <w:rsid w:val="0007751A"/>
    <w:rsid w:val="000905C6"/>
    <w:rsid w:val="00091DB4"/>
    <w:rsid w:val="000956A1"/>
    <w:rsid w:val="00097F9D"/>
    <w:rsid w:val="000A6ABE"/>
    <w:rsid w:val="000B1597"/>
    <w:rsid w:val="000D29FB"/>
    <w:rsid w:val="000F37CB"/>
    <w:rsid w:val="000F739B"/>
    <w:rsid w:val="00100846"/>
    <w:rsid w:val="00134B67"/>
    <w:rsid w:val="001429CE"/>
    <w:rsid w:val="0014423C"/>
    <w:rsid w:val="00165351"/>
    <w:rsid w:val="001A6418"/>
    <w:rsid w:val="001B36DE"/>
    <w:rsid w:val="001B5CA7"/>
    <w:rsid w:val="001B66B7"/>
    <w:rsid w:val="001C64FC"/>
    <w:rsid w:val="001D0D72"/>
    <w:rsid w:val="001D3197"/>
    <w:rsid w:val="001D6500"/>
    <w:rsid w:val="001E51A4"/>
    <w:rsid w:val="00206749"/>
    <w:rsid w:val="00251F35"/>
    <w:rsid w:val="002641BC"/>
    <w:rsid w:val="002779AB"/>
    <w:rsid w:val="002C029A"/>
    <w:rsid w:val="002D13F7"/>
    <w:rsid w:val="002E4B65"/>
    <w:rsid w:val="0030380E"/>
    <w:rsid w:val="003057EA"/>
    <w:rsid w:val="003201E3"/>
    <w:rsid w:val="00334BC0"/>
    <w:rsid w:val="00336D85"/>
    <w:rsid w:val="003557C2"/>
    <w:rsid w:val="00360B80"/>
    <w:rsid w:val="00365C99"/>
    <w:rsid w:val="0039130D"/>
    <w:rsid w:val="00392DBA"/>
    <w:rsid w:val="003D2AC9"/>
    <w:rsid w:val="003F1185"/>
    <w:rsid w:val="003F6671"/>
    <w:rsid w:val="003F7E4F"/>
    <w:rsid w:val="00401CCF"/>
    <w:rsid w:val="0040616D"/>
    <w:rsid w:val="00430C85"/>
    <w:rsid w:val="00441D72"/>
    <w:rsid w:val="00455A76"/>
    <w:rsid w:val="00460045"/>
    <w:rsid w:val="0046435E"/>
    <w:rsid w:val="00467699"/>
    <w:rsid w:val="0048159F"/>
    <w:rsid w:val="004958CC"/>
    <w:rsid w:val="00496616"/>
    <w:rsid w:val="004A5676"/>
    <w:rsid w:val="004C432E"/>
    <w:rsid w:val="004D3B36"/>
    <w:rsid w:val="004E1C3A"/>
    <w:rsid w:val="004E368F"/>
    <w:rsid w:val="00501994"/>
    <w:rsid w:val="0051528B"/>
    <w:rsid w:val="00521134"/>
    <w:rsid w:val="00527C10"/>
    <w:rsid w:val="00533946"/>
    <w:rsid w:val="00536A3D"/>
    <w:rsid w:val="005377F9"/>
    <w:rsid w:val="00552947"/>
    <w:rsid w:val="00557518"/>
    <w:rsid w:val="00567FB7"/>
    <w:rsid w:val="00581FFB"/>
    <w:rsid w:val="00592750"/>
    <w:rsid w:val="00592910"/>
    <w:rsid w:val="005B54D1"/>
    <w:rsid w:val="005B6F0A"/>
    <w:rsid w:val="005D4378"/>
    <w:rsid w:val="006244ED"/>
    <w:rsid w:val="00631FB7"/>
    <w:rsid w:val="00640AB3"/>
    <w:rsid w:val="006525D9"/>
    <w:rsid w:val="006604BE"/>
    <w:rsid w:val="00667C21"/>
    <w:rsid w:val="00676B7A"/>
    <w:rsid w:val="00695AB3"/>
    <w:rsid w:val="006A7F6E"/>
    <w:rsid w:val="006C2B22"/>
    <w:rsid w:val="006E2795"/>
    <w:rsid w:val="006F3B58"/>
    <w:rsid w:val="0071089F"/>
    <w:rsid w:val="00713BA0"/>
    <w:rsid w:val="00731827"/>
    <w:rsid w:val="007333C0"/>
    <w:rsid w:val="00757513"/>
    <w:rsid w:val="00761CE2"/>
    <w:rsid w:val="00764E80"/>
    <w:rsid w:val="00773EC2"/>
    <w:rsid w:val="0079609C"/>
    <w:rsid w:val="007D01E2"/>
    <w:rsid w:val="007D0D63"/>
    <w:rsid w:val="007E41D8"/>
    <w:rsid w:val="0080575C"/>
    <w:rsid w:val="008062E0"/>
    <w:rsid w:val="0081256C"/>
    <w:rsid w:val="00823F5C"/>
    <w:rsid w:val="008260E8"/>
    <w:rsid w:val="0083114E"/>
    <w:rsid w:val="0084378E"/>
    <w:rsid w:val="00877826"/>
    <w:rsid w:val="00893807"/>
    <w:rsid w:val="008A7560"/>
    <w:rsid w:val="008B6E1D"/>
    <w:rsid w:val="008C0E32"/>
    <w:rsid w:val="008E34F7"/>
    <w:rsid w:val="008E576A"/>
    <w:rsid w:val="008E5B78"/>
    <w:rsid w:val="009114F8"/>
    <w:rsid w:val="00930D62"/>
    <w:rsid w:val="009359E8"/>
    <w:rsid w:val="00941653"/>
    <w:rsid w:val="00944E9B"/>
    <w:rsid w:val="00976585"/>
    <w:rsid w:val="00976DDE"/>
    <w:rsid w:val="009856E8"/>
    <w:rsid w:val="00991294"/>
    <w:rsid w:val="0099199E"/>
    <w:rsid w:val="0099436F"/>
    <w:rsid w:val="009A43FB"/>
    <w:rsid w:val="00A0126E"/>
    <w:rsid w:val="00A07262"/>
    <w:rsid w:val="00A34595"/>
    <w:rsid w:val="00A648E5"/>
    <w:rsid w:val="00A665EA"/>
    <w:rsid w:val="00A84BCF"/>
    <w:rsid w:val="00A8581D"/>
    <w:rsid w:val="00AB3839"/>
    <w:rsid w:val="00AC5B98"/>
    <w:rsid w:val="00AE296D"/>
    <w:rsid w:val="00AF4A27"/>
    <w:rsid w:val="00B16A7F"/>
    <w:rsid w:val="00B17F6D"/>
    <w:rsid w:val="00B22276"/>
    <w:rsid w:val="00B27CC1"/>
    <w:rsid w:val="00B55E17"/>
    <w:rsid w:val="00B656F1"/>
    <w:rsid w:val="00B9055E"/>
    <w:rsid w:val="00BA4C61"/>
    <w:rsid w:val="00BB69F0"/>
    <w:rsid w:val="00BD0F25"/>
    <w:rsid w:val="00BF2EA2"/>
    <w:rsid w:val="00BF3175"/>
    <w:rsid w:val="00C1616D"/>
    <w:rsid w:val="00C22EF3"/>
    <w:rsid w:val="00C27D81"/>
    <w:rsid w:val="00C32C3A"/>
    <w:rsid w:val="00C344E6"/>
    <w:rsid w:val="00C53444"/>
    <w:rsid w:val="00C8540A"/>
    <w:rsid w:val="00C857D2"/>
    <w:rsid w:val="00CA2A53"/>
    <w:rsid w:val="00CC0568"/>
    <w:rsid w:val="00CD4898"/>
    <w:rsid w:val="00D16C4F"/>
    <w:rsid w:val="00D21DC2"/>
    <w:rsid w:val="00D31D11"/>
    <w:rsid w:val="00D467AD"/>
    <w:rsid w:val="00D52EFE"/>
    <w:rsid w:val="00D54989"/>
    <w:rsid w:val="00D75F97"/>
    <w:rsid w:val="00D90965"/>
    <w:rsid w:val="00DB01B4"/>
    <w:rsid w:val="00DB0C60"/>
    <w:rsid w:val="00DB2686"/>
    <w:rsid w:val="00DC4E48"/>
    <w:rsid w:val="00DE7525"/>
    <w:rsid w:val="00DF5973"/>
    <w:rsid w:val="00DF6E0A"/>
    <w:rsid w:val="00E0313F"/>
    <w:rsid w:val="00E11274"/>
    <w:rsid w:val="00E203EE"/>
    <w:rsid w:val="00E23B9C"/>
    <w:rsid w:val="00E30B33"/>
    <w:rsid w:val="00E30FD4"/>
    <w:rsid w:val="00E66A02"/>
    <w:rsid w:val="00E67D00"/>
    <w:rsid w:val="00EA0FD8"/>
    <w:rsid w:val="00EA3B92"/>
    <w:rsid w:val="00EB543C"/>
    <w:rsid w:val="00EC04C0"/>
    <w:rsid w:val="00EE6D04"/>
    <w:rsid w:val="00F0268D"/>
    <w:rsid w:val="00F02AB7"/>
    <w:rsid w:val="00F264C5"/>
    <w:rsid w:val="00F46DDE"/>
    <w:rsid w:val="00F51769"/>
    <w:rsid w:val="00F6497F"/>
    <w:rsid w:val="00F800BD"/>
    <w:rsid w:val="00F86085"/>
    <w:rsid w:val="00F8764A"/>
    <w:rsid w:val="00FD24A1"/>
    <w:rsid w:val="00FD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305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customStyle="1" w:styleId="style1">
    <w:name w:val="style1"/>
    <w:basedOn w:val="Fuentedeprrafopredeter"/>
    <w:rsid w:val="00713BA0"/>
    <w:rPr>
      <w:rFonts w:ascii="Comic Sans MS" w:hAnsi="Comic Sans MS" w:hint="default"/>
      <w:b/>
      <w:bCs/>
      <w:i w:val="0"/>
      <w:i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customStyle="1" w:styleId="style1">
    <w:name w:val="style1"/>
    <w:basedOn w:val="Fuentedeprrafopredeter"/>
    <w:rsid w:val="00713BA0"/>
    <w:rPr>
      <w:rFonts w:ascii="Comic Sans MS" w:hAnsi="Comic Sans MS" w:hint="default"/>
      <w:b/>
      <w:bCs/>
      <w:i w:val="0"/>
      <w:i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2015%20Nueva%20Corporacion\PLANTILLAS\NOTA%20PRENSA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2FE86-BC0C-B04E-A9BB-F0DFA58B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\2015 Nueva Corporacion\PLANTILLAS\NOTA PRENSA 2016.dot</Template>
  <TotalTime>33</TotalTime>
  <Pages>2</Pages>
  <Words>376</Words>
  <Characters>2073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2445</CharactersWithSpaces>
  <SharedDoc>false</SharedDoc>
  <HLinks>
    <vt:vector size="6" baseType="variant">
      <vt:variant>
        <vt:i4>3997788</vt:i4>
      </vt:variant>
      <vt:variant>
        <vt:i4>0</vt:i4>
      </vt:variant>
      <vt:variant>
        <vt:i4>0</vt:i4>
      </vt:variant>
      <vt:variant>
        <vt:i4>5</vt:i4>
      </vt:variant>
      <vt:variant>
        <vt:lpwstr>http://www.bilbao.net/premiounamuno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... ...</cp:lastModifiedBy>
  <cp:revision>26</cp:revision>
  <cp:lastPrinted>2015-02-11T11:56:00Z</cp:lastPrinted>
  <dcterms:created xsi:type="dcterms:W3CDTF">2016-03-21T09:45:00Z</dcterms:created>
  <dcterms:modified xsi:type="dcterms:W3CDTF">2016-04-19T16:45:00Z</dcterms:modified>
</cp:coreProperties>
</file>