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71AA" w14:textId="1C6B1B12" w:rsidR="00713BA0" w:rsidRPr="0008496A" w:rsidRDefault="00761CE2" w:rsidP="00713BA0">
      <w:pPr>
        <w:rPr>
          <w:rFonts w:ascii="Arial" w:hAnsi="Arial" w:cs="Arial"/>
          <w:b/>
          <w:sz w:val="28"/>
          <w:szCs w:val="28"/>
        </w:rPr>
      </w:pPr>
      <w:r w:rsidRPr="0008496A">
        <w:rPr>
          <w:rFonts w:ascii="Arial" w:hAnsi="Arial" w:cs="Arial"/>
          <w:b/>
          <w:sz w:val="28"/>
          <w:szCs w:val="28"/>
        </w:rPr>
        <w:t>LA XXII EDICIÓN DE FANT-FESTIVAL DE CINE FANTÁSTICO DE BILBAO, QUE SE CELEBRARÁ DEL 6 AL 13 DE MAYO, ENTREGARÁ A</w:t>
      </w:r>
      <w:r w:rsidR="00D90965" w:rsidRPr="0008496A">
        <w:rPr>
          <w:rFonts w:ascii="Arial" w:hAnsi="Arial" w:cs="Arial"/>
          <w:b/>
          <w:sz w:val="28"/>
          <w:szCs w:val="28"/>
        </w:rPr>
        <w:t>L REALIZADOR TURCO</w:t>
      </w:r>
      <w:r w:rsidR="000A6ABE" w:rsidRPr="0008496A">
        <w:rPr>
          <w:rFonts w:ascii="Arial" w:hAnsi="Arial" w:cs="Arial"/>
          <w:b/>
          <w:sz w:val="28"/>
          <w:szCs w:val="28"/>
        </w:rPr>
        <w:t>,</w:t>
      </w:r>
      <w:r w:rsidRPr="0008496A">
        <w:rPr>
          <w:rFonts w:ascii="Arial" w:hAnsi="Arial" w:cs="Arial"/>
          <w:b/>
          <w:sz w:val="28"/>
          <w:szCs w:val="28"/>
        </w:rPr>
        <w:t xml:space="preserve"> CAN EVRENOL EL PREMIO FANTROBIA QUE RECONOCE A UNA JOVEN PROMESA DEL GÉNERO </w:t>
      </w:r>
    </w:p>
    <w:p w14:paraId="11FE6219" w14:textId="77777777" w:rsidR="00713BA0" w:rsidRPr="0008496A" w:rsidRDefault="00713BA0" w:rsidP="00713BA0">
      <w:pPr>
        <w:rPr>
          <w:rFonts w:ascii="Arial" w:hAnsi="Arial" w:cs="Arial"/>
          <w:b/>
          <w:sz w:val="28"/>
          <w:szCs w:val="28"/>
        </w:rPr>
      </w:pPr>
    </w:p>
    <w:p w14:paraId="70869FD0" w14:textId="77777777" w:rsidR="00713BA0" w:rsidRPr="0008496A" w:rsidRDefault="00713BA0" w:rsidP="00713BA0">
      <w:pPr>
        <w:rPr>
          <w:rFonts w:ascii="Arial" w:hAnsi="Arial" w:cs="Arial"/>
          <w:b/>
          <w:lang w:val="es-ES"/>
        </w:rPr>
      </w:pPr>
    </w:p>
    <w:p w14:paraId="352C249E" w14:textId="4D3ABD16" w:rsidR="005B54D1" w:rsidRPr="0008496A" w:rsidRDefault="00B16A7F" w:rsidP="005B54D1">
      <w:pPr>
        <w:pStyle w:val="Prrafodelista"/>
        <w:numPr>
          <w:ilvl w:val="0"/>
          <w:numId w:val="18"/>
        </w:numPr>
        <w:spacing w:line="276" w:lineRule="auto"/>
        <w:rPr>
          <w:rFonts w:ascii="Comic Sans MS" w:hAnsi="Comic Sans MS"/>
          <w:bCs/>
          <w:sz w:val="24"/>
          <w:szCs w:val="24"/>
        </w:rPr>
      </w:pP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>Su ópera prima “B</w:t>
      </w:r>
      <w:r w:rsidR="00501994" w:rsidRPr="0008496A">
        <w:rPr>
          <w:rFonts w:ascii="Arial" w:hAnsi="Arial" w:cs="Arial"/>
          <w:b/>
          <w:bCs/>
          <w:sz w:val="24"/>
          <w:szCs w:val="24"/>
          <w:lang w:val="es-ES_tradnl"/>
        </w:rPr>
        <w:t>ASKIN</w:t>
      </w: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>”</w:t>
      </w:r>
      <w:r w:rsidR="008062E0" w:rsidRPr="0008496A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 xml:space="preserve"> que ha </w:t>
      </w:r>
      <w:r w:rsidR="008062E0" w:rsidRPr="0008496A">
        <w:rPr>
          <w:rFonts w:ascii="Arial" w:hAnsi="Arial" w:cs="Arial"/>
          <w:b/>
          <w:bCs/>
          <w:sz w:val="24"/>
          <w:szCs w:val="24"/>
          <w:lang w:val="es-ES_tradnl"/>
        </w:rPr>
        <w:t>cosechado buenas críticas</w:t>
      </w: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 xml:space="preserve"> en </w:t>
      </w:r>
      <w:r w:rsidR="008062E0" w:rsidRPr="0008496A">
        <w:rPr>
          <w:rFonts w:ascii="Arial" w:hAnsi="Arial" w:cs="Arial"/>
          <w:b/>
          <w:bCs/>
          <w:sz w:val="24"/>
          <w:szCs w:val="24"/>
          <w:lang w:val="es-ES_tradnl"/>
        </w:rPr>
        <w:t xml:space="preserve">los festivales por los que ha pasado y que se estrenará en Estados Unidos el día 25, </w:t>
      </w: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 xml:space="preserve">se proyectará </w:t>
      </w:r>
      <w:r w:rsidR="008062E0" w:rsidRPr="0008496A">
        <w:rPr>
          <w:rFonts w:ascii="Arial" w:hAnsi="Arial" w:cs="Arial"/>
          <w:b/>
          <w:bCs/>
          <w:sz w:val="24"/>
          <w:szCs w:val="24"/>
          <w:lang w:val="es-ES_tradnl"/>
        </w:rPr>
        <w:t>en</w:t>
      </w: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 xml:space="preserve"> la próxima edición </w:t>
      </w:r>
      <w:r w:rsidR="008062E0" w:rsidRPr="0008496A">
        <w:rPr>
          <w:rFonts w:ascii="Arial" w:hAnsi="Arial" w:cs="Arial"/>
          <w:b/>
          <w:bCs/>
          <w:sz w:val="24"/>
          <w:szCs w:val="24"/>
          <w:lang w:val="es-ES_tradnl"/>
        </w:rPr>
        <w:t>de FANT</w:t>
      </w: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 xml:space="preserve">. </w:t>
      </w:r>
    </w:p>
    <w:p w14:paraId="79858009" w14:textId="77777777" w:rsidR="005B54D1" w:rsidRPr="0008496A" w:rsidRDefault="005B54D1" w:rsidP="005B54D1">
      <w:pPr>
        <w:spacing w:line="276" w:lineRule="auto"/>
        <w:rPr>
          <w:rStyle w:val="style1"/>
          <w:b w:val="0"/>
          <w:sz w:val="24"/>
          <w:szCs w:val="24"/>
        </w:rPr>
      </w:pPr>
    </w:p>
    <w:p w14:paraId="22EF0CBB" w14:textId="5EABB0A4" w:rsidR="005B54D1" w:rsidRPr="0008496A" w:rsidRDefault="00713BA0" w:rsidP="005B54D1">
      <w:pPr>
        <w:pStyle w:val="Prrafodelista"/>
        <w:numPr>
          <w:ilvl w:val="0"/>
          <w:numId w:val="18"/>
        </w:numPr>
        <w:spacing w:line="276" w:lineRule="auto"/>
        <w:rPr>
          <w:rFonts w:ascii="Comic Sans MS" w:hAnsi="Comic Sans MS"/>
          <w:bCs/>
          <w:sz w:val="24"/>
          <w:szCs w:val="24"/>
        </w:rPr>
      </w:pPr>
      <w:r w:rsidRPr="0008496A">
        <w:rPr>
          <w:rFonts w:ascii="Arial" w:hAnsi="Arial" w:cs="Arial"/>
          <w:b/>
          <w:sz w:val="24"/>
          <w:szCs w:val="24"/>
        </w:rPr>
        <w:t xml:space="preserve">El Festival bilbaíno </w:t>
      </w: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 xml:space="preserve">ha recibido </w:t>
      </w:r>
      <w:r w:rsidR="0008496A" w:rsidRPr="0008496A">
        <w:rPr>
          <w:rFonts w:ascii="Arial" w:hAnsi="Arial" w:cs="Arial"/>
          <w:b/>
          <w:bCs/>
          <w:sz w:val="24"/>
          <w:szCs w:val="24"/>
          <w:lang w:val="es-ES_tradnl"/>
        </w:rPr>
        <w:t>882</w:t>
      </w: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 xml:space="preserve"> películas, procedentes de </w:t>
      </w:r>
      <w:r w:rsidR="0008496A" w:rsidRPr="0008496A">
        <w:rPr>
          <w:rFonts w:ascii="Arial" w:hAnsi="Arial" w:cs="Arial"/>
          <w:b/>
          <w:bCs/>
          <w:sz w:val="24"/>
          <w:szCs w:val="24"/>
          <w:lang w:val="es-ES_tradnl"/>
        </w:rPr>
        <w:t>47</w:t>
      </w:r>
      <w:r w:rsidRPr="0008496A">
        <w:rPr>
          <w:rFonts w:ascii="Arial" w:hAnsi="Arial" w:cs="Arial"/>
          <w:b/>
          <w:bCs/>
          <w:sz w:val="24"/>
          <w:szCs w:val="24"/>
          <w:lang w:val="es-ES_tradnl"/>
        </w:rPr>
        <w:t xml:space="preserve"> país</w:t>
      </w:r>
      <w:r w:rsidR="005B54D1" w:rsidRPr="0008496A">
        <w:rPr>
          <w:rFonts w:ascii="Arial" w:hAnsi="Arial" w:cs="Arial"/>
          <w:b/>
          <w:bCs/>
          <w:sz w:val="24"/>
          <w:szCs w:val="24"/>
          <w:lang w:val="es-ES_tradnl"/>
        </w:rPr>
        <w:t>es diferentes de todo el mundo.</w:t>
      </w:r>
    </w:p>
    <w:p w14:paraId="660F8DFC" w14:textId="77777777" w:rsidR="00713BA0" w:rsidRPr="0008496A" w:rsidRDefault="00713BA0" w:rsidP="00713BA0">
      <w:pPr>
        <w:spacing w:line="276" w:lineRule="auto"/>
        <w:rPr>
          <w:rFonts w:ascii="Arial" w:hAnsi="Arial" w:cs="Arial"/>
          <w:b/>
          <w:bCs/>
        </w:rPr>
      </w:pPr>
    </w:p>
    <w:p w14:paraId="5AE62081" w14:textId="77777777" w:rsidR="005B54D1" w:rsidRPr="0008496A" w:rsidRDefault="005B54D1" w:rsidP="00713BA0">
      <w:pPr>
        <w:spacing w:line="276" w:lineRule="auto"/>
        <w:rPr>
          <w:rFonts w:ascii="Arial" w:hAnsi="Arial" w:cs="Arial"/>
          <w:b/>
          <w:bCs/>
        </w:rPr>
      </w:pPr>
    </w:p>
    <w:p w14:paraId="2EC9B1D9" w14:textId="05CFE91C" w:rsidR="000A6ABE" w:rsidRPr="0008496A" w:rsidRDefault="00713BA0" w:rsidP="000A6ABE">
      <w:pPr>
        <w:spacing w:line="276" w:lineRule="auto"/>
        <w:rPr>
          <w:rFonts w:ascii="Arial" w:hAnsi="Arial" w:cs="Arial"/>
          <w:bCs/>
        </w:rPr>
      </w:pPr>
      <w:r w:rsidRPr="0008496A">
        <w:rPr>
          <w:rFonts w:ascii="Arial" w:hAnsi="Arial" w:cs="Arial"/>
          <w:bCs/>
          <w:i/>
        </w:rPr>
        <w:t>Bilbao, 17 de marzo</w:t>
      </w:r>
      <w:r w:rsidR="00761CE2" w:rsidRPr="0008496A">
        <w:rPr>
          <w:rFonts w:ascii="Arial" w:hAnsi="Arial" w:cs="Arial"/>
          <w:bCs/>
          <w:i/>
        </w:rPr>
        <w:t xml:space="preserve"> de 2016</w:t>
      </w:r>
      <w:r w:rsidRPr="0008496A">
        <w:rPr>
          <w:rFonts w:ascii="Arial" w:hAnsi="Arial" w:cs="Arial"/>
          <w:bCs/>
          <w:i/>
        </w:rPr>
        <w:t>.</w:t>
      </w:r>
      <w:r w:rsidRPr="0008496A">
        <w:rPr>
          <w:rFonts w:ascii="Arial" w:hAnsi="Arial" w:cs="Arial"/>
          <w:b/>
          <w:bCs/>
        </w:rPr>
        <w:t xml:space="preserve"> </w:t>
      </w:r>
      <w:r w:rsidR="000A6ABE" w:rsidRPr="0008496A">
        <w:rPr>
          <w:rFonts w:ascii="Arial" w:hAnsi="Arial" w:cs="Arial"/>
          <w:bCs/>
        </w:rPr>
        <w:t>El Festival de Cine Fantástico de Bilbao – FANT, entregará el Premio FANTROBIA, que reconoce a una figura emergente dentro del género fantástico</w:t>
      </w:r>
      <w:r w:rsidR="00592750" w:rsidRPr="0008496A">
        <w:rPr>
          <w:rFonts w:ascii="Arial" w:hAnsi="Arial" w:cs="Arial"/>
          <w:bCs/>
        </w:rPr>
        <w:t>,</w:t>
      </w:r>
      <w:r w:rsidR="000A6ABE" w:rsidRPr="0008496A">
        <w:rPr>
          <w:rFonts w:ascii="Arial" w:hAnsi="Arial" w:cs="Arial"/>
          <w:bCs/>
        </w:rPr>
        <w:t xml:space="preserve"> al joven realizador turco </w:t>
      </w:r>
      <w:r w:rsidR="000A6ABE" w:rsidRPr="0008496A">
        <w:rPr>
          <w:rFonts w:ascii="Arial" w:hAnsi="Arial" w:cs="Arial"/>
          <w:b/>
          <w:bCs/>
        </w:rPr>
        <w:t xml:space="preserve">Can </w:t>
      </w:r>
      <w:proofErr w:type="spellStart"/>
      <w:r w:rsidR="000A6ABE" w:rsidRPr="0008496A">
        <w:rPr>
          <w:rFonts w:ascii="Arial" w:hAnsi="Arial" w:cs="Arial"/>
          <w:b/>
          <w:bCs/>
        </w:rPr>
        <w:t>Evrenol</w:t>
      </w:r>
      <w:proofErr w:type="spellEnd"/>
      <w:r w:rsidR="000A6ABE" w:rsidRPr="0008496A">
        <w:rPr>
          <w:rFonts w:ascii="Arial" w:hAnsi="Arial" w:cs="Arial"/>
          <w:bCs/>
        </w:rPr>
        <w:t xml:space="preserve"> (Estambul, 1982), que</w:t>
      </w:r>
      <w:r w:rsidR="00592750" w:rsidRPr="0008496A">
        <w:rPr>
          <w:rFonts w:ascii="Arial" w:hAnsi="Arial" w:cs="Arial"/>
          <w:bCs/>
        </w:rPr>
        <w:t xml:space="preserve"> presentará dentro del festival </w:t>
      </w:r>
      <w:r w:rsidR="000A6ABE" w:rsidRPr="0008496A">
        <w:rPr>
          <w:rFonts w:ascii="Arial" w:hAnsi="Arial" w:cs="Arial"/>
          <w:bCs/>
        </w:rPr>
        <w:t>su primer largometraje “B</w:t>
      </w:r>
      <w:r w:rsidR="00501994" w:rsidRPr="0008496A">
        <w:rPr>
          <w:rFonts w:ascii="Arial" w:hAnsi="Arial" w:cs="Arial"/>
          <w:bCs/>
        </w:rPr>
        <w:t>ASKIN</w:t>
      </w:r>
      <w:r w:rsidR="000A6ABE" w:rsidRPr="0008496A">
        <w:rPr>
          <w:rFonts w:ascii="Arial" w:hAnsi="Arial" w:cs="Arial"/>
          <w:bCs/>
        </w:rPr>
        <w:t>”</w:t>
      </w:r>
      <w:r w:rsidR="00401CCF" w:rsidRPr="0008496A">
        <w:rPr>
          <w:rFonts w:ascii="Arial" w:hAnsi="Arial" w:cs="Arial"/>
          <w:bCs/>
        </w:rPr>
        <w:t xml:space="preserve"> (2015)</w:t>
      </w:r>
      <w:r w:rsidR="000A6ABE" w:rsidRPr="0008496A">
        <w:rPr>
          <w:rFonts w:ascii="Arial" w:hAnsi="Arial" w:cs="Arial"/>
          <w:bCs/>
        </w:rPr>
        <w:t>. La cinta</w:t>
      </w:r>
      <w:r w:rsidR="00592750" w:rsidRPr="0008496A">
        <w:rPr>
          <w:rFonts w:ascii="Arial" w:hAnsi="Arial" w:cs="Arial"/>
          <w:bCs/>
        </w:rPr>
        <w:t xml:space="preserve"> que adentra al espectador en un mundo de sufrimiento y locura, ha </w:t>
      </w:r>
      <w:r w:rsidR="008062E0" w:rsidRPr="0008496A">
        <w:rPr>
          <w:rFonts w:ascii="Arial" w:hAnsi="Arial" w:cs="Arial"/>
          <w:bCs/>
        </w:rPr>
        <w:t>sido bien recibida por la</w:t>
      </w:r>
      <w:r w:rsidR="00100846" w:rsidRPr="0008496A">
        <w:rPr>
          <w:rFonts w:ascii="Arial" w:hAnsi="Arial" w:cs="Arial"/>
          <w:bCs/>
        </w:rPr>
        <w:t xml:space="preserve"> crítica </w:t>
      </w:r>
      <w:r w:rsidR="008062E0" w:rsidRPr="0008496A">
        <w:rPr>
          <w:rFonts w:ascii="Arial" w:hAnsi="Arial" w:cs="Arial"/>
          <w:bCs/>
        </w:rPr>
        <w:t xml:space="preserve">y el público de los festivales por los que ha pasado. </w:t>
      </w:r>
    </w:p>
    <w:p w14:paraId="674BA08C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5EDD56B2" w14:textId="0F5DDFEF" w:rsidR="00592750" w:rsidRPr="0008496A" w:rsidRDefault="008062E0" w:rsidP="00713BA0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08496A">
        <w:rPr>
          <w:rFonts w:ascii="Arial" w:hAnsi="Arial" w:cs="Arial"/>
          <w:bCs/>
          <w:iCs/>
          <w:lang w:val="es-ES"/>
        </w:rPr>
        <w:t xml:space="preserve">Así, </w:t>
      </w:r>
      <w:r w:rsidR="00592750" w:rsidRPr="0008496A">
        <w:rPr>
          <w:rFonts w:ascii="Arial" w:hAnsi="Arial" w:cs="Arial"/>
          <w:bCs/>
          <w:iCs/>
          <w:lang w:val="es-ES"/>
        </w:rPr>
        <w:t>“</w:t>
      </w:r>
      <w:r w:rsidR="0079609C" w:rsidRPr="0008496A">
        <w:rPr>
          <w:rFonts w:ascii="Arial" w:hAnsi="Arial" w:cs="Arial"/>
          <w:bCs/>
          <w:iCs/>
          <w:lang w:val="es-ES"/>
        </w:rPr>
        <w:t>B</w:t>
      </w:r>
      <w:r w:rsidR="00501994" w:rsidRPr="0008496A">
        <w:rPr>
          <w:rFonts w:ascii="Arial" w:hAnsi="Arial" w:cs="Arial"/>
          <w:bCs/>
          <w:iCs/>
          <w:lang w:val="es-ES"/>
        </w:rPr>
        <w:t>ASKIN</w:t>
      </w:r>
      <w:r w:rsidR="00592750" w:rsidRPr="0008496A">
        <w:rPr>
          <w:rFonts w:ascii="Arial" w:hAnsi="Arial" w:cs="Arial"/>
          <w:bCs/>
          <w:iCs/>
          <w:lang w:val="es-ES"/>
        </w:rPr>
        <w:t>”</w:t>
      </w:r>
      <w:r w:rsidR="0079609C" w:rsidRPr="0008496A">
        <w:rPr>
          <w:rFonts w:ascii="Arial" w:hAnsi="Arial" w:cs="Arial"/>
          <w:bCs/>
          <w:iCs/>
          <w:lang w:val="es-ES"/>
        </w:rPr>
        <w:t xml:space="preserve"> fue una de las perlas </w:t>
      </w:r>
      <w:r w:rsidR="00592750" w:rsidRPr="0008496A">
        <w:rPr>
          <w:rFonts w:ascii="Arial" w:hAnsi="Arial" w:cs="Arial"/>
          <w:bCs/>
          <w:iCs/>
          <w:lang w:val="es-ES"/>
        </w:rPr>
        <w:t>en la última</w:t>
      </w:r>
      <w:r w:rsidR="0079609C" w:rsidRPr="0008496A">
        <w:rPr>
          <w:rFonts w:ascii="Arial" w:hAnsi="Arial" w:cs="Arial"/>
          <w:bCs/>
          <w:iCs/>
          <w:lang w:val="es-ES"/>
        </w:rPr>
        <w:t xml:space="preserve"> edición del festival de Sitges, precedida de un positivo recibimiento en sus proye</w:t>
      </w:r>
      <w:r w:rsidR="00401CCF" w:rsidRPr="0008496A">
        <w:rPr>
          <w:rFonts w:ascii="Arial" w:hAnsi="Arial" w:cs="Arial"/>
          <w:bCs/>
          <w:iCs/>
          <w:lang w:val="es-ES"/>
        </w:rPr>
        <w:t xml:space="preserve">cciones en la sección </w:t>
      </w:r>
      <w:proofErr w:type="spellStart"/>
      <w:r w:rsidR="00401CCF" w:rsidRPr="0008496A">
        <w:rPr>
          <w:rFonts w:ascii="Arial" w:hAnsi="Arial" w:cs="Arial"/>
          <w:bCs/>
          <w:iCs/>
          <w:lang w:val="es-ES"/>
        </w:rPr>
        <w:t>Midnight</w:t>
      </w:r>
      <w:proofErr w:type="spellEnd"/>
      <w:r w:rsidR="00401CCF" w:rsidRPr="0008496A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="00401CCF" w:rsidRPr="0008496A">
        <w:rPr>
          <w:rFonts w:ascii="Arial" w:hAnsi="Arial" w:cs="Arial"/>
          <w:bCs/>
          <w:iCs/>
          <w:lang w:val="es-ES"/>
        </w:rPr>
        <w:t>M</w:t>
      </w:r>
      <w:r w:rsidR="0079609C" w:rsidRPr="0008496A">
        <w:rPr>
          <w:rFonts w:ascii="Arial" w:hAnsi="Arial" w:cs="Arial"/>
          <w:bCs/>
          <w:iCs/>
          <w:lang w:val="es-ES"/>
        </w:rPr>
        <w:t>adness</w:t>
      </w:r>
      <w:proofErr w:type="spellEnd"/>
      <w:r w:rsidR="0079609C" w:rsidRPr="0008496A">
        <w:rPr>
          <w:rFonts w:ascii="Arial" w:hAnsi="Arial" w:cs="Arial"/>
          <w:bCs/>
          <w:iCs/>
          <w:lang w:val="es-ES"/>
        </w:rPr>
        <w:t xml:space="preserve"> del certamen de Toronto y en el </w:t>
      </w:r>
      <w:proofErr w:type="spellStart"/>
      <w:r w:rsidR="0079609C" w:rsidRPr="0008496A">
        <w:rPr>
          <w:rFonts w:ascii="Arial" w:hAnsi="Arial" w:cs="Arial"/>
          <w:bCs/>
          <w:iCs/>
          <w:lang w:val="es-ES"/>
        </w:rPr>
        <w:t>Fantastic</w:t>
      </w:r>
      <w:proofErr w:type="spellEnd"/>
      <w:r w:rsidR="0079609C" w:rsidRPr="0008496A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="0079609C" w:rsidRPr="0008496A">
        <w:rPr>
          <w:rFonts w:ascii="Arial" w:hAnsi="Arial" w:cs="Arial"/>
          <w:bCs/>
          <w:iCs/>
          <w:lang w:val="es-ES"/>
        </w:rPr>
        <w:t>Fest</w:t>
      </w:r>
      <w:proofErr w:type="spellEnd"/>
      <w:r w:rsidR="0079609C" w:rsidRPr="0008496A">
        <w:rPr>
          <w:rFonts w:ascii="Arial" w:hAnsi="Arial" w:cs="Arial"/>
          <w:bCs/>
          <w:iCs/>
          <w:lang w:val="es-ES"/>
        </w:rPr>
        <w:t xml:space="preserve"> de Austin (Texas), donde su director, Can </w:t>
      </w:r>
      <w:proofErr w:type="spellStart"/>
      <w:r w:rsidR="0079609C" w:rsidRPr="0008496A">
        <w:rPr>
          <w:rFonts w:ascii="Arial" w:hAnsi="Arial" w:cs="Arial"/>
          <w:bCs/>
          <w:iCs/>
          <w:lang w:val="es-ES"/>
        </w:rPr>
        <w:t>Evrenol</w:t>
      </w:r>
      <w:proofErr w:type="spellEnd"/>
      <w:r w:rsidR="0079609C" w:rsidRPr="0008496A">
        <w:rPr>
          <w:rFonts w:ascii="Arial" w:hAnsi="Arial" w:cs="Arial"/>
          <w:bCs/>
          <w:iCs/>
          <w:lang w:val="es-ES"/>
        </w:rPr>
        <w:t xml:space="preserve">, obtuvo el premio al mejor realizador debutante. </w:t>
      </w:r>
      <w:r w:rsidR="00F8764A" w:rsidRPr="0008496A">
        <w:rPr>
          <w:rFonts w:ascii="Arial" w:hAnsi="Arial" w:cs="Arial"/>
          <w:bCs/>
          <w:iCs/>
          <w:lang w:val="es-ES"/>
        </w:rPr>
        <w:t xml:space="preserve">La película se estrenará el </w:t>
      </w:r>
      <w:r w:rsidR="00823F5C" w:rsidRPr="0008496A">
        <w:rPr>
          <w:rFonts w:ascii="Arial" w:hAnsi="Arial" w:cs="Arial"/>
          <w:bCs/>
          <w:iCs/>
          <w:lang w:val="es-ES"/>
        </w:rPr>
        <w:t xml:space="preserve">próximo </w:t>
      </w:r>
      <w:r w:rsidRPr="0008496A">
        <w:rPr>
          <w:rFonts w:ascii="Arial" w:hAnsi="Arial" w:cs="Arial"/>
          <w:bCs/>
          <w:iCs/>
          <w:lang w:val="es-ES"/>
        </w:rPr>
        <w:t xml:space="preserve">día </w:t>
      </w:r>
      <w:r w:rsidR="00F8764A" w:rsidRPr="0008496A">
        <w:rPr>
          <w:rFonts w:ascii="Arial" w:hAnsi="Arial" w:cs="Arial"/>
          <w:bCs/>
          <w:iCs/>
          <w:lang w:val="es-ES"/>
        </w:rPr>
        <w:t>25 en E</w:t>
      </w:r>
      <w:r w:rsidR="00100846" w:rsidRPr="0008496A">
        <w:rPr>
          <w:rFonts w:ascii="Arial" w:hAnsi="Arial" w:cs="Arial"/>
          <w:bCs/>
          <w:iCs/>
          <w:lang w:val="es-ES"/>
        </w:rPr>
        <w:t>stados Unidos</w:t>
      </w:r>
      <w:r w:rsidR="00F8764A" w:rsidRPr="0008496A">
        <w:rPr>
          <w:rFonts w:ascii="Arial" w:hAnsi="Arial" w:cs="Arial"/>
          <w:bCs/>
          <w:iCs/>
          <w:lang w:val="es-ES"/>
        </w:rPr>
        <w:t>,</w:t>
      </w:r>
      <w:r w:rsidR="00100846" w:rsidRPr="0008496A">
        <w:rPr>
          <w:rFonts w:ascii="Arial" w:hAnsi="Arial" w:cs="Arial"/>
          <w:bCs/>
          <w:iCs/>
          <w:lang w:val="es-ES"/>
        </w:rPr>
        <w:t xml:space="preserve"> en las salas de cine</w:t>
      </w:r>
      <w:r w:rsidR="00F8764A" w:rsidRPr="0008496A">
        <w:rPr>
          <w:rFonts w:ascii="Arial" w:hAnsi="Arial" w:cs="Arial"/>
          <w:bCs/>
          <w:iCs/>
          <w:lang w:val="es-ES"/>
        </w:rPr>
        <w:t xml:space="preserve"> y a través de la plataforma VOD.</w:t>
      </w:r>
    </w:p>
    <w:p w14:paraId="67CB3652" w14:textId="77777777" w:rsidR="00592750" w:rsidRPr="0008496A" w:rsidRDefault="00592750" w:rsidP="00713BA0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61ACD85F" w14:textId="2F9E306E" w:rsidR="00581FFB" w:rsidRPr="0008496A" w:rsidRDefault="00592750" w:rsidP="00713BA0">
      <w:pPr>
        <w:spacing w:line="276" w:lineRule="auto"/>
        <w:rPr>
          <w:rFonts w:ascii="Arial" w:hAnsi="Arial" w:cs="Arial"/>
          <w:bCs/>
          <w:lang w:val="es-ES"/>
        </w:rPr>
      </w:pPr>
      <w:r w:rsidRPr="0008496A">
        <w:rPr>
          <w:rFonts w:ascii="Arial" w:hAnsi="Arial" w:cs="Arial"/>
          <w:bCs/>
          <w:iCs/>
          <w:lang w:val="es-ES"/>
        </w:rPr>
        <w:t xml:space="preserve">En 2013 el cineasta turco </w:t>
      </w:r>
      <w:r w:rsidR="0079609C" w:rsidRPr="0008496A">
        <w:rPr>
          <w:rFonts w:ascii="Arial" w:hAnsi="Arial" w:cs="Arial"/>
          <w:bCs/>
          <w:iCs/>
          <w:lang w:val="es-ES"/>
        </w:rPr>
        <w:t xml:space="preserve">rodó </w:t>
      </w:r>
      <w:r w:rsidRPr="0008496A">
        <w:rPr>
          <w:rFonts w:ascii="Arial" w:hAnsi="Arial" w:cs="Arial"/>
          <w:bCs/>
          <w:iCs/>
          <w:lang w:val="es-ES"/>
        </w:rPr>
        <w:t>“</w:t>
      </w:r>
      <w:r w:rsidR="00501994" w:rsidRPr="0008496A">
        <w:rPr>
          <w:rFonts w:ascii="Arial" w:hAnsi="Arial" w:cs="Arial"/>
          <w:bCs/>
          <w:iCs/>
          <w:lang w:val="es-ES"/>
        </w:rPr>
        <w:t>BASKIN</w:t>
      </w:r>
      <w:r w:rsidRPr="0008496A">
        <w:rPr>
          <w:rFonts w:ascii="Arial" w:hAnsi="Arial" w:cs="Arial"/>
          <w:bCs/>
          <w:iCs/>
          <w:lang w:val="es-ES"/>
        </w:rPr>
        <w:t>”</w:t>
      </w:r>
      <w:r w:rsidR="0079609C" w:rsidRPr="0008496A">
        <w:rPr>
          <w:rFonts w:ascii="Arial" w:hAnsi="Arial" w:cs="Arial"/>
          <w:bCs/>
          <w:iCs/>
          <w:lang w:val="es-ES"/>
        </w:rPr>
        <w:t>, corto en el que se basa su salto actual al largo.</w:t>
      </w:r>
      <w:r w:rsidRPr="0008496A">
        <w:rPr>
          <w:rFonts w:ascii="Arial" w:hAnsi="Arial" w:cs="Arial"/>
          <w:bCs/>
          <w:iCs/>
          <w:lang w:val="es-ES"/>
        </w:rPr>
        <w:t xml:space="preserve"> </w:t>
      </w:r>
      <w:r w:rsidR="00034F81" w:rsidRPr="0008496A">
        <w:rPr>
          <w:rFonts w:ascii="Arial" w:hAnsi="Arial" w:cs="Arial"/>
          <w:bCs/>
          <w:iCs/>
          <w:lang w:val="es-ES"/>
        </w:rPr>
        <w:t>BASKIN</w:t>
      </w:r>
      <w:r w:rsidRPr="0008496A">
        <w:rPr>
          <w:rFonts w:ascii="Arial" w:hAnsi="Arial" w:cs="Arial"/>
          <w:bCs/>
          <w:iCs/>
          <w:lang w:val="es-ES"/>
        </w:rPr>
        <w:t>”</w:t>
      </w:r>
      <w:r w:rsidR="0079609C" w:rsidRPr="0008496A">
        <w:rPr>
          <w:rFonts w:ascii="Arial" w:hAnsi="Arial" w:cs="Arial"/>
          <w:bCs/>
          <w:lang w:val="es-ES"/>
        </w:rPr>
        <w:t xml:space="preserve"> muestra el descenso a los infiernos de una patrulla policial que acaba dentro de un edificio </w:t>
      </w:r>
      <w:r w:rsidR="00581FFB" w:rsidRPr="0008496A">
        <w:rPr>
          <w:rFonts w:ascii="Arial" w:hAnsi="Arial" w:cs="Arial"/>
          <w:bCs/>
          <w:lang w:val="es-ES"/>
        </w:rPr>
        <w:t>d</w:t>
      </w:r>
      <w:r w:rsidR="0079609C" w:rsidRPr="0008496A">
        <w:rPr>
          <w:rFonts w:ascii="Arial" w:hAnsi="Arial" w:cs="Arial"/>
          <w:bCs/>
          <w:lang w:val="es-ES"/>
        </w:rPr>
        <w:t xml:space="preserve">onde se realizan sacrificios en misas negras. </w:t>
      </w:r>
      <w:proofErr w:type="spellStart"/>
      <w:r w:rsidR="00581FFB" w:rsidRPr="0008496A">
        <w:rPr>
          <w:rFonts w:ascii="Arial" w:hAnsi="Arial" w:cs="Arial"/>
          <w:bCs/>
          <w:i/>
          <w:lang w:val="es-ES"/>
        </w:rPr>
        <w:t>Baskin</w:t>
      </w:r>
      <w:proofErr w:type="spellEnd"/>
      <w:r w:rsidR="00581FFB" w:rsidRPr="0008496A">
        <w:rPr>
          <w:rFonts w:ascii="Arial" w:hAnsi="Arial" w:cs="Arial"/>
          <w:bCs/>
          <w:lang w:val="es-ES"/>
        </w:rPr>
        <w:t xml:space="preserve"> quiere decir “redada policial” en turco y esta historia sigue a un equipo de cinco policías, que en una noche de patrulla reciben una extraña llamada para dar r</w:t>
      </w:r>
      <w:bookmarkStart w:id="0" w:name="_GoBack"/>
      <w:bookmarkEnd w:id="0"/>
      <w:r w:rsidR="00581FFB" w:rsidRPr="0008496A">
        <w:rPr>
          <w:rFonts w:ascii="Arial" w:hAnsi="Arial" w:cs="Arial"/>
          <w:bCs/>
          <w:lang w:val="es-ES"/>
        </w:rPr>
        <w:t>espaldar un operativo en un pequeño pueblo. Al entrar a un edificio abandonado los cinco se separan y cada uno comienza a experimentar terrores personales que en apariencia ya los esperaban ahí.</w:t>
      </w:r>
    </w:p>
    <w:p w14:paraId="6FFAE67E" w14:textId="77777777" w:rsidR="00581FFB" w:rsidRPr="0008496A" w:rsidRDefault="00581FFB" w:rsidP="00713BA0">
      <w:pPr>
        <w:spacing w:line="276" w:lineRule="auto"/>
        <w:rPr>
          <w:rFonts w:ascii="Arial" w:hAnsi="Arial" w:cs="Arial"/>
          <w:bCs/>
          <w:lang w:val="es-ES"/>
        </w:rPr>
      </w:pPr>
    </w:p>
    <w:p w14:paraId="4C89BBC4" w14:textId="678DAD2E" w:rsidR="00713BA0" w:rsidRPr="0008496A" w:rsidRDefault="0079609C" w:rsidP="00713BA0">
      <w:pPr>
        <w:spacing w:line="276" w:lineRule="auto"/>
        <w:rPr>
          <w:rFonts w:ascii="Arial" w:hAnsi="Arial" w:cs="Arial"/>
          <w:bCs/>
          <w:lang w:val="es-ES"/>
        </w:rPr>
      </w:pPr>
      <w:proofErr w:type="spellStart"/>
      <w:r w:rsidRPr="0008496A">
        <w:rPr>
          <w:rFonts w:ascii="Arial" w:hAnsi="Arial" w:cs="Arial"/>
          <w:bCs/>
          <w:lang w:val="es-ES"/>
        </w:rPr>
        <w:t>Gorkem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Kasal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</w:t>
      </w:r>
      <w:proofErr w:type="spellStart"/>
      <w:r w:rsidRPr="0008496A">
        <w:rPr>
          <w:rFonts w:ascii="Arial" w:hAnsi="Arial" w:cs="Arial"/>
          <w:bCs/>
          <w:lang w:val="es-ES"/>
        </w:rPr>
        <w:t>Ergun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Kuyucu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Mehmet </w:t>
      </w:r>
      <w:proofErr w:type="spellStart"/>
      <w:r w:rsidRPr="0008496A">
        <w:rPr>
          <w:rFonts w:ascii="Arial" w:hAnsi="Arial" w:cs="Arial"/>
          <w:bCs/>
          <w:lang w:val="es-ES"/>
        </w:rPr>
        <w:t>Cerrahoglu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</w:t>
      </w:r>
      <w:proofErr w:type="spellStart"/>
      <w:r w:rsidRPr="0008496A">
        <w:rPr>
          <w:rFonts w:ascii="Arial" w:hAnsi="Arial" w:cs="Arial"/>
          <w:bCs/>
          <w:lang w:val="es-ES"/>
        </w:rPr>
        <w:t>Sabahattin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Yakut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Mehmet </w:t>
      </w:r>
      <w:proofErr w:type="spellStart"/>
      <w:r w:rsidRPr="0008496A">
        <w:rPr>
          <w:rFonts w:ascii="Arial" w:hAnsi="Arial" w:cs="Arial"/>
          <w:bCs/>
          <w:lang w:val="es-ES"/>
        </w:rPr>
        <w:t>Fatih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Dokgoz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</w:t>
      </w:r>
      <w:proofErr w:type="spellStart"/>
      <w:r w:rsidRPr="0008496A">
        <w:rPr>
          <w:rFonts w:ascii="Arial" w:hAnsi="Arial" w:cs="Arial"/>
          <w:bCs/>
          <w:lang w:val="es-ES"/>
        </w:rPr>
        <w:t>Muharrem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Bayrak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r w:rsidR="00592750" w:rsidRPr="0008496A">
        <w:rPr>
          <w:rFonts w:ascii="Arial" w:hAnsi="Arial" w:cs="Arial"/>
          <w:bCs/>
          <w:lang w:val="es-ES"/>
        </w:rPr>
        <w:t>son los protagonistas de</w:t>
      </w:r>
      <w:r w:rsidRPr="0008496A">
        <w:rPr>
          <w:rFonts w:ascii="Arial" w:hAnsi="Arial" w:cs="Arial"/>
          <w:bCs/>
          <w:lang w:val="es-ES"/>
        </w:rPr>
        <w:t xml:space="preserve"> esta sangrienta y violenta película</w:t>
      </w:r>
      <w:r w:rsidR="00592750" w:rsidRPr="0008496A">
        <w:rPr>
          <w:rFonts w:ascii="Arial" w:hAnsi="Arial" w:cs="Arial"/>
          <w:bCs/>
          <w:lang w:val="es-ES"/>
        </w:rPr>
        <w:t>, seguramente</w:t>
      </w:r>
      <w:r w:rsidRPr="0008496A">
        <w:rPr>
          <w:rFonts w:ascii="Arial" w:hAnsi="Arial" w:cs="Arial"/>
          <w:bCs/>
          <w:lang w:val="es-ES"/>
        </w:rPr>
        <w:t xml:space="preserve"> no apta para todos los públicos.</w:t>
      </w:r>
      <w:r w:rsidR="009114F8" w:rsidRPr="0008496A">
        <w:rPr>
          <w:rFonts w:ascii="Arial" w:hAnsi="Arial" w:cs="Arial"/>
          <w:bCs/>
          <w:lang w:val="es-ES"/>
        </w:rPr>
        <w:t xml:space="preserve"> Con este galardón a Can </w:t>
      </w:r>
      <w:proofErr w:type="spellStart"/>
      <w:r w:rsidR="009114F8" w:rsidRPr="0008496A">
        <w:rPr>
          <w:rFonts w:ascii="Arial" w:hAnsi="Arial" w:cs="Arial"/>
          <w:bCs/>
          <w:lang w:val="es-ES"/>
        </w:rPr>
        <w:t>Evrenol</w:t>
      </w:r>
      <w:proofErr w:type="spellEnd"/>
      <w:r w:rsidR="009114F8" w:rsidRPr="0008496A">
        <w:rPr>
          <w:rFonts w:ascii="Arial" w:hAnsi="Arial" w:cs="Arial"/>
          <w:bCs/>
          <w:lang w:val="es-ES"/>
        </w:rPr>
        <w:t xml:space="preserve">, es la primera vez que </w:t>
      </w:r>
      <w:r w:rsidR="009114F8" w:rsidRPr="0008496A">
        <w:rPr>
          <w:rFonts w:ascii="Arial" w:hAnsi="Arial" w:cs="Arial"/>
          <w:bCs/>
        </w:rPr>
        <w:t xml:space="preserve">el Festival de Cine Fantástico de Bilbao – FANT concede este premio honorífico a un realizador de fuera del Estado. </w:t>
      </w:r>
    </w:p>
    <w:p w14:paraId="557E0EF0" w14:textId="77777777" w:rsidR="004E368F" w:rsidRPr="0008496A" w:rsidRDefault="004E368F" w:rsidP="00713BA0">
      <w:pPr>
        <w:spacing w:line="276" w:lineRule="auto"/>
        <w:rPr>
          <w:rFonts w:ascii="Arial" w:hAnsi="Arial" w:cs="Arial"/>
          <w:bCs/>
        </w:rPr>
      </w:pPr>
    </w:p>
    <w:p w14:paraId="3A8E55DF" w14:textId="5BDDFE2E" w:rsidR="00713BA0" w:rsidRPr="0008496A" w:rsidRDefault="004E368F" w:rsidP="00713BA0">
      <w:pPr>
        <w:spacing w:line="276" w:lineRule="auto"/>
        <w:rPr>
          <w:rFonts w:ascii="Arial" w:hAnsi="Arial" w:cs="Arial"/>
          <w:bCs/>
        </w:rPr>
      </w:pPr>
      <w:r w:rsidRPr="0008496A">
        <w:rPr>
          <w:rFonts w:ascii="Arial" w:hAnsi="Arial" w:cs="Arial"/>
          <w:bCs/>
        </w:rPr>
        <w:t>Por otro lado, e</w:t>
      </w:r>
      <w:r w:rsidR="00713BA0" w:rsidRPr="0008496A">
        <w:rPr>
          <w:rFonts w:ascii="Arial" w:hAnsi="Arial" w:cs="Arial"/>
          <w:bCs/>
        </w:rPr>
        <w:t xml:space="preserve">l pasado </w:t>
      </w:r>
      <w:r w:rsidR="000D29FB" w:rsidRPr="0008496A">
        <w:rPr>
          <w:rFonts w:ascii="Arial" w:hAnsi="Arial" w:cs="Arial"/>
          <w:bCs/>
        </w:rPr>
        <w:t>martes</w:t>
      </w:r>
      <w:r w:rsidR="00713BA0" w:rsidRPr="0008496A">
        <w:rPr>
          <w:rFonts w:ascii="Arial" w:hAnsi="Arial" w:cs="Arial"/>
          <w:bCs/>
        </w:rPr>
        <w:t>, 15 de marzo, se cerró el plazo para la presentación de películas a</w:t>
      </w:r>
      <w:r w:rsidR="000D29FB" w:rsidRPr="0008496A">
        <w:rPr>
          <w:rFonts w:ascii="Arial" w:hAnsi="Arial" w:cs="Arial"/>
          <w:bCs/>
        </w:rPr>
        <w:t xml:space="preserve"> concurso para esta edición 2016</w:t>
      </w:r>
      <w:r w:rsidR="00713BA0" w:rsidRPr="0008496A">
        <w:rPr>
          <w:rFonts w:ascii="Arial" w:hAnsi="Arial" w:cs="Arial"/>
          <w:bCs/>
        </w:rPr>
        <w:t xml:space="preserve">. Este año FANT ha recibido </w:t>
      </w:r>
      <w:r w:rsidR="0008496A" w:rsidRPr="0008496A">
        <w:rPr>
          <w:rFonts w:ascii="Arial" w:hAnsi="Arial" w:cs="Arial"/>
          <w:b/>
          <w:bCs/>
        </w:rPr>
        <w:t>882</w:t>
      </w:r>
      <w:r w:rsidR="00713BA0" w:rsidRPr="0008496A">
        <w:rPr>
          <w:rFonts w:ascii="Arial" w:hAnsi="Arial" w:cs="Arial"/>
          <w:b/>
          <w:bCs/>
        </w:rPr>
        <w:t xml:space="preserve"> películas</w:t>
      </w:r>
      <w:r w:rsidR="000D29FB" w:rsidRPr="0008496A">
        <w:rPr>
          <w:rFonts w:ascii="Arial" w:hAnsi="Arial" w:cs="Arial"/>
          <w:bCs/>
        </w:rPr>
        <w:t xml:space="preserve">, </w:t>
      </w:r>
      <w:r w:rsidR="000D29FB" w:rsidRPr="0008496A">
        <w:rPr>
          <w:rFonts w:ascii="Arial" w:hAnsi="Arial" w:cs="Arial"/>
          <w:bCs/>
        </w:rPr>
        <w:lastRenderedPageBreak/>
        <w:t xml:space="preserve">procedentes de </w:t>
      </w:r>
      <w:r w:rsidR="0008496A" w:rsidRPr="0008496A">
        <w:rPr>
          <w:rFonts w:ascii="Arial" w:hAnsi="Arial" w:cs="Arial"/>
          <w:bCs/>
        </w:rPr>
        <w:t>47</w:t>
      </w:r>
      <w:r w:rsidR="00713BA0" w:rsidRPr="0008496A">
        <w:rPr>
          <w:rFonts w:ascii="Arial" w:hAnsi="Arial" w:cs="Arial"/>
          <w:bCs/>
        </w:rPr>
        <w:t xml:space="preserve"> países diferentes de todo el mundo, entre ellos: Austria, Filipinas, Alemania, Georgia, Irak, México, Turquía, Serbia, Venezuela, Francia, Alemania, Noruega, Dinamarca, Brasil, Irlanda, Bélgica, Rumanía, Chipre, Rusia, Irán, Portugal, Taiwán, Polonia, Argentina, Nepal, Italia, India, Eslovenia, Reino Unido..</w:t>
      </w:r>
    </w:p>
    <w:p w14:paraId="01810DF4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4F00F71F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  <w:r w:rsidRPr="0008496A">
        <w:rPr>
          <w:rFonts w:ascii="Arial" w:hAnsi="Arial" w:cs="Arial"/>
          <w:bCs/>
        </w:rPr>
        <w:t>La organización del festival seleccionará las que puedan programarse como largometrajes de la Sección Oficial u otros ciclos y los cortometrajes que concursarán dentro de la sección FANT en corto y que optarán a dos galardones, dotados con una cuantía económica de 3.000 euros cada uno, al Mejor Cortometraje según el criterio del público y del jurado, así como un premio de 2.000 euros para, a criterio del jurado, el Mejor Cortometraje Vasco, que este año también tendrá una sesión propia.</w:t>
      </w:r>
    </w:p>
    <w:p w14:paraId="731543EA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11DB63A5" w14:textId="274A74DE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  <w:r w:rsidRPr="0008496A">
        <w:rPr>
          <w:rFonts w:ascii="Arial" w:hAnsi="Arial" w:cs="Arial"/>
          <w:bCs/>
        </w:rPr>
        <w:t xml:space="preserve">Por último, el festival recuerda que el plazo de presentación de trabajos para el </w:t>
      </w:r>
      <w:r w:rsidR="000D29FB" w:rsidRPr="0008496A">
        <w:rPr>
          <w:rFonts w:ascii="Arial" w:hAnsi="Arial" w:cs="Arial"/>
          <w:bCs/>
        </w:rPr>
        <w:t xml:space="preserve">nuevo </w:t>
      </w:r>
      <w:r w:rsidRPr="0008496A">
        <w:rPr>
          <w:rFonts w:ascii="Arial" w:hAnsi="Arial" w:cs="Arial"/>
          <w:bCs/>
        </w:rPr>
        <w:t xml:space="preserve">concurso de </w:t>
      </w:r>
      <w:r w:rsidR="000D29FB" w:rsidRPr="0008496A">
        <w:rPr>
          <w:rFonts w:ascii="Arial" w:hAnsi="Arial" w:cs="Arial"/>
          <w:bCs/>
          <w:lang w:val="es-ES"/>
        </w:rPr>
        <w:t>cortometrajes grabados con el teléfono móvil, en colaboración con MOVISTAR</w:t>
      </w:r>
      <w:r w:rsidRPr="0008496A">
        <w:rPr>
          <w:rFonts w:ascii="Arial" w:hAnsi="Arial" w:cs="Arial"/>
          <w:bCs/>
          <w:lang w:val="es-ES"/>
        </w:rPr>
        <w:t xml:space="preserve"> +,  </w:t>
      </w:r>
      <w:r w:rsidR="000D29FB" w:rsidRPr="0008496A">
        <w:rPr>
          <w:rFonts w:ascii="Arial" w:hAnsi="Arial" w:cs="Arial"/>
          <w:bCs/>
          <w:lang w:val="es-ES"/>
        </w:rPr>
        <w:t>se ha ampliado hasta el 8</w:t>
      </w:r>
      <w:r w:rsidRPr="0008496A">
        <w:rPr>
          <w:rFonts w:ascii="Arial" w:hAnsi="Arial" w:cs="Arial"/>
          <w:bCs/>
          <w:lang w:val="es-ES"/>
        </w:rPr>
        <w:t xml:space="preserve"> de abril. </w:t>
      </w:r>
    </w:p>
    <w:p w14:paraId="288A5954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08A3C83E" w14:textId="77777777" w:rsidR="002779AB" w:rsidRPr="0008496A" w:rsidRDefault="002779AB" w:rsidP="00713BA0">
      <w:pPr>
        <w:spacing w:line="276" w:lineRule="auto"/>
        <w:rPr>
          <w:rFonts w:ascii="Arial" w:hAnsi="Arial" w:cs="Arial"/>
          <w:bCs/>
        </w:rPr>
      </w:pPr>
    </w:p>
    <w:p w14:paraId="6E6D1A6D" w14:textId="77777777" w:rsidR="0008496A" w:rsidRPr="0008496A" w:rsidRDefault="00501994" w:rsidP="002779AB">
      <w:pPr>
        <w:spacing w:line="276" w:lineRule="auto"/>
        <w:rPr>
          <w:rFonts w:ascii="Arial" w:hAnsi="Arial" w:cs="Arial"/>
          <w:bCs/>
          <w:u w:val="single"/>
          <w:lang w:val="es-ES"/>
        </w:rPr>
      </w:pPr>
      <w:r w:rsidRPr="0008496A">
        <w:rPr>
          <w:rFonts w:ascii="Arial" w:hAnsi="Arial" w:cs="Arial"/>
          <w:bCs/>
          <w:u w:val="single"/>
          <w:lang w:val="es-ES"/>
        </w:rPr>
        <w:t xml:space="preserve">ANEXO: </w:t>
      </w:r>
    </w:p>
    <w:p w14:paraId="744D00CD" w14:textId="77777777" w:rsidR="0008496A" w:rsidRPr="0008496A" w:rsidRDefault="0008496A" w:rsidP="002779AB">
      <w:pPr>
        <w:spacing w:line="276" w:lineRule="auto"/>
        <w:rPr>
          <w:rFonts w:ascii="Arial" w:hAnsi="Arial" w:cs="Arial"/>
          <w:bCs/>
          <w:u w:val="single"/>
          <w:lang w:val="es-ES"/>
        </w:rPr>
      </w:pPr>
    </w:p>
    <w:p w14:paraId="2A92E04D" w14:textId="6A9BC121" w:rsidR="002779AB" w:rsidRPr="0008496A" w:rsidRDefault="00501994" w:rsidP="002779AB">
      <w:pPr>
        <w:spacing w:line="276" w:lineRule="auto"/>
        <w:rPr>
          <w:rFonts w:ascii="Arial" w:hAnsi="Arial" w:cs="Arial"/>
          <w:bCs/>
          <w:u w:val="single"/>
          <w:lang w:val="es-ES"/>
        </w:rPr>
      </w:pPr>
      <w:r w:rsidRPr="0008496A">
        <w:rPr>
          <w:rFonts w:ascii="Arial" w:hAnsi="Arial" w:cs="Arial"/>
          <w:bCs/>
          <w:u w:val="single"/>
          <w:lang w:val="es-ES"/>
        </w:rPr>
        <w:t>“</w:t>
      </w:r>
      <w:r w:rsidRPr="0008496A">
        <w:rPr>
          <w:rFonts w:ascii="Arial" w:hAnsi="Arial" w:cs="Arial"/>
          <w:bCs/>
          <w:iCs/>
          <w:lang w:val="es-ES"/>
        </w:rPr>
        <w:t>BASKIN</w:t>
      </w:r>
      <w:r w:rsidR="002779AB" w:rsidRPr="0008496A">
        <w:rPr>
          <w:rFonts w:ascii="Arial" w:hAnsi="Arial" w:cs="Arial"/>
          <w:bCs/>
          <w:u w:val="single"/>
          <w:lang w:val="es-ES"/>
        </w:rPr>
        <w:t>”</w:t>
      </w:r>
    </w:p>
    <w:p w14:paraId="5FB3B114" w14:textId="77777777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08496A">
        <w:rPr>
          <w:rFonts w:ascii="Arial" w:hAnsi="Arial" w:cs="Arial"/>
          <w:bCs/>
          <w:lang w:val="es-ES"/>
        </w:rPr>
        <w:t>(Turquía-EUA, 2015)</w:t>
      </w:r>
    </w:p>
    <w:p w14:paraId="0B9D3492" w14:textId="77777777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08496A">
        <w:rPr>
          <w:rFonts w:ascii="Arial" w:hAnsi="Arial" w:cs="Arial"/>
          <w:bCs/>
          <w:lang w:val="es-ES"/>
        </w:rPr>
        <w:t xml:space="preserve">Dirige: Can </w:t>
      </w:r>
      <w:proofErr w:type="spellStart"/>
      <w:r w:rsidRPr="0008496A">
        <w:rPr>
          <w:rFonts w:ascii="Arial" w:hAnsi="Arial" w:cs="Arial"/>
          <w:bCs/>
          <w:lang w:val="es-ES"/>
        </w:rPr>
        <w:t>Evrenol</w:t>
      </w:r>
      <w:proofErr w:type="spellEnd"/>
    </w:p>
    <w:p w14:paraId="28F67286" w14:textId="144CE819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08496A">
        <w:rPr>
          <w:rFonts w:ascii="Arial" w:hAnsi="Arial" w:cs="Arial"/>
          <w:bCs/>
          <w:lang w:val="es-ES"/>
        </w:rPr>
        <w:t xml:space="preserve">Reparto: </w:t>
      </w:r>
      <w:proofErr w:type="spellStart"/>
      <w:r w:rsidRPr="0008496A">
        <w:rPr>
          <w:rFonts w:ascii="Arial" w:hAnsi="Arial" w:cs="Arial"/>
          <w:bCs/>
          <w:lang w:val="es-ES"/>
        </w:rPr>
        <w:t>Muharrem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Bayrak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</w:t>
      </w:r>
      <w:proofErr w:type="spellStart"/>
      <w:r w:rsidRPr="0008496A">
        <w:rPr>
          <w:rFonts w:ascii="Arial" w:hAnsi="Arial" w:cs="Arial"/>
          <w:bCs/>
          <w:lang w:val="es-ES"/>
        </w:rPr>
        <w:t>Gorkem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Kasal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</w:t>
      </w:r>
      <w:proofErr w:type="spellStart"/>
      <w:r w:rsidRPr="0008496A">
        <w:rPr>
          <w:rFonts w:ascii="Arial" w:hAnsi="Arial" w:cs="Arial"/>
          <w:bCs/>
          <w:lang w:val="es-ES"/>
        </w:rPr>
        <w:t>Fatih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Dokgöz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</w:t>
      </w:r>
      <w:proofErr w:type="spellStart"/>
      <w:r w:rsidRPr="0008496A">
        <w:rPr>
          <w:rFonts w:ascii="Arial" w:hAnsi="Arial" w:cs="Arial"/>
          <w:bCs/>
          <w:lang w:val="es-ES"/>
        </w:rPr>
        <w:t>Kerem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Kurt</w:t>
      </w:r>
      <w:proofErr w:type="spellEnd"/>
    </w:p>
    <w:p w14:paraId="11943BF9" w14:textId="77777777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08496A">
        <w:rPr>
          <w:rFonts w:ascii="Arial" w:hAnsi="Arial" w:cs="Arial"/>
          <w:bCs/>
          <w:lang w:val="es-ES"/>
        </w:rPr>
        <w:t xml:space="preserve">Guión: </w:t>
      </w:r>
      <w:proofErr w:type="spellStart"/>
      <w:r w:rsidRPr="0008496A">
        <w:rPr>
          <w:rFonts w:ascii="Arial" w:hAnsi="Arial" w:cs="Arial"/>
          <w:bCs/>
          <w:lang w:val="es-ES"/>
        </w:rPr>
        <w:t>Ogulcan</w:t>
      </w:r>
      <w:proofErr w:type="spellEnd"/>
      <w:r w:rsidRPr="0008496A">
        <w:rPr>
          <w:rFonts w:ascii="Arial" w:hAnsi="Arial" w:cs="Arial"/>
          <w:bCs/>
          <w:lang w:val="es-ES"/>
        </w:rPr>
        <w:t xml:space="preserve"> Eren </w:t>
      </w:r>
      <w:proofErr w:type="spellStart"/>
      <w:r w:rsidRPr="0008496A">
        <w:rPr>
          <w:rFonts w:ascii="Arial" w:hAnsi="Arial" w:cs="Arial"/>
          <w:bCs/>
          <w:lang w:val="es-ES"/>
        </w:rPr>
        <w:t>Akay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Can </w:t>
      </w:r>
      <w:proofErr w:type="spellStart"/>
      <w:r w:rsidRPr="0008496A">
        <w:rPr>
          <w:rFonts w:ascii="Arial" w:hAnsi="Arial" w:cs="Arial"/>
          <w:bCs/>
          <w:lang w:val="es-ES"/>
        </w:rPr>
        <w:t>Evrenol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</w:t>
      </w:r>
      <w:proofErr w:type="spellStart"/>
      <w:r w:rsidRPr="0008496A">
        <w:rPr>
          <w:rFonts w:ascii="Arial" w:hAnsi="Arial" w:cs="Arial"/>
          <w:bCs/>
          <w:lang w:val="es-ES"/>
        </w:rPr>
        <w:t>Cem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Ozuduru</w:t>
      </w:r>
      <w:proofErr w:type="spellEnd"/>
      <w:r w:rsidRPr="0008496A">
        <w:rPr>
          <w:rFonts w:ascii="Arial" w:hAnsi="Arial" w:cs="Arial"/>
          <w:bCs/>
          <w:lang w:val="es-ES"/>
        </w:rPr>
        <w:t xml:space="preserve">, </w:t>
      </w:r>
      <w:proofErr w:type="spellStart"/>
      <w:r w:rsidRPr="0008496A">
        <w:rPr>
          <w:rFonts w:ascii="Arial" w:hAnsi="Arial" w:cs="Arial"/>
          <w:bCs/>
          <w:lang w:val="es-ES"/>
        </w:rPr>
        <w:t>Ercin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Sadikoglu</w:t>
      </w:r>
      <w:proofErr w:type="spellEnd"/>
    </w:p>
    <w:p w14:paraId="7ECD8942" w14:textId="77777777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08496A">
        <w:rPr>
          <w:rFonts w:ascii="Arial" w:hAnsi="Arial" w:cs="Arial"/>
          <w:bCs/>
          <w:lang w:val="es-ES"/>
        </w:rPr>
        <w:t xml:space="preserve">Fotografía: </w:t>
      </w:r>
      <w:proofErr w:type="spellStart"/>
      <w:r w:rsidRPr="0008496A">
        <w:rPr>
          <w:rFonts w:ascii="Arial" w:hAnsi="Arial" w:cs="Arial"/>
          <w:bCs/>
          <w:lang w:val="es-ES"/>
        </w:rPr>
        <w:t>Alp</w:t>
      </w:r>
      <w:proofErr w:type="spellEnd"/>
      <w:r w:rsidRPr="0008496A">
        <w:rPr>
          <w:rFonts w:ascii="Arial" w:hAnsi="Arial" w:cs="Arial"/>
          <w:bCs/>
          <w:lang w:val="es-ES"/>
        </w:rPr>
        <w:t xml:space="preserve"> </w:t>
      </w:r>
      <w:proofErr w:type="spellStart"/>
      <w:r w:rsidRPr="0008496A">
        <w:rPr>
          <w:rFonts w:ascii="Arial" w:hAnsi="Arial" w:cs="Arial"/>
          <w:bCs/>
          <w:lang w:val="es-ES"/>
        </w:rPr>
        <w:t>Korfali</w:t>
      </w:r>
      <w:proofErr w:type="spellEnd"/>
    </w:p>
    <w:p w14:paraId="0E459C1D" w14:textId="2E17A5F5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08496A">
        <w:rPr>
          <w:rFonts w:ascii="Arial" w:hAnsi="Arial" w:cs="Arial"/>
          <w:bCs/>
          <w:lang w:val="es-ES"/>
        </w:rPr>
        <w:t>Duración: 97 min.</w:t>
      </w:r>
    </w:p>
    <w:p w14:paraId="6570D4DB" w14:textId="77777777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</w:p>
    <w:p w14:paraId="34A2C43B" w14:textId="66F03678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proofErr w:type="spellStart"/>
      <w:r w:rsidRPr="0008496A">
        <w:rPr>
          <w:rFonts w:ascii="Arial" w:hAnsi="Arial" w:cs="Arial"/>
          <w:bCs/>
          <w:lang w:val="es-ES"/>
        </w:rPr>
        <w:t>Trailer</w:t>
      </w:r>
      <w:proofErr w:type="spellEnd"/>
      <w:r w:rsidRPr="0008496A">
        <w:rPr>
          <w:rFonts w:ascii="Arial" w:hAnsi="Arial" w:cs="Arial"/>
          <w:bCs/>
          <w:lang w:val="es-ES"/>
        </w:rPr>
        <w:t xml:space="preserve">: </w:t>
      </w:r>
      <w:hyperlink r:id="rId9" w:history="1">
        <w:r w:rsidRPr="0008496A">
          <w:rPr>
            <w:rStyle w:val="Hipervnculo"/>
            <w:rFonts w:ascii="Arial" w:hAnsi="Arial" w:cs="Arial"/>
            <w:bCs/>
            <w:color w:val="auto"/>
            <w:lang w:val="es-ES"/>
          </w:rPr>
          <w:t>https://www.youtube.com/watch?v=5BN8MaQ38U4</w:t>
        </w:r>
      </w:hyperlink>
    </w:p>
    <w:p w14:paraId="1F82B0BF" w14:textId="77777777" w:rsidR="002779AB" w:rsidRPr="0008496A" w:rsidRDefault="002779AB" w:rsidP="00713BA0">
      <w:pPr>
        <w:spacing w:line="276" w:lineRule="auto"/>
        <w:rPr>
          <w:rFonts w:ascii="Arial" w:hAnsi="Arial" w:cs="Arial"/>
          <w:bCs/>
        </w:rPr>
      </w:pPr>
    </w:p>
    <w:p w14:paraId="5E91C1AE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18C02C12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1F676BAF" w14:textId="77777777" w:rsidR="00713BA0" w:rsidRPr="0008496A" w:rsidRDefault="00713BA0" w:rsidP="00713BA0">
      <w:pPr>
        <w:spacing w:line="276" w:lineRule="auto"/>
        <w:jc w:val="left"/>
        <w:rPr>
          <w:rFonts w:ascii="Arial" w:hAnsi="Arial" w:cs="Arial"/>
          <w:b/>
          <w:bCs/>
        </w:rPr>
      </w:pPr>
      <w:r w:rsidRPr="0008496A">
        <w:rPr>
          <w:rFonts w:ascii="Arial" w:hAnsi="Arial" w:cs="Arial"/>
          <w:b/>
          <w:bCs/>
        </w:rPr>
        <w:t>GABINETE DE PRENSA</w:t>
      </w:r>
    </w:p>
    <w:p w14:paraId="5D9AD471" w14:textId="6E723EE3" w:rsidR="00713BA0" w:rsidRPr="0008496A" w:rsidRDefault="00713BA0" w:rsidP="00713BA0">
      <w:pPr>
        <w:spacing w:line="276" w:lineRule="auto"/>
        <w:jc w:val="left"/>
        <w:rPr>
          <w:rFonts w:ascii="Arial" w:hAnsi="Arial" w:cs="Arial"/>
          <w:bCs/>
        </w:rPr>
      </w:pPr>
      <w:r w:rsidRPr="0008496A">
        <w:rPr>
          <w:rFonts w:ascii="Arial" w:hAnsi="Arial" w:cs="Arial"/>
          <w:bCs/>
        </w:rPr>
        <w:t xml:space="preserve">IRMA CERRO </w:t>
      </w:r>
    </w:p>
    <w:p w14:paraId="17D4D1EA" w14:textId="77777777" w:rsidR="00713BA0" w:rsidRPr="0008496A" w:rsidRDefault="00713BA0" w:rsidP="00713BA0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08496A">
        <w:rPr>
          <w:rFonts w:ascii="Arial" w:hAnsi="Arial" w:cs="Arial"/>
          <w:bCs/>
          <w:lang w:val="en-US"/>
        </w:rPr>
        <w:t xml:space="preserve">T: 94 435 63 30 M: 628 538 215 </w:t>
      </w:r>
    </w:p>
    <w:p w14:paraId="5A85AFD5" w14:textId="77777777" w:rsidR="00713BA0" w:rsidRPr="0008496A" w:rsidRDefault="00713BA0" w:rsidP="00713BA0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08496A">
        <w:rPr>
          <w:rFonts w:ascii="Arial" w:hAnsi="Arial" w:cs="Arial"/>
          <w:bCs/>
          <w:lang w:val="en-US"/>
        </w:rPr>
        <w:t xml:space="preserve">Mail: </w:t>
      </w:r>
      <w:hyperlink r:id="rId10" w:history="1">
        <w:r w:rsidRPr="0008496A">
          <w:rPr>
            <w:rStyle w:val="Hipervnculo"/>
            <w:rFonts w:ascii="Arial" w:hAnsi="Arial" w:cs="Arial"/>
            <w:bCs/>
            <w:color w:val="auto"/>
            <w:lang w:val="en-US"/>
          </w:rPr>
          <w:t>irmacerro@grupombn.com</w:t>
        </w:r>
      </w:hyperlink>
    </w:p>
    <w:p w14:paraId="6E740F76" w14:textId="77777777" w:rsidR="00C344E6" w:rsidRPr="0008496A" w:rsidRDefault="00C344E6" w:rsidP="00713BA0"/>
    <w:sectPr w:rsidR="00C344E6" w:rsidRPr="0008496A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6D44" w14:textId="77777777" w:rsidR="000A6ABE" w:rsidRDefault="000A6ABE" w:rsidP="00165351">
      <w:r>
        <w:separator/>
      </w:r>
    </w:p>
  </w:endnote>
  <w:endnote w:type="continuationSeparator" w:id="0">
    <w:p w14:paraId="35E5DA45" w14:textId="77777777" w:rsidR="000A6ABE" w:rsidRDefault="000A6ABE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0A6ABE" w:rsidRDefault="000A6AB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0A6ABE" w:rsidRDefault="000A6ABE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0A6ABE" w:rsidRPr="00EE6D04" w:rsidRDefault="000A6ABE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08496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08496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0A6ABE" w:rsidRPr="00EE6D04" w:rsidRDefault="000A6ABE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08496A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08496A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0A6ABE" w:rsidRDefault="000A6AB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AF11" w14:textId="77777777" w:rsidR="000A6ABE" w:rsidRDefault="000A6ABE" w:rsidP="00165351">
      <w:r>
        <w:separator/>
      </w:r>
    </w:p>
  </w:footnote>
  <w:footnote w:type="continuationSeparator" w:id="0">
    <w:p w14:paraId="717AA604" w14:textId="77777777" w:rsidR="000A6ABE" w:rsidRDefault="000A6ABE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0A6ABE" w:rsidRDefault="000A6AB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0A6ABE" w:rsidRDefault="000A6AB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2E4519C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0A6ABE" w:rsidRDefault="000A6ABE">
    <w:pPr>
      <w:pStyle w:val="Encabezado"/>
    </w:pPr>
  </w:p>
  <w:p w14:paraId="77894E42" w14:textId="77777777" w:rsidR="000A6ABE" w:rsidRDefault="000A6ABE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0A6ABE" w:rsidRDefault="000A6AB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10160" b="1143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0A6ABE" w:rsidRDefault="000A6ABE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EAF81B2" w14:textId="77777777" w:rsidR="000A6ABE" w:rsidRDefault="000A6ABE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1403BE7D" w14:textId="77777777" w:rsidR="000A6ABE" w:rsidRDefault="000A6ABE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 Kabinetea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 Plaza, 1 48007 Bilbao</w:t>
                      </w:r>
                    </w:p>
                    <w:p w14:paraId="6EAF81B2" w14:textId="77777777" w:rsidR="000A6ABE" w:rsidRDefault="000A6ABE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34F81"/>
    <w:rsid w:val="00044024"/>
    <w:rsid w:val="000656D9"/>
    <w:rsid w:val="00074B56"/>
    <w:rsid w:val="0007751A"/>
    <w:rsid w:val="0008496A"/>
    <w:rsid w:val="000905C6"/>
    <w:rsid w:val="000956A1"/>
    <w:rsid w:val="00097F9D"/>
    <w:rsid w:val="000A6ABE"/>
    <w:rsid w:val="000B1597"/>
    <w:rsid w:val="000D29FB"/>
    <w:rsid w:val="000F37CB"/>
    <w:rsid w:val="000F739B"/>
    <w:rsid w:val="00100846"/>
    <w:rsid w:val="0014423C"/>
    <w:rsid w:val="00165351"/>
    <w:rsid w:val="001A6418"/>
    <w:rsid w:val="001B36DE"/>
    <w:rsid w:val="001B5CA7"/>
    <w:rsid w:val="001B66B7"/>
    <w:rsid w:val="001C64FC"/>
    <w:rsid w:val="001D0D72"/>
    <w:rsid w:val="001D3197"/>
    <w:rsid w:val="001D6500"/>
    <w:rsid w:val="00206749"/>
    <w:rsid w:val="00251F35"/>
    <w:rsid w:val="002641BC"/>
    <w:rsid w:val="002779AB"/>
    <w:rsid w:val="002D13F7"/>
    <w:rsid w:val="002E4B65"/>
    <w:rsid w:val="003057EA"/>
    <w:rsid w:val="003201E3"/>
    <w:rsid w:val="00334BC0"/>
    <w:rsid w:val="00336D85"/>
    <w:rsid w:val="003557C2"/>
    <w:rsid w:val="00365C99"/>
    <w:rsid w:val="0039130D"/>
    <w:rsid w:val="00392DBA"/>
    <w:rsid w:val="003F1185"/>
    <w:rsid w:val="003F6671"/>
    <w:rsid w:val="00401CCF"/>
    <w:rsid w:val="0040616D"/>
    <w:rsid w:val="00430C85"/>
    <w:rsid w:val="00441D72"/>
    <w:rsid w:val="00455A76"/>
    <w:rsid w:val="0046435E"/>
    <w:rsid w:val="00467699"/>
    <w:rsid w:val="0048159F"/>
    <w:rsid w:val="004958CC"/>
    <w:rsid w:val="00496616"/>
    <w:rsid w:val="004A5676"/>
    <w:rsid w:val="004D3B36"/>
    <w:rsid w:val="004E1C3A"/>
    <w:rsid w:val="004E368F"/>
    <w:rsid w:val="00501994"/>
    <w:rsid w:val="0051528B"/>
    <w:rsid w:val="00521134"/>
    <w:rsid w:val="00533946"/>
    <w:rsid w:val="00536A3D"/>
    <w:rsid w:val="00552947"/>
    <w:rsid w:val="00557518"/>
    <w:rsid w:val="00567FB7"/>
    <w:rsid w:val="00581FFB"/>
    <w:rsid w:val="00592750"/>
    <w:rsid w:val="00592910"/>
    <w:rsid w:val="005B54D1"/>
    <w:rsid w:val="005B6F0A"/>
    <w:rsid w:val="005D4378"/>
    <w:rsid w:val="006244ED"/>
    <w:rsid w:val="00631FB7"/>
    <w:rsid w:val="006525D9"/>
    <w:rsid w:val="006604BE"/>
    <w:rsid w:val="00676B7A"/>
    <w:rsid w:val="006F3B58"/>
    <w:rsid w:val="0071089F"/>
    <w:rsid w:val="00713BA0"/>
    <w:rsid w:val="00731827"/>
    <w:rsid w:val="007333C0"/>
    <w:rsid w:val="00757513"/>
    <w:rsid w:val="00761CE2"/>
    <w:rsid w:val="00764E80"/>
    <w:rsid w:val="0079609C"/>
    <w:rsid w:val="007D0D63"/>
    <w:rsid w:val="007E41D8"/>
    <w:rsid w:val="0080575C"/>
    <w:rsid w:val="008062E0"/>
    <w:rsid w:val="0081256C"/>
    <w:rsid w:val="00823F5C"/>
    <w:rsid w:val="0083114E"/>
    <w:rsid w:val="0084378E"/>
    <w:rsid w:val="00893807"/>
    <w:rsid w:val="008A7560"/>
    <w:rsid w:val="008B6E1D"/>
    <w:rsid w:val="008C0E32"/>
    <w:rsid w:val="008E34F7"/>
    <w:rsid w:val="008E576A"/>
    <w:rsid w:val="008E5B78"/>
    <w:rsid w:val="009114F8"/>
    <w:rsid w:val="00930D62"/>
    <w:rsid w:val="009359E8"/>
    <w:rsid w:val="00941653"/>
    <w:rsid w:val="00944E9B"/>
    <w:rsid w:val="00976585"/>
    <w:rsid w:val="00976DDE"/>
    <w:rsid w:val="009856E8"/>
    <w:rsid w:val="00991294"/>
    <w:rsid w:val="0099199E"/>
    <w:rsid w:val="0099436F"/>
    <w:rsid w:val="009A43FB"/>
    <w:rsid w:val="00A0126E"/>
    <w:rsid w:val="00A34595"/>
    <w:rsid w:val="00A648E5"/>
    <w:rsid w:val="00A665EA"/>
    <w:rsid w:val="00A84BCF"/>
    <w:rsid w:val="00A8581D"/>
    <w:rsid w:val="00AB3839"/>
    <w:rsid w:val="00AC5B98"/>
    <w:rsid w:val="00B16A7F"/>
    <w:rsid w:val="00B17F6D"/>
    <w:rsid w:val="00B55E17"/>
    <w:rsid w:val="00B656F1"/>
    <w:rsid w:val="00BA4C61"/>
    <w:rsid w:val="00BB69F0"/>
    <w:rsid w:val="00C1616D"/>
    <w:rsid w:val="00C22EF3"/>
    <w:rsid w:val="00C27D81"/>
    <w:rsid w:val="00C344E6"/>
    <w:rsid w:val="00C53444"/>
    <w:rsid w:val="00C8540A"/>
    <w:rsid w:val="00C857D2"/>
    <w:rsid w:val="00CC0568"/>
    <w:rsid w:val="00D16C4F"/>
    <w:rsid w:val="00D21DC2"/>
    <w:rsid w:val="00D31D11"/>
    <w:rsid w:val="00D467AD"/>
    <w:rsid w:val="00D52EFE"/>
    <w:rsid w:val="00D90965"/>
    <w:rsid w:val="00DB01B4"/>
    <w:rsid w:val="00DB2686"/>
    <w:rsid w:val="00DE7525"/>
    <w:rsid w:val="00DF5973"/>
    <w:rsid w:val="00DF6E0A"/>
    <w:rsid w:val="00E0313F"/>
    <w:rsid w:val="00E203EE"/>
    <w:rsid w:val="00E23B9C"/>
    <w:rsid w:val="00E66A02"/>
    <w:rsid w:val="00E67D00"/>
    <w:rsid w:val="00EA0FD8"/>
    <w:rsid w:val="00EA3B92"/>
    <w:rsid w:val="00EC04C0"/>
    <w:rsid w:val="00EE6D04"/>
    <w:rsid w:val="00F0268D"/>
    <w:rsid w:val="00F02AB7"/>
    <w:rsid w:val="00F264C5"/>
    <w:rsid w:val="00F46DDE"/>
    <w:rsid w:val="00F51769"/>
    <w:rsid w:val="00F6497F"/>
    <w:rsid w:val="00F8764A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5BN8MaQ38U4" TargetMode="External"/><Relationship Id="rId10" Type="http://schemas.openxmlformats.org/officeDocument/2006/relationships/hyperlink" Target="mailto:irmacerro@grupomb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55931-AE3E-5649-84FA-06B9D303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65</TotalTime>
  <Pages>2</Pages>
  <Words>630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4091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35</cp:revision>
  <cp:lastPrinted>2015-02-11T11:56:00Z</cp:lastPrinted>
  <dcterms:created xsi:type="dcterms:W3CDTF">2016-02-29T13:06:00Z</dcterms:created>
  <dcterms:modified xsi:type="dcterms:W3CDTF">2016-03-16T08:17:00Z</dcterms:modified>
</cp:coreProperties>
</file>