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6F9B3" w14:textId="166A0FD4" w:rsidR="00E86042" w:rsidRPr="00D507F6" w:rsidRDefault="00590222" w:rsidP="00E8604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 XXIV</w:t>
      </w:r>
      <w:r w:rsidR="00E86042" w:rsidRPr="009D071B">
        <w:rPr>
          <w:rFonts w:ascii="Arial" w:hAnsi="Arial" w:cs="Arial"/>
          <w:b/>
          <w:bCs/>
          <w:sz w:val="28"/>
          <w:szCs w:val="28"/>
        </w:rPr>
        <w:t xml:space="preserve"> </w:t>
      </w:r>
      <w:r w:rsidR="00E86042" w:rsidRPr="00D507F6">
        <w:rPr>
          <w:rFonts w:ascii="Arial" w:hAnsi="Arial" w:cs="Arial"/>
          <w:b/>
          <w:bCs/>
          <w:sz w:val="28"/>
          <w:szCs w:val="28"/>
        </w:rPr>
        <w:t>EDICIÓN DE FANT</w:t>
      </w:r>
      <w:r w:rsidR="004139BB" w:rsidRPr="00D507F6">
        <w:rPr>
          <w:rFonts w:ascii="Arial" w:hAnsi="Arial" w:cs="Arial"/>
          <w:b/>
          <w:bCs/>
          <w:sz w:val="28"/>
          <w:szCs w:val="28"/>
        </w:rPr>
        <w:t xml:space="preserve"> - </w:t>
      </w:r>
      <w:r w:rsidR="00E86042" w:rsidRPr="00D507F6">
        <w:rPr>
          <w:rFonts w:ascii="Arial" w:hAnsi="Arial" w:cs="Arial"/>
          <w:b/>
          <w:bCs/>
          <w:sz w:val="28"/>
          <w:szCs w:val="28"/>
        </w:rPr>
        <w:t xml:space="preserve">FESTIVAL DE CINE FANTÁSTICO DE BILBAO, ABRE EL PLAZO DE PRESENTACIÓN DE </w:t>
      </w:r>
      <w:r w:rsidR="00E86042" w:rsidRPr="00D507F6">
        <w:rPr>
          <w:rFonts w:ascii="Arial" w:hAnsi="Arial" w:cs="Arial"/>
          <w:b/>
          <w:bCs/>
          <w:strike/>
          <w:sz w:val="28"/>
          <w:szCs w:val="28"/>
        </w:rPr>
        <w:t xml:space="preserve"> </w:t>
      </w:r>
      <w:r w:rsidR="00E86042" w:rsidRPr="00D507F6">
        <w:rPr>
          <w:rFonts w:ascii="Arial" w:hAnsi="Arial" w:cs="Arial"/>
          <w:b/>
          <w:bCs/>
          <w:sz w:val="28"/>
          <w:szCs w:val="28"/>
        </w:rPr>
        <w:t>T</w:t>
      </w:r>
      <w:r w:rsidR="001A5B56" w:rsidRPr="00D507F6">
        <w:rPr>
          <w:rFonts w:ascii="Arial" w:hAnsi="Arial" w:cs="Arial"/>
          <w:b/>
          <w:bCs/>
          <w:sz w:val="28"/>
          <w:szCs w:val="28"/>
        </w:rPr>
        <w:t>RABAJOS PARA LA PROXIMA EDICIÓN</w:t>
      </w:r>
      <w:r w:rsidR="004139BB" w:rsidRPr="00D507F6">
        <w:rPr>
          <w:rFonts w:ascii="Arial" w:hAnsi="Arial" w:cs="Arial"/>
          <w:b/>
          <w:bCs/>
          <w:sz w:val="28"/>
          <w:szCs w:val="28"/>
        </w:rPr>
        <w:t xml:space="preserve"> </w:t>
      </w:r>
      <w:r w:rsidR="00E86042" w:rsidRPr="00D507F6">
        <w:rPr>
          <w:rFonts w:ascii="Arial" w:hAnsi="Arial" w:cs="Arial"/>
          <w:b/>
          <w:bCs/>
          <w:sz w:val="28"/>
          <w:szCs w:val="28"/>
        </w:rPr>
        <w:t xml:space="preserve">QUE </w:t>
      </w:r>
      <w:r w:rsidR="00786443" w:rsidRPr="00D507F6">
        <w:rPr>
          <w:rFonts w:ascii="Arial" w:hAnsi="Arial" w:cs="Arial"/>
          <w:b/>
          <w:bCs/>
          <w:sz w:val="28"/>
          <w:szCs w:val="28"/>
        </w:rPr>
        <w:t xml:space="preserve">INCREMENTA EN </w:t>
      </w:r>
      <w:r w:rsidR="00645D2A" w:rsidRPr="007425CC">
        <w:rPr>
          <w:rFonts w:ascii="Arial" w:hAnsi="Arial" w:cs="Arial"/>
          <w:b/>
          <w:bCs/>
          <w:color w:val="FF0000"/>
          <w:sz w:val="28"/>
          <w:szCs w:val="28"/>
        </w:rPr>
        <w:t>7.250</w:t>
      </w:r>
      <w:r w:rsidR="00786443" w:rsidRPr="00D507F6">
        <w:rPr>
          <w:rFonts w:ascii="Arial" w:hAnsi="Arial" w:cs="Arial"/>
          <w:b/>
          <w:bCs/>
          <w:sz w:val="28"/>
          <w:szCs w:val="28"/>
        </w:rPr>
        <w:t xml:space="preserve"> </w:t>
      </w:r>
      <w:r w:rsidR="004139BB" w:rsidRPr="00D507F6">
        <w:rPr>
          <w:rFonts w:ascii="Arial" w:hAnsi="Arial" w:cs="Arial"/>
          <w:b/>
          <w:bCs/>
          <w:sz w:val="28"/>
          <w:szCs w:val="28"/>
        </w:rPr>
        <w:t xml:space="preserve">EUROS </w:t>
      </w:r>
      <w:r w:rsidR="00786443" w:rsidRPr="00D507F6">
        <w:rPr>
          <w:rFonts w:ascii="Arial" w:hAnsi="Arial" w:cs="Arial"/>
          <w:b/>
          <w:bCs/>
          <w:sz w:val="28"/>
          <w:szCs w:val="28"/>
        </w:rPr>
        <w:t xml:space="preserve">LA DOTACIÓN DE SUS </w:t>
      </w:r>
      <w:r w:rsidR="004139BB" w:rsidRPr="00D507F6">
        <w:rPr>
          <w:rFonts w:ascii="Arial" w:hAnsi="Arial" w:cs="Arial"/>
          <w:b/>
          <w:bCs/>
          <w:sz w:val="28"/>
          <w:szCs w:val="28"/>
        </w:rPr>
        <w:t>PREMIOS</w:t>
      </w:r>
      <w:r w:rsidR="001A5B56" w:rsidRPr="00D507F6">
        <w:rPr>
          <w:rFonts w:ascii="Arial" w:hAnsi="Arial" w:cs="Arial"/>
          <w:b/>
          <w:bCs/>
          <w:sz w:val="28"/>
          <w:szCs w:val="28"/>
        </w:rPr>
        <w:t xml:space="preserve"> </w:t>
      </w:r>
      <w:r w:rsidR="00E86042" w:rsidRPr="00D507F6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517608EA" w14:textId="77777777" w:rsidR="00E86042" w:rsidRPr="00D507F6" w:rsidRDefault="00E86042" w:rsidP="00E86042">
      <w:pPr>
        <w:rPr>
          <w:rFonts w:ascii="Arial" w:hAnsi="Arial" w:cs="Arial"/>
          <w:b/>
          <w:bCs/>
          <w:sz w:val="28"/>
          <w:szCs w:val="28"/>
        </w:rPr>
      </w:pPr>
    </w:p>
    <w:p w14:paraId="3840DE63" w14:textId="77777777" w:rsidR="008B7201" w:rsidRPr="00D507F6" w:rsidRDefault="001A5B56" w:rsidP="00E86042">
      <w:pPr>
        <w:pStyle w:val="Prrafodelista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D507F6">
        <w:rPr>
          <w:rFonts w:ascii="Arial" w:hAnsi="Arial" w:cs="Arial"/>
          <w:b/>
          <w:bCs/>
          <w:sz w:val="24"/>
          <w:szCs w:val="24"/>
          <w:lang w:val="es-ES_tradnl"/>
        </w:rPr>
        <w:t>La próxima edición, que se celebrará del 4 al 11 de mayo,</w:t>
      </w:r>
      <w:r w:rsidR="008B7201" w:rsidRPr="00D507F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Pr="00D507F6">
        <w:rPr>
          <w:rFonts w:ascii="Arial" w:hAnsi="Arial" w:cs="Arial"/>
          <w:b/>
          <w:bCs/>
          <w:sz w:val="24"/>
          <w:szCs w:val="24"/>
          <w:lang w:val="es-ES_tradnl"/>
        </w:rPr>
        <w:t xml:space="preserve">añadirá </w:t>
      </w:r>
      <w:r w:rsidR="00786443" w:rsidRPr="00D507F6">
        <w:rPr>
          <w:rFonts w:ascii="Arial" w:hAnsi="Arial" w:cs="Arial"/>
          <w:b/>
          <w:bCs/>
          <w:sz w:val="24"/>
          <w:szCs w:val="24"/>
          <w:lang w:val="es-ES_tradnl"/>
        </w:rPr>
        <w:t xml:space="preserve">nueva </w:t>
      </w:r>
      <w:r w:rsidR="008B7201" w:rsidRPr="00D507F6">
        <w:rPr>
          <w:rFonts w:ascii="Arial" w:hAnsi="Arial" w:cs="Arial"/>
          <w:b/>
          <w:bCs/>
          <w:sz w:val="24"/>
          <w:szCs w:val="24"/>
          <w:lang w:val="es-ES_tradnl"/>
        </w:rPr>
        <w:t>dotación económica</w:t>
      </w:r>
      <w:r w:rsidR="00786443" w:rsidRPr="00D507F6">
        <w:rPr>
          <w:rFonts w:ascii="Arial" w:hAnsi="Arial" w:cs="Arial"/>
          <w:b/>
          <w:bCs/>
          <w:sz w:val="24"/>
          <w:szCs w:val="24"/>
          <w:lang w:val="es-ES_tradnl"/>
        </w:rPr>
        <w:t xml:space="preserve"> a sus premios</w:t>
      </w:r>
      <w:r w:rsidR="008B7201" w:rsidRPr="00D507F6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E86042" w:rsidRPr="00D507F6">
        <w:rPr>
          <w:rFonts w:ascii="Arial" w:hAnsi="Arial" w:cs="Arial"/>
          <w:b/>
          <w:bCs/>
          <w:sz w:val="24"/>
          <w:szCs w:val="24"/>
          <w:lang w:val="es-ES_tradnl"/>
        </w:rPr>
        <w:t>al Mejor Largometraje de la Sección Oficial</w:t>
      </w:r>
      <w:r w:rsidR="008B7201" w:rsidRPr="00D507F6">
        <w:rPr>
          <w:rFonts w:ascii="Arial" w:hAnsi="Arial" w:cs="Arial"/>
          <w:b/>
          <w:bCs/>
          <w:sz w:val="24"/>
          <w:szCs w:val="24"/>
          <w:lang w:val="es-ES_tradnl"/>
        </w:rPr>
        <w:t xml:space="preserve"> y de Panor</w:t>
      </w:r>
      <w:r w:rsidR="00BF70CB" w:rsidRPr="00D507F6">
        <w:rPr>
          <w:rFonts w:ascii="Arial" w:hAnsi="Arial" w:cs="Arial"/>
          <w:b/>
          <w:bCs/>
          <w:sz w:val="24"/>
          <w:szCs w:val="24"/>
          <w:lang w:val="es-ES_tradnl"/>
        </w:rPr>
        <w:t>ama</w:t>
      </w:r>
      <w:r w:rsidR="00786443" w:rsidRPr="00D507F6">
        <w:rPr>
          <w:rFonts w:ascii="Arial" w:hAnsi="Arial" w:cs="Arial"/>
          <w:b/>
          <w:bCs/>
          <w:sz w:val="24"/>
          <w:szCs w:val="24"/>
          <w:lang w:val="es-ES_tradnl"/>
        </w:rPr>
        <w:t xml:space="preserve"> Fantástico</w:t>
      </w:r>
      <w:r w:rsidR="00BF70CB" w:rsidRPr="00D507F6">
        <w:rPr>
          <w:rFonts w:ascii="Arial" w:hAnsi="Arial" w:cs="Arial"/>
          <w:b/>
          <w:bCs/>
          <w:sz w:val="24"/>
          <w:szCs w:val="24"/>
          <w:lang w:val="es-ES_tradnl"/>
        </w:rPr>
        <w:t>, que recibirán  3.500 y 2.25</w:t>
      </w:r>
      <w:r w:rsidR="008B7201" w:rsidRPr="00D507F6">
        <w:rPr>
          <w:rFonts w:ascii="Arial" w:hAnsi="Arial" w:cs="Arial"/>
          <w:b/>
          <w:bCs/>
          <w:sz w:val="24"/>
          <w:szCs w:val="24"/>
          <w:lang w:val="es-ES_tradnl"/>
        </w:rPr>
        <w:t>0 euros</w:t>
      </w:r>
      <w:r w:rsidR="00331B9B" w:rsidRPr="00D507F6"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 w:rsidR="008B7201" w:rsidRPr="00D507F6">
        <w:rPr>
          <w:rFonts w:ascii="Arial" w:hAnsi="Arial" w:cs="Arial"/>
          <w:b/>
          <w:bCs/>
          <w:sz w:val="24"/>
          <w:szCs w:val="24"/>
          <w:lang w:val="es-ES_tradnl"/>
        </w:rPr>
        <w:t xml:space="preserve"> respectivamente, y el Premio al Mejor Cortometraje de Panorama </w:t>
      </w:r>
      <w:r w:rsidR="00786443" w:rsidRPr="00D507F6">
        <w:rPr>
          <w:rFonts w:ascii="Arial" w:hAnsi="Arial" w:cs="Arial"/>
          <w:b/>
          <w:bCs/>
          <w:sz w:val="24"/>
          <w:szCs w:val="24"/>
          <w:lang w:val="es-ES_tradnl"/>
        </w:rPr>
        <w:t>Fantástico e</w:t>
      </w:r>
      <w:r w:rsidR="008B7201" w:rsidRPr="00D507F6">
        <w:rPr>
          <w:rFonts w:ascii="Arial" w:hAnsi="Arial" w:cs="Arial"/>
          <w:b/>
          <w:bCs/>
          <w:sz w:val="24"/>
          <w:szCs w:val="24"/>
          <w:lang w:val="es-ES_tradnl"/>
        </w:rPr>
        <w:t>n Corto, dotado con 1.500 euros.</w:t>
      </w:r>
    </w:p>
    <w:p w14:paraId="2BA04C97" w14:textId="77777777" w:rsidR="004139BB" w:rsidRPr="00D507F6" w:rsidRDefault="004139BB" w:rsidP="004139BB">
      <w:pPr>
        <w:rPr>
          <w:rFonts w:ascii="Arial" w:hAnsi="Arial" w:cs="Arial"/>
          <w:b/>
          <w:bCs/>
          <w:sz w:val="24"/>
          <w:szCs w:val="24"/>
        </w:rPr>
      </w:pPr>
    </w:p>
    <w:p w14:paraId="3FA7016A" w14:textId="77777777" w:rsidR="004139BB" w:rsidRPr="00D507F6" w:rsidRDefault="004139BB" w:rsidP="004139BB">
      <w:pPr>
        <w:pStyle w:val="Prrafodelista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D507F6">
        <w:rPr>
          <w:rFonts w:ascii="Arial" w:hAnsi="Arial" w:cs="Arial"/>
          <w:b/>
          <w:bCs/>
          <w:sz w:val="24"/>
          <w:szCs w:val="24"/>
          <w:lang w:val="es-ES_tradnl"/>
        </w:rPr>
        <w:t>Organizado por el Ayuntamiento de Bilbao, en la sección “FANT en corto” destacan además los Premios del Público y del Jurado al Mejor Cortometraje, dotados con 3.000 euros, y el Premio del Jurado al Mejor Corto Vasco, dotado con 2.000 euros.</w:t>
      </w:r>
    </w:p>
    <w:p w14:paraId="04EE2112" w14:textId="77777777" w:rsidR="008B7201" w:rsidRPr="00D507F6" w:rsidRDefault="008B7201" w:rsidP="008B7201">
      <w:pPr>
        <w:rPr>
          <w:rFonts w:ascii="Arial" w:hAnsi="Arial" w:cs="Arial"/>
          <w:b/>
          <w:bCs/>
          <w:sz w:val="24"/>
          <w:szCs w:val="24"/>
        </w:rPr>
      </w:pPr>
    </w:p>
    <w:p w14:paraId="3E774FAF" w14:textId="77777777" w:rsidR="00E86042" w:rsidRPr="00D507F6" w:rsidRDefault="00E86042" w:rsidP="00E86042">
      <w:pPr>
        <w:pStyle w:val="Prrafodelista"/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D507F6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La fecha límite para la recepción de copias de visionado es el día 15 de MARZO de </w:t>
      </w:r>
      <w:r w:rsidR="00F819AC" w:rsidRPr="00D507F6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201</w:t>
      </w:r>
      <w:r w:rsidR="00590222" w:rsidRPr="00D507F6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8</w:t>
      </w:r>
      <w:r w:rsidRPr="00D507F6">
        <w:rPr>
          <w:rFonts w:ascii="Arial" w:hAnsi="Arial" w:cs="Arial"/>
          <w:b/>
          <w:bCs/>
          <w:sz w:val="24"/>
          <w:szCs w:val="24"/>
          <w:u w:val="single"/>
          <w:lang w:val="es-ES_tradnl"/>
        </w:rPr>
        <w:t>.</w:t>
      </w:r>
    </w:p>
    <w:p w14:paraId="0238C37F" w14:textId="77777777" w:rsidR="00E86042" w:rsidRPr="00D507F6" w:rsidRDefault="00E86042" w:rsidP="00E86042">
      <w:pPr>
        <w:rPr>
          <w:rFonts w:ascii="Arial" w:hAnsi="Arial" w:cs="Arial"/>
          <w:b/>
          <w:bCs/>
          <w:sz w:val="24"/>
          <w:szCs w:val="24"/>
        </w:rPr>
      </w:pPr>
    </w:p>
    <w:p w14:paraId="56B08739" w14:textId="77777777" w:rsidR="00E86042" w:rsidRPr="00D507F6" w:rsidRDefault="00E86042" w:rsidP="00E86042">
      <w:pPr>
        <w:rPr>
          <w:rFonts w:ascii="Arial" w:hAnsi="Arial" w:cs="Arial"/>
          <w:b/>
          <w:sz w:val="24"/>
          <w:szCs w:val="24"/>
        </w:rPr>
      </w:pPr>
    </w:p>
    <w:p w14:paraId="4D40765E" w14:textId="53EC78FB" w:rsidR="00331B9B" w:rsidRPr="00D507F6" w:rsidRDefault="00E86042" w:rsidP="00E76FEA">
      <w:pPr>
        <w:rPr>
          <w:rFonts w:ascii="Arial" w:hAnsi="Arial" w:cs="Arial"/>
        </w:rPr>
      </w:pPr>
      <w:r w:rsidRPr="00D507F6">
        <w:rPr>
          <w:rFonts w:ascii="Arial" w:hAnsi="Arial" w:cs="Arial"/>
          <w:i/>
        </w:rPr>
        <w:t xml:space="preserve">Bilbao, a </w:t>
      </w:r>
      <w:r w:rsidR="008B7201" w:rsidRPr="00D507F6">
        <w:rPr>
          <w:rFonts w:ascii="Arial" w:hAnsi="Arial" w:cs="Arial"/>
          <w:i/>
        </w:rPr>
        <w:t>18</w:t>
      </w:r>
      <w:r w:rsidRPr="00D507F6">
        <w:rPr>
          <w:rFonts w:ascii="Arial" w:hAnsi="Arial" w:cs="Arial"/>
          <w:i/>
        </w:rPr>
        <w:t xml:space="preserve"> de diciembre de 201</w:t>
      </w:r>
      <w:r w:rsidR="00590222" w:rsidRPr="00D507F6">
        <w:rPr>
          <w:rFonts w:ascii="Arial" w:hAnsi="Arial" w:cs="Arial"/>
          <w:i/>
        </w:rPr>
        <w:t>7</w:t>
      </w:r>
      <w:r w:rsidRPr="00D507F6">
        <w:rPr>
          <w:rFonts w:ascii="Arial" w:hAnsi="Arial" w:cs="Arial"/>
          <w:i/>
        </w:rPr>
        <w:t>.</w:t>
      </w:r>
      <w:r w:rsidRPr="00D507F6">
        <w:rPr>
          <w:rFonts w:ascii="Arial" w:hAnsi="Arial" w:cs="Arial"/>
        </w:rPr>
        <w:t xml:space="preserve"> La semana del </w:t>
      </w:r>
      <w:r w:rsidR="00590222" w:rsidRPr="00D507F6">
        <w:rPr>
          <w:rFonts w:ascii="Arial" w:hAnsi="Arial" w:cs="Arial"/>
        </w:rPr>
        <w:t>4 al 11</w:t>
      </w:r>
      <w:r w:rsidRPr="00D507F6">
        <w:rPr>
          <w:rFonts w:ascii="Arial" w:hAnsi="Arial" w:cs="Arial"/>
        </w:rPr>
        <w:t xml:space="preserve"> de mayo Bilbao volverá a convertirse en capital del cine fantástico con motivo de la celebración de la XXI</w:t>
      </w:r>
      <w:r w:rsidR="00590222" w:rsidRPr="00D507F6">
        <w:rPr>
          <w:rFonts w:ascii="Arial" w:hAnsi="Arial" w:cs="Arial"/>
        </w:rPr>
        <w:t xml:space="preserve">V </w:t>
      </w:r>
      <w:r w:rsidRPr="00D507F6">
        <w:rPr>
          <w:rFonts w:ascii="Arial" w:hAnsi="Arial" w:cs="Arial"/>
        </w:rPr>
        <w:t xml:space="preserve">edición de FANT. El Ayuntamiento de Bilbao </w:t>
      </w:r>
      <w:r w:rsidR="00425097" w:rsidRPr="00D507F6">
        <w:rPr>
          <w:rFonts w:ascii="Arial" w:hAnsi="Arial" w:cs="Arial"/>
        </w:rPr>
        <w:t>acaba de abrir</w:t>
      </w:r>
      <w:r w:rsidRPr="00D507F6">
        <w:rPr>
          <w:rFonts w:ascii="Arial" w:hAnsi="Arial" w:cs="Arial"/>
        </w:rPr>
        <w:t xml:space="preserve"> el plazo para la presentación de las películas a concurso</w:t>
      </w:r>
      <w:r w:rsidR="007942F0" w:rsidRPr="00D507F6">
        <w:rPr>
          <w:rFonts w:ascii="Arial" w:hAnsi="Arial" w:cs="Arial"/>
        </w:rPr>
        <w:t xml:space="preserve"> para la próxima edición, que</w:t>
      </w:r>
      <w:r w:rsidR="001E16AB" w:rsidRPr="00D507F6">
        <w:rPr>
          <w:rFonts w:ascii="Arial" w:hAnsi="Arial" w:cs="Arial"/>
        </w:rPr>
        <w:t xml:space="preserve"> como novedad,</w:t>
      </w:r>
      <w:r w:rsidR="007942F0" w:rsidRPr="00D507F6">
        <w:rPr>
          <w:rFonts w:ascii="Arial" w:hAnsi="Arial" w:cs="Arial"/>
        </w:rPr>
        <w:t xml:space="preserve"> </w:t>
      </w:r>
      <w:r w:rsidR="007942F0" w:rsidRPr="00D507F6">
        <w:rPr>
          <w:rFonts w:ascii="Arial" w:hAnsi="Arial" w:cs="Arial"/>
          <w:b/>
        </w:rPr>
        <w:t xml:space="preserve">incrementará en </w:t>
      </w:r>
      <w:r w:rsidR="00B32D7B" w:rsidRPr="007425CC">
        <w:rPr>
          <w:rFonts w:ascii="Arial" w:hAnsi="Arial" w:cs="Arial"/>
          <w:b/>
          <w:color w:val="FF0000"/>
        </w:rPr>
        <w:t>7.250</w:t>
      </w:r>
      <w:r w:rsidR="00786443" w:rsidRPr="00D507F6">
        <w:rPr>
          <w:rFonts w:ascii="Arial" w:hAnsi="Arial" w:cs="Arial"/>
          <w:b/>
        </w:rPr>
        <w:t xml:space="preserve"> </w:t>
      </w:r>
      <w:r w:rsidR="007942F0" w:rsidRPr="00D507F6">
        <w:rPr>
          <w:rFonts w:ascii="Arial" w:hAnsi="Arial" w:cs="Arial"/>
          <w:b/>
        </w:rPr>
        <w:t xml:space="preserve">euros la cuantía de sus </w:t>
      </w:r>
      <w:r w:rsidR="001E16AB" w:rsidRPr="00D507F6">
        <w:rPr>
          <w:rFonts w:ascii="Arial" w:hAnsi="Arial" w:cs="Arial"/>
          <w:b/>
        </w:rPr>
        <w:t>galardones</w:t>
      </w:r>
      <w:r w:rsidR="007942F0" w:rsidRPr="00D507F6">
        <w:rPr>
          <w:rFonts w:ascii="Arial" w:hAnsi="Arial" w:cs="Arial"/>
        </w:rPr>
        <w:t>, en el ámbito del cortometraje y largometraje. La fecha l</w:t>
      </w:r>
      <w:r w:rsidR="00331B9B" w:rsidRPr="00D507F6">
        <w:rPr>
          <w:rFonts w:ascii="Arial" w:hAnsi="Arial" w:cs="Arial"/>
        </w:rPr>
        <w:t xml:space="preserve">ímite para la recepción de copias de visionado </w:t>
      </w:r>
      <w:r w:rsidR="007942F0" w:rsidRPr="00D507F6">
        <w:rPr>
          <w:rFonts w:ascii="Arial" w:hAnsi="Arial" w:cs="Arial"/>
        </w:rPr>
        <w:t>es el</w:t>
      </w:r>
      <w:r w:rsidR="00331B9B" w:rsidRPr="00D507F6">
        <w:rPr>
          <w:rFonts w:ascii="Arial" w:hAnsi="Arial" w:cs="Arial"/>
        </w:rPr>
        <w:t xml:space="preserve"> 15 de marzo</w:t>
      </w:r>
      <w:r w:rsidR="007942F0" w:rsidRPr="00D507F6">
        <w:rPr>
          <w:rFonts w:ascii="Arial" w:hAnsi="Arial" w:cs="Arial"/>
        </w:rPr>
        <w:t xml:space="preserve"> de 2018</w:t>
      </w:r>
      <w:r w:rsidR="00331B9B" w:rsidRPr="00D507F6">
        <w:rPr>
          <w:rFonts w:ascii="Arial" w:hAnsi="Arial" w:cs="Arial"/>
        </w:rPr>
        <w:t xml:space="preserve">. </w:t>
      </w:r>
    </w:p>
    <w:p w14:paraId="3D09CAC4" w14:textId="77777777" w:rsidR="00331B9B" w:rsidRPr="00D507F6" w:rsidRDefault="00331B9B" w:rsidP="00E76FEA">
      <w:pPr>
        <w:rPr>
          <w:rFonts w:ascii="Arial" w:hAnsi="Arial" w:cs="Arial"/>
        </w:rPr>
      </w:pPr>
    </w:p>
    <w:p w14:paraId="3BB49A25" w14:textId="77777777" w:rsidR="00331B9B" w:rsidRPr="00D507F6" w:rsidRDefault="00331B9B" w:rsidP="00E76FEA">
      <w:pPr>
        <w:rPr>
          <w:rFonts w:ascii="Arial" w:hAnsi="Arial" w:cs="Arial"/>
        </w:rPr>
      </w:pPr>
      <w:r w:rsidRPr="00D507F6">
        <w:rPr>
          <w:rFonts w:ascii="Arial" w:hAnsi="Arial" w:cs="Arial"/>
        </w:rPr>
        <w:t>El festival</w:t>
      </w:r>
      <w:r w:rsidR="00E86042" w:rsidRPr="00D507F6">
        <w:rPr>
          <w:rFonts w:ascii="Arial" w:hAnsi="Arial" w:cs="Arial"/>
        </w:rPr>
        <w:t xml:space="preserve"> </w:t>
      </w:r>
      <w:r w:rsidRPr="00D507F6">
        <w:rPr>
          <w:rFonts w:ascii="Arial" w:hAnsi="Arial" w:cs="Arial"/>
        </w:rPr>
        <w:t>mantendrá sus</w:t>
      </w:r>
      <w:r w:rsidR="00E86042" w:rsidRPr="00D507F6">
        <w:rPr>
          <w:rFonts w:ascii="Arial" w:hAnsi="Arial" w:cs="Arial"/>
        </w:rPr>
        <w:t xml:space="preserve"> galardones de referencia a los mejores cortometrajes, según el criterio del jurado y del público del festival, que estarán dotados con 3.000 euros cada uno, y el premio al mejor corto vasco según el jurado, dotado con 2.000 euros. </w:t>
      </w:r>
      <w:r w:rsidR="006545C0" w:rsidRPr="00D507F6">
        <w:rPr>
          <w:rFonts w:ascii="Arial" w:hAnsi="Arial" w:cs="Arial"/>
          <w:bCs/>
        </w:rPr>
        <w:t xml:space="preserve">Además, se añade esta edición un premio dotado con 1.500 euros para el </w:t>
      </w:r>
      <w:r w:rsidR="00101799" w:rsidRPr="00D507F6">
        <w:rPr>
          <w:rFonts w:ascii="Arial" w:hAnsi="Arial" w:cs="Arial"/>
          <w:bCs/>
        </w:rPr>
        <w:t>Mejor Cortometraje de Panorama Fantástico e</w:t>
      </w:r>
      <w:r w:rsidR="006545C0" w:rsidRPr="00D507F6">
        <w:rPr>
          <w:rFonts w:ascii="Arial" w:hAnsi="Arial" w:cs="Arial"/>
          <w:bCs/>
        </w:rPr>
        <w:t>n Corto. S</w:t>
      </w:r>
      <w:r w:rsidRPr="00D507F6">
        <w:rPr>
          <w:rFonts w:ascii="Arial" w:hAnsi="Arial" w:cs="Arial"/>
        </w:rPr>
        <w:t xml:space="preserve">e </w:t>
      </w:r>
      <w:r w:rsidR="005F4A31" w:rsidRPr="00D507F6">
        <w:rPr>
          <w:rFonts w:ascii="Arial" w:hAnsi="Arial" w:cs="Arial"/>
        </w:rPr>
        <w:t xml:space="preserve">trata de </w:t>
      </w:r>
      <w:r w:rsidR="006545C0" w:rsidRPr="00D507F6">
        <w:rPr>
          <w:rFonts w:ascii="Arial" w:hAnsi="Arial" w:cs="Arial"/>
        </w:rPr>
        <w:t>cuatro</w:t>
      </w:r>
      <w:r w:rsidR="005F4A31" w:rsidRPr="00D507F6">
        <w:rPr>
          <w:rFonts w:ascii="Arial" w:hAnsi="Arial" w:cs="Arial"/>
        </w:rPr>
        <w:t xml:space="preserve"> premios </w:t>
      </w:r>
      <w:r w:rsidR="00E86042" w:rsidRPr="00D507F6">
        <w:rPr>
          <w:rFonts w:ascii="Arial" w:hAnsi="Arial" w:cs="Arial"/>
        </w:rPr>
        <w:t>que</w:t>
      </w:r>
      <w:bookmarkStart w:id="0" w:name="_GoBack"/>
      <w:bookmarkEnd w:id="0"/>
      <w:r w:rsidR="00E86042" w:rsidRPr="00D507F6">
        <w:rPr>
          <w:rFonts w:ascii="Arial" w:hAnsi="Arial" w:cs="Arial"/>
        </w:rPr>
        <w:t xml:space="preserve"> refuerzan la línea de actuación del Ayuntamiento de Bilbao de apoyar </w:t>
      </w:r>
      <w:r w:rsidR="005F4A31" w:rsidRPr="00D507F6">
        <w:rPr>
          <w:rFonts w:ascii="Arial" w:hAnsi="Arial" w:cs="Arial"/>
        </w:rPr>
        <w:t xml:space="preserve">el </w:t>
      </w:r>
      <w:r w:rsidR="00EA68B0" w:rsidRPr="00D507F6">
        <w:rPr>
          <w:rFonts w:ascii="Arial" w:hAnsi="Arial" w:cs="Arial"/>
        </w:rPr>
        <w:t xml:space="preserve">formato </w:t>
      </w:r>
      <w:r w:rsidR="005F4A31" w:rsidRPr="00D507F6">
        <w:rPr>
          <w:rFonts w:ascii="Arial" w:hAnsi="Arial" w:cs="Arial"/>
        </w:rPr>
        <w:t>cortometraje</w:t>
      </w:r>
      <w:r w:rsidR="00E86042" w:rsidRPr="00D507F6">
        <w:rPr>
          <w:rFonts w:ascii="Arial" w:hAnsi="Arial" w:cs="Arial"/>
        </w:rPr>
        <w:t>, que constituye asimismo una de las señas de identidad del Festival de Cine Fantástico.</w:t>
      </w:r>
      <w:r w:rsidR="00E76FEA" w:rsidRPr="00D507F6">
        <w:rPr>
          <w:rFonts w:ascii="Arial" w:hAnsi="Arial" w:cs="Arial"/>
        </w:rPr>
        <w:t xml:space="preserve"> </w:t>
      </w:r>
    </w:p>
    <w:p w14:paraId="1A8A4839" w14:textId="77777777" w:rsidR="00331B9B" w:rsidRPr="00D507F6" w:rsidRDefault="00331B9B" w:rsidP="00E76FEA">
      <w:pPr>
        <w:rPr>
          <w:rFonts w:ascii="Arial" w:hAnsi="Arial" w:cs="Arial"/>
        </w:rPr>
      </w:pPr>
    </w:p>
    <w:p w14:paraId="460170D3" w14:textId="77777777" w:rsidR="005E1534" w:rsidRPr="00D507F6" w:rsidRDefault="001E16AB" w:rsidP="00E86042">
      <w:pPr>
        <w:rPr>
          <w:rFonts w:ascii="Arial" w:hAnsi="Arial" w:cs="Arial"/>
          <w:bCs/>
        </w:rPr>
      </w:pPr>
      <w:r w:rsidRPr="00D507F6">
        <w:rPr>
          <w:rFonts w:ascii="Arial" w:hAnsi="Arial" w:cs="Arial"/>
        </w:rPr>
        <w:t>C</w:t>
      </w:r>
      <w:r w:rsidR="00E76FEA" w:rsidRPr="00D507F6">
        <w:rPr>
          <w:rFonts w:ascii="Arial" w:hAnsi="Arial" w:cs="Arial"/>
        </w:rPr>
        <w:t xml:space="preserve">omo novedad, </w:t>
      </w:r>
      <w:r w:rsidR="00E86042" w:rsidRPr="00D507F6">
        <w:rPr>
          <w:rFonts w:ascii="Arial" w:hAnsi="Arial" w:cs="Arial"/>
        </w:rPr>
        <w:t xml:space="preserve">la próxima edición de FANT </w:t>
      </w:r>
      <w:r w:rsidR="005F4A31" w:rsidRPr="00D507F6">
        <w:rPr>
          <w:rFonts w:ascii="Arial" w:hAnsi="Arial" w:cs="Arial"/>
        </w:rPr>
        <w:t xml:space="preserve">añadirá </w:t>
      </w:r>
      <w:r w:rsidRPr="00D507F6">
        <w:rPr>
          <w:rFonts w:ascii="Arial" w:hAnsi="Arial" w:cs="Arial"/>
        </w:rPr>
        <w:t xml:space="preserve">también </w:t>
      </w:r>
      <w:r w:rsidR="005F4A31" w:rsidRPr="00D507F6">
        <w:rPr>
          <w:rFonts w:ascii="Arial" w:hAnsi="Arial" w:cs="Arial"/>
        </w:rPr>
        <w:t>dotación económica a</w:t>
      </w:r>
      <w:r w:rsidR="00E86042" w:rsidRPr="00D507F6">
        <w:rPr>
          <w:rFonts w:ascii="Arial" w:hAnsi="Arial" w:cs="Arial"/>
        </w:rPr>
        <w:t xml:space="preserve"> sus galardones</w:t>
      </w:r>
      <w:r w:rsidR="005F4A31" w:rsidRPr="00D507F6">
        <w:rPr>
          <w:rFonts w:ascii="Arial" w:hAnsi="Arial" w:cs="Arial"/>
        </w:rPr>
        <w:t xml:space="preserve"> </w:t>
      </w:r>
      <w:r w:rsidR="00331B9B" w:rsidRPr="00D507F6">
        <w:rPr>
          <w:rFonts w:ascii="Arial" w:hAnsi="Arial" w:cs="Arial"/>
        </w:rPr>
        <w:t xml:space="preserve">en el ámbito del </w:t>
      </w:r>
      <w:r w:rsidR="00E76FEA" w:rsidRPr="00D507F6">
        <w:rPr>
          <w:rFonts w:ascii="Arial" w:hAnsi="Arial" w:cs="Arial"/>
        </w:rPr>
        <w:t>largometraje</w:t>
      </w:r>
      <w:r w:rsidR="005F4A31" w:rsidRPr="00D507F6">
        <w:rPr>
          <w:rFonts w:ascii="Arial" w:hAnsi="Arial" w:cs="Arial"/>
        </w:rPr>
        <w:t>. De esta forma</w:t>
      </w:r>
      <w:r w:rsidR="00E76FEA" w:rsidRPr="00D507F6">
        <w:rPr>
          <w:rFonts w:ascii="Arial" w:hAnsi="Arial" w:cs="Arial"/>
        </w:rPr>
        <w:t>, el</w:t>
      </w:r>
      <w:r w:rsidR="00E86042" w:rsidRPr="00D507F6">
        <w:rPr>
          <w:rFonts w:ascii="Arial" w:hAnsi="Arial" w:cs="Arial"/>
        </w:rPr>
        <w:t xml:space="preserve"> </w:t>
      </w:r>
      <w:r w:rsidR="00E76FEA" w:rsidRPr="00D507F6">
        <w:rPr>
          <w:rFonts w:ascii="Arial" w:hAnsi="Arial" w:cs="Arial"/>
          <w:bCs/>
        </w:rPr>
        <w:t>Mejor Largometraje d</w:t>
      </w:r>
      <w:r w:rsidR="005E1534" w:rsidRPr="00D507F6">
        <w:rPr>
          <w:rFonts w:ascii="Arial" w:hAnsi="Arial" w:cs="Arial"/>
          <w:bCs/>
        </w:rPr>
        <w:t xml:space="preserve">e la Sección Oficial recibirá </w:t>
      </w:r>
      <w:r w:rsidR="00E76FEA" w:rsidRPr="00D507F6">
        <w:rPr>
          <w:rFonts w:ascii="Arial" w:hAnsi="Arial" w:cs="Arial"/>
          <w:bCs/>
        </w:rPr>
        <w:t>3.500</w:t>
      </w:r>
      <w:r w:rsidR="00331B9B" w:rsidRPr="00D507F6">
        <w:rPr>
          <w:rFonts w:ascii="Arial" w:hAnsi="Arial" w:cs="Arial"/>
          <w:bCs/>
        </w:rPr>
        <w:t xml:space="preserve"> euros</w:t>
      </w:r>
      <w:r w:rsidR="00E76FEA" w:rsidRPr="00D507F6">
        <w:rPr>
          <w:rFonts w:ascii="Arial" w:hAnsi="Arial" w:cs="Arial"/>
          <w:bCs/>
        </w:rPr>
        <w:t xml:space="preserve"> y el Me</w:t>
      </w:r>
      <w:r w:rsidR="00EA68B0" w:rsidRPr="00D507F6">
        <w:rPr>
          <w:rFonts w:ascii="Arial" w:hAnsi="Arial" w:cs="Arial"/>
          <w:bCs/>
        </w:rPr>
        <w:t>jor Largometraje de Panorama</w:t>
      </w:r>
      <w:r w:rsidR="00101799" w:rsidRPr="00D507F6">
        <w:rPr>
          <w:rFonts w:ascii="Arial" w:hAnsi="Arial" w:cs="Arial"/>
          <w:bCs/>
        </w:rPr>
        <w:t xml:space="preserve"> Fantástico</w:t>
      </w:r>
      <w:r w:rsidR="00EA68B0" w:rsidRPr="00D507F6">
        <w:rPr>
          <w:rFonts w:ascii="Arial" w:hAnsi="Arial" w:cs="Arial"/>
          <w:bCs/>
        </w:rPr>
        <w:t xml:space="preserve">, </w:t>
      </w:r>
      <w:r w:rsidR="00310DC9" w:rsidRPr="00D507F6">
        <w:rPr>
          <w:rFonts w:ascii="Arial" w:hAnsi="Arial" w:cs="Arial"/>
          <w:bCs/>
        </w:rPr>
        <w:t>2.250</w:t>
      </w:r>
      <w:r w:rsidR="00E76FEA" w:rsidRPr="00D507F6">
        <w:rPr>
          <w:rFonts w:ascii="Arial" w:hAnsi="Arial" w:cs="Arial"/>
          <w:bCs/>
        </w:rPr>
        <w:t xml:space="preserve"> euros</w:t>
      </w:r>
      <w:r w:rsidR="00EA68B0" w:rsidRPr="00D507F6">
        <w:rPr>
          <w:rFonts w:ascii="Arial" w:hAnsi="Arial" w:cs="Arial"/>
          <w:bCs/>
        </w:rPr>
        <w:t xml:space="preserve">. </w:t>
      </w:r>
      <w:r w:rsidR="00BF70CB" w:rsidRPr="00D507F6">
        <w:rPr>
          <w:rFonts w:ascii="Arial" w:hAnsi="Arial" w:cs="Arial"/>
          <w:bCs/>
        </w:rPr>
        <w:t xml:space="preserve">Y es que, con casi </w:t>
      </w:r>
      <w:r w:rsidR="00BF70CB" w:rsidRPr="00D507F6">
        <w:rPr>
          <w:rFonts w:ascii="Arial" w:hAnsi="Arial" w:cs="Arial"/>
          <w:bCs/>
          <w:lang w:val="es-ES"/>
        </w:rPr>
        <w:t>4.000 euros para premios en la Sección Panorama</w:t>
      </w:r>
      <w:r w:rsidR="00101799" w:rsidRPr="00D507F6">
        <w:rPr>
          <w:rFonts w:ascii="Arial" w:hAnsi="Arial" w:cs="Arial"/>
          <w:bCs/>
          <w:lang w:val="es-ES"/>
        </w:rPr>
        <w:t xml:space="preserve"> Fantástico</w:t>
      </w:r>
      <w:r w:rsidR="00BF70CB" w:rsidRPr="00D507F6">
        <w:rPr>
          <w:rFonts w:ascii="Arial" w:hAnsi="Arial" w:cs="Arial"/>
          <w:bCs/>
          <w:lang w:val="es-ES"/>
        </w:rPr>
        <w:t xml:space="preserve">, </w:t>
      </w:r>
      <w:r w:rsidR="00BF70CB" w:rsidRPr="00D507F6">
        <w:rPr>
          <w:rFonts w:ascii="Arial" w:hAnsi="Arial" w:cs="Arial"/>
          <w:b/>
          <w:bCs/>
          <w:lang w:val="es-ES"/>
        </w:rPr>
        <w:t>se reafirma la apuesta del festival y del Ayuntamiento de Bilbao por apoyar el trabajo de las y los realizadores jóvenes</w:t>
      </w:r>
      <w:r w:rsidR="00BF70CB" w:rsidRPr="00D507F6">
        <w:rPr>
          <w:rFonts w:ascii="Arial" w:hAnsi="Arial" w:cs="Arial"/>
          <w:bCs/>
          <w:lang w:val="es-ES"/>
        </w:rPr>
        <w:t xml:space="preserve">. </w:t>
      </w:r>
      <w:r w:rsidR="005E1534" w:rsidRPr="00D507F6">
        <w:rPr>
          <w:rFonts w:ascii="Arial" w:hAnsi="Arial" w:cs="Arial"/>
          <w:bCs/>
        </w:rPr>
        <w:t xml:space="preserve">En ningún caso </w:t>
      </w:r>
      <w:r w:rsidR="00815981" w:rsidRPr="00D507F6">
        <w:rPr>
          <w:rFonts w:ascii="Arial" w:hAnsi="Arial" w:cs="Arial"/>
          <w:bCs/>
        </w:rPr>
        <w:t>los premios</w:t>
      </w:r>
      <w:r w:rsidR="005E1534" w:rsidRPr="00D507F6">
        <w:rPr>
          <w:rFonts w:ascii="Arial" w:hAnsi="Arial" w:cs="Arial"/>
          <w:bCs/>
        </w:rPr>
        <w:t xml:space="preserve"> podrán quedar desiertos ni se concederán ex aequo. </w:t>
      </w:r>
    </w:p>
    <w:p w14:paraId="40521862" w14:textId="77777777" w:rsidR="005E1534" w:rsidRPr="00D507F6" w:rsidRDefault="005E1534" w:rsidP="00E86042">
      <w:pPr>
        <w:rPr>
          <w:rFonts w:ascii="Arial" w:hAnsi="Arial" w:cs="Arial"/>
          <w:bCs/>
        </w:rPr>
      </w:pPr>
    </w:p>
    <w:p w14:paraId="287E3741" w14:textId="77777777" w:rsidR="005E1534" w:rsidRPr="009D071B" w:rsidRDefault="00E86042" w:rsidP="005E1534">
      <w:pPr>
        <w:rPr>
          <w:rFonts w:ascii="Arial" w:hAnsi="Arial" w:cs="Arial"/>
        </w:rPr>
      </w:pPr>
      <w:r w:rsidRPr="00D507F6">
        <w:rPr>
          <w:rFonts w:ascii="Arial" w:hAnsi="Arial" w:cs="Arial"/>
        </w:rPr>
        <w:t xml:space="preserve">Por otro lado, se mantienen </w:t>
      </w:r>
      <w:r w:rsidR="00815981" w:rsidRPr="00D507F6">
        <w:rPr>
          <w:rFonts w:ascii="Arial" w:hAnsi="Arial" w:cs="Arial"/>
        </w:rPr>
        <w:t xml:space="preserve">también esta edición </w:t>
      </w:r>
      <w:r w:rsidRPr="00D507F6">
        <w:rPr>
          <w:rFonts w:ascii="Arial" w:hAnsi="Arial" w:cs="Arial"/>
        </w:rPr>
        <w:t>estos otros premios</w:t>
      </w:r>
      <w:r w:rsidR="00101799" w:rsidRPr="00D507F6">
        <w:rPr>
          <w:rFonts w:ascii="Arial" w:hAnsi="Arial" w:cs="Arial"/>
        </w:rPr>
        <w:t xml:space="preserve"> honoríficos</w:t>
      </w:r>
      <w:r w:rsidRPr="00D507F6">
        <w:rPr>
          <w:rFonts w:ascii="Arial" w:hAnsi="Arial" w:cs="Arial"/>
        </w:rPr>
        <w:t xml:space="preserve"> a largometrajes de la Sección Oficial: el Premio al Mejor Guión otorgado por la Asociación de Guionistas Vascos y el</w:t>
      </w:r>
      <w:r w:rsidR="00101799" w:rsidRPr="00D507F6">
        <w:rPr>
          <w:rFonts w:ascii="Arial" w:hAnsi="Arial" w:cs="Arial"/>
        </w:rPr>
        <w:t xml:space="preserve"> Premio a la D</w:t>
      </w:r>
      <w:r w:rsidRPr="00D507F6">
        <w:rPr>
          <w:rFonts w:ascii="Arial" w:hAnsi="Arial" w:cs="Arial"/>
        </w:rPr>
        <w:t>irección más innovadora, que concede el Cine Club FAS</w:t>
      </w:r>
      <w:r w:rsidR="00FA2810" w:rsidRPr="00D507F6">
        <w:rPr>
          <w:rFonts w:ascii="Arial" w:hAnsi="Arial" w:cs="Arial"/>
        </w:rPr>
        <w:t xml:space="preserve">. </w:t>
      </w:r>
      <w:r w:rsidR="00815981" w:rsidRPr="00D507F6">
        <w:rPr>
          <w:rFonts w:ascii="Arial" w:hAnsi="Arial" w:cs="Arial"/>
        </w:rPr>
        <w:t>El Festival de Cine Fantástico – FANT</w:t>
      </w:r>
      <w:r w:rsidR="00815981">
        <w:rPr>
          <w:rFonts w:ascii="Arial" w:hAnsi="Arial" w:cs="Arial"/>
        </w:rPr>
        <w:t xml:space="preserve"> </w:t>
      </w:r>
      <w:r w:rsidR="00815981">
        <w:rPr>
          <w:rFonts w:ascii="Arial" w:hAnsi="Arial" w:cs="Arial"/>
          <w:bCs/>
        </w:rPr>
        <w:t>mantendrá</w:t>
      </w:r>
      <w:r w:rsidR="005E1534">
        <w:rPr>
          <w:rFonts w:ascii="Arial" w:hAnsi="Arial" w:cs="Arial"/>
          <w:bCs/>
        </w:rPr>
        <w:t xml:space="preserve"> también el P</w:t>
      </w:r>
      <w:r w:rsidR="005E1534" w:rsidRPr="009D071B">
        <w:rPr>
          <w:rFonts w:ascii="Arial" w:hAnsi="Arial" w:cs="Arial"/>
        </w:rPr>
        <w:t>remio FANTROBIA, que se concede a una persona que se haya constituido, en los últimos años, en un valor emergente del género cinematográfico fantástico.</w:t>
      </w:r>
    </w:p>
    <w:p w14:paraId="0D1A6F50" w14:textId="77777777" w:rsidR="00946CC4" w:rsidRDefault="00946CC4" w:rsidP="00E86042">
      <w:pPr>
        <w:rPr>
          <w:rFonts w:ascii="Arial" w:hAnsi="Arial" w:cs="Arial"/>
          <w:lang w:val="es-ES"/>
        </w:rPr>
      </w:pPr>
    </w:p>
    <w:p w14:paraId="4A2D1A77" w14:textId="77777777" w:rsidR="00E86042" w:rsidRDefault="00E86042" w:rsidP="00946CC4">
      <w:pPr>
        <w:rPr>
          <w:rFonts w:ascii="Arial" w:hAnsi="Arial" w:cs="Arial"/>
          <w:b/>
        </w:rPr>
      </w:pPr>
      <w:r w:rsidRPr="00EE1E68">
        <w:rPr>
          <w:rFonts w:ascii="Arial" w:hAnsi="Arial" w:cs="Arial"/>
        </w:rPr>
        <w:t>En todos los casos, la fecha límite para la recepción de copias de visiona</w:t>
      </w:r>
      <w:r>
        <w:rPr>
          <w:rFonts w:ascii="Arial" w:hAnsi="Arial" w:cs="Arial"/>
        </w:rPr>
        <w:t>do es el día 15 de MARZO de 201</w:t>
      </w:r>
      <w:r w:rsidR="00590222">
        <w:rPr>
          <w:rFonts w:ascii="Arial" w:hAnsi="Arial" w:cs="Arial"/>
        </w:rPr>
        <w:t>8</w:t>
      </w:r>
      <w:r>
        <w:rPr>
          <w:rFonts w:ascii="Arial" w:hAnsi="Arial" w:cs="Arial"/>
        </w:rPr>
        <w:t>. El procedi</w:t>
      </w:r>
      <w:r w:rsidRPr="00EE1E68">
        <w:rPr>
          <w:rFonts w:ascii="Arial" w:hAnsi="Arial" w:cs="Arial"/>
        </w:rPr>
        <w:t xml:space="preserve">miento para presentar los materiales a concurso y toda la información adicional que se precise puede consultarse en las bases completas que aparecen en la página web del </w:t>
      </w:r>
      <w:r w:rsidRPr="002F3182">
        <w:rPr>
          <w:rFonts w:ascii="Arial" w:hAnsi="Arial" w:cs="Arial"/>
        </w:rPr>
        <w:t xml:space="preserve">festival </w:t>
      </w:r>
      <w:hyperlink r:id="rId9" w:history="1">
        <w:r w:rsidR="00BE1006" w:rsidRPr="008152AB">
          <w:rPr>
            <w:rStyle w:val="Hipervnculo"/>
            <w:rFonts w:ascii="Arial" w:hAnsi="Arial" w:cs="Arial"/>
            <w:b/>
          </w:rPr>
          <w:t>www.fantbilbao.eus</w:t>
        </w:r>
      </w:hyperlink>
    </w:p>
    <w:p w14:paraId="3F5D2F3B" w14:textId="77777777" w:rsidR="00BE1006" w:rsidRDefault="00BE1006" w:rsidP="00946CC4">
      <w:pPr>
        <w:rPr>
          <w:rFonts w:ascii="Arial" w:hAnsi="Arial" w:cs="Arial"/>
          <w:b/>
        </w:rPr>
      </w:pPr>
    </w:p>
    <w:p w14:paraId="74E9C8C4" w14:textId="77777777" w:rsidR="00BE1006" w:rsidRDefault="00BE1006" w:rsidP="00BE1006">
      <w:pPr>
        <w:outlineLvl w:val="0"/>
        <w:rPr>
          <w:rFonts w:ascii="Arial" w:hAnsi="Arial"/>
          <w:b/>
        </w:rPr>
      </w:pPr>
    </w:p>
    <w:p w14:paraId="36386B1E" w14:textId="77777777" w:rsidR="00E86042" w:rsidRPr="00090168" w:rsidRDefault="00E86042" w:rsidP="00E86042">
      <w:pPr>
        <w:rPr>
          <w:rFonts w:ascii="Arial" w:hAnsi="Arial" w:cs="Arial"/>
        </w:rPr>
      </w:pPr>
      <w:r w:rsidRPr="00090168">
        <w:rPr>
          <w:rFonts w:ascii="Arial" w:hAnsi="Arial" w:cs="Arial"/>
        </w:rPr>
        <w:t xml:space="preserve">  </w:t>
      </w:r>
    </w:p>
    <w:p w14:paraId="2D7235B7" w14:textId="77777777" w:rsidR="00E86042" w:rsidRPr="00090168" w:rsidRDefault="00E86042" w:rsidP="00E86042">
      <w:pPr>
        <w:rPr>
          <w:rFonts w:ascii="Arial" w:hAnsi="Arial" w:cs="Arial"/>
        </w:rPr>
      </w:pPr>
    </w:p>
    <w:p w14:paraId="118382D4" w14:textId="77777777" w:rsidR="00E86042" w:rsidRPr="00090168" w:rsidRDefault="00E86042" w:rsidP="00E86042">
      <w:pPr>
        <w:rPr>
          <w:rFonts w:ascii="Arial" w:hAnsi="Arial" w:cs="Arial"/>
        </w:rPr>
      </w:pPr>
      <w:r w:rsidRPr="00090168">
        <w:rPr>
          <w:rFonts w:ascii="Arial" w:hAnsi="Arial" w:cs="Arial"/>
          <w:bCs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D3EAE38" w14:textId="77777777" w:rsidR="00E86042" w:rsidRPr="00090168" w:rsidRDefault="00E86042" w:rsidP="00E86042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AE84D1" w14:textId="77777777" w:rsidR="00E86042" w:rsidRPr="00090168" w:rsidRDefault="00E86042" w:rsidP="00E86042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0168">
        <w:rPr>
          <w:rFonts w:ascii="Arial" w:hAnsi="Arial" w:cs="Arial"/>
          <w:lang w:val="es-ES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A2A241D" w14:textId="77777777" w:rsidR="00E86042" w:rsidRPr="00090168" w:rsidRDefault="00E86042" w:rsidP="00E86042">
      <w:pPr>
        <w:rPr>
          <w:rFonts w:ascii="Arial" w:hAnsi="Arial" w:cs="Arial"/>
        </w:rPr>
      </w:pPr>
    </w:p>
    <w:p w14:paraId="0DB82C61" w14:textId="77777777" w:rsidR="00EE6D04" w:rsidRPr="00E86042" w:rsidRDefault="00EE6D04" w:rsidP="00E86042"/>
    <w:sectPr w:rsidR="00EE6D04" w:rsidRPr="00E86042" w:rsidSect="005929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3BF20" w14:textId="77777777" w:rsidR="00F062C7" w:rsidRDefault="00F062C7" w:rsidP="00165351">
      <w:r>
        <w:separator/>
      </w:r>
    </w:p>
  </w:endnote>
  <w:endnote w:type="continuationSeparator" w:id="0">
    <w:p w14:paraId="36CABD93" w14:textId="77777777" w:rsidR="00F062C7" w:rsidRDefault="00F062C7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19061" w14:textId="77777777" w:rsidR="00815981" w:rsidRDefault="0081598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65970" w14:textId="77777777" w:rsidR="00815981" w:rsidRDefault="00815981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3BE46E6" wp14:editId="75B2C2D6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749E6" w14:textId="77777777" w:rsidR="00815981" w:rsidRPr="00EE6D04" w:rsidRDefault="00815981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7425CC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7425CC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5C2749E6" w14:textId="77777777" w:rsidR="00815981" w:rsidRPr="00EE6D04" w:rsidRDefault="00815981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7425CC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7425CC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F0DF4" w14:textId="77777777" w:rsidR="00815981" w:rsidRDefault="0081598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B2F6C" w14:textId="77777777" w:rsidR="00F062C7" w:rsidRDefault="00F062C7" w:rsidP="00165351">
      <w:r>
        <w:separator/>
      </w:r>
    </w:p>
  </w:footnote>
  <w:footnote w:type="continuationSeparator" w:id="0">
    <w:p w14:paraId="1A70E545" w14:textId="77777777" w:rsidR="00F062C7" w:rsidRDefault="00F062C7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95918" w14:textId="77777777" w:rsidR="00815981" w:rsidRDefault="0081598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C34A2" w14:textId="77777777" w:rsidR="00815981" w:rsidRDefault="00815981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FBC86AC" wp14:editId="1E87330D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5C8361E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16FC2091" w14:textId="77777777" w:rsidR="00815981" w:rsidRDefault="00815981">
    <w:pPr>
      <w:pStyle w:val="Encabezado"/>
    </w:pPr>
  </w:p>
  <w:p w14:paraId="617A1BF0" w14:textId="77777777" w:rsidR="00815981" w:rsidRDefault="00815981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E1658" w14:textId="77777777" w:rsidR="00815981" w:rsidRDefault="00815981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5E9916A" wp14:editId="4C7C6B25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B5734" w14:textId="77777777" w:rsidR="00815981" w:rsidRDefault="00815981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6EFD5036" w14:textId="77777777" w:rsidR="00815981" w:rsidRDefault="00815981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75DFCEE" id="Group 88" o:spid="_x0000_s1027" style="position:absolute;left:0;text-align:left;margin-left:-70.35pt;margin-top:-14.65pt;width:524.2pt;height:769.35pt;z-index:251658752" coordorigin="720,41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6cIA&#10;AADaAAAADwAAAGRycy9kb3ducmV2LnhtbESP3WoCMRSE7wt9h3AK3tWkS7GyGsUKgiIW/AFvD5vj&#10;7uLmZElSd/v2jSB4Ocx8M8x03ttG3MiH2rGGj6ECQVw4U3Op4XRcvY9BhIhssHFMGv4owHz2+jLF&#10;3LiO93Q7xFKkEg45aqhibHMpQ1GRxTB0LXHyLs5bjEn6UhqPXSq3jcyUGkmLNaeFCltaVlRcD79W&#10;Q3b++VbF1X2qbNct1l/oT/vNVuvBW7+YgIjUx2f4Qa9N4uB+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7pwgAAANoAAAAPAAAAAAAAAAAAAAAAAJgCAABkcnMvZG93&#10;bnJldi54bWxQSwUGAAAAAAQABAD1AAAAhwMAAAAA&#10;" filled="f" stroked="f">
                <v:textbox style="layout-flow:vertical;mso-layout-flow-alt:bottom-to-top;mso-fit-shape-to-text:t">
                  <w:txbxContent>
                    <w:p w:rsidR="00815981" w:rsidRDefault="00815981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BILBOKO </w:t>
                      </w:r>
                      <w:proofErr w:type="gram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</w:t>
                      </w:r>
                      <w:proofErr w:type="gram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:rsidR="00815981" w:rsidRDefault="00815981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80" o:spid="_x0000_s1032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+68AA&#10;AADaAAAADwAAAGRycy9kb3ducmV2LnhtbESPQYvCMBSE74L/ITzBm6ZdpC5do8iCsBcRq3h+27xt&#10;o81LabJa/70RBI/DzHzDLFa9bcSVOm8cK0inCQji0mnDlYLjYTP5BOEDssbGMSm4k4fVcjhYYK7d&#10;jfd0LUIlIoR9jgrqENpcSl/WZNFPXUscvT/XWQxRdpXUHd4i3DbyI0kyadFwXKixpe+aykvxbxVs&#10;U56bVN4L1Nnsd5tuzua0Oys1HvXrLxCB+vAOv9o/WkEG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r+68AAAADaAAAADwAAAAAAAAAAAAAAAACYAgAAZHJzL2Rvd25y&#10;ZXYueG1sUEsFBgAAAAAEAAQA9QAAAIUDAAAAAA==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pXArDAAAA2gAAAA8AAABkcnMvZG93bnJldi54bWxEj0FrwkAUhO+C/2F5BW+6aQUtqatUqSio&#10;h5q050f2NQnNvg27q8Z/7wqCx2FmvmFmi8404kzO15YVvI4SEMSF1TWXCvJsPXwH4QOyxsYyKbiS&#10;h8W835thqu2Fv+l8DKWIEPYpKqhCaFMpfVGRQT+yLXH0/qwzGKJ0pdQOLxFuGvmWJBNpsOa4UGFL&#10;q4qK/+PJKNjhj/ldZqfD8muc86bM3Hif75QavHSfHyACdeEZfrS3WsEU7lfi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lcCsMAAADaAAAADwAAAAAAAAAAAAAAAACf&#10;AgAAZHJzL2Rvd25yZXYueG1sUEsFBgAAAAAEAAQA9wAAAI8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728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14A6"/>
    <w:multiLevelType w:val="hybridMultilevel"/>
    <w:tmpl w:val="9D58C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C23F1"/>
    <w:multiLevelType w:val="hybridMultilevel"/>
    <w:tmpl w:val="1D72E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B0069"/>
    <w:multiLevelType w:val="hybridMultilevel"/>
    <w:tmpl w:val="B4A01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3"/>
  </w:num>
  <w:num w:numId="7">
    <w:abstractNumId w:val="17"/>
  </w:num>
  <w:num w:numId="8">
    <w:abstractNumId w:val="7"/>
  </w:num>
  <w:num w:numId="9">
    <w:abstractNumId w:val="18"/>
  </w:num>
  <w:num w:numId="10">
    <w:abstractNumId w:val="6"/>
  </w:num>
  <w:num w:numId="11">
    <w:abstractNumId w:val="8"/>
  </w:num>
  <w:num w:numId="12">
    <w:abstractNumId w:val="16"/>
  </w:num>
  <w:num w:numId="13">
    <w:abstractNumId w:val="9"/>
  </w:num>
  <w:num w:numId="14">
    <w:abstractNumId w:val="0"/>
  </w:num>
  <w:num w:numId="15">
    <w:abstractNumId w:val="14"/>
  </w:num>
  <w:num w:numId="16">
    <w:abstractNumId w:val="2"/>
  </w:num>
  <w:num w:numId="17">
    <w:abstractNumId w:val="3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16052"/>
    <w:rsid w:val="00022257"/>
    <w:rsid w:val="000359D3"/>
    <w:rsid w:val="00044024"/>
    <w:rsid w:val="00057770"/>
    <w:rsid w:val="000656D9"/>
    <w:rsid w:val="00074B56"/>
    <w:rsid w:val="0007751A"/>
    <w:rsid w:val="000865BA"/>
    <w:rsid w:val="000905C6"/>
    <w:rsid w:val="00090F48"/>
    <w:rsid w:val="000933AA"/>
    <w:rsid w:val="000956A1"/>
    <w:rsid w:val="00097F9D"/>
    <w:rsid w:val="000B1597"/>
    <w:rsid w:val="000D71F7"/>
    <w:rsid w:val="000F37CB"/>
    <w:rsid w:val="000F739B"/>
    <w:rsid w:val="00101799"/>
    <w:rsid w:val="0014423C"/>
    <w:rsid w:val="00165351"/>
    <w:rsid w:val="00172B94"/>
    <w:rsid w:val="001A5B56"/>
    <w:rsid w:val="001B36DE"/>
    <w:rsid w:val="001B5CA7"/>
    <w:rsid w:val="001B66B7"/>
    <w:rsid w:val="001C64FC"/>
    <w:rsid w:val="001D0D72"/>
    <w:rsid w:val="001D3197"/>
    <w:rsid w:val="001D6500"/>
    <w:rsid w:val="001E16AB"/>
    <w:rsid w:val="00206749"/>
    <w:rsid w:val="0021081F"/>
    <w:rsid w:val="00251F35"/>
    <w:rsid w:val="002641BC"/>
    <w:rsid w:val="002D13F7"/>
    <w:rsid w:val="002E4B65"/>
    <w:rsid w:val="00310947"/>
    <w:rsid w:val="00310DC9"/>
    <w:rsid w:val="00331B9B"/>
    <w:rsid w:val="00334321"/>
    <w:rsid w:val="00336D85"/>
    <w:rsid w:val="003557C2"/>
    <w:rsid w:val="00365C99"/>
    <w:rsid w:val="00392DBA"/>
    <w:rsid w:val="003C0412"/>
    <w:rsid w:val="003F1185"/>
    <w:rsid w:val="003F6671"/>
    <w:rsid w:val="0040616D"/>
    <w:rsid w:val="004139BB"/>
    <w:rsid w:val="00415BD6"/>
    <w:rsid w:val="00425097"/>
    <w:rsid w:val="00430C2D"/>
    <w:rsid w:val="00430C85"/>
    <w:rsid w:val="00441D72"/>
    <w:rsid w:val="004512C1"/>
    <w:rsid w:val="00455A76"/>
    <w:rsid w:val="0046435E"/>
    <w:rsid w:val="00467699"/>
    <w:rsid w:val="004958CC"/>
    <w:rsid w:val="004A5676"/>
    <w:rsid w:val="004C7036"/>
    <w:rsid w:val="004D3B36"/>
    <w:rsid w:val="004E1C3A"/>
    <w:rsid w:val="00521134"/>
    <w:rsid w:val="00533946"/>
    <w:rsid w:val="0053486D"/>
    <w:rsid w:val="00536A3D"/>
    <w:rsid w:val="0054434E"/>
    <w:rsid w:val="00552947"/>
    <w:rsid w:val="00557518"/>
    <w:rsid w:val="0058323E"/>
    <w:rsid w:val="00590222"/>
    <w:rsid w:val="00592910"/>
    <w:rsid w:val="00596ACF"/>
    <w:rsid w:val="005A1206"/>
    <w:rsid w:val="005D4378"/>
    <w:rsid w:val="005D7D98"/>
    <w:rsid w:val="005E1534"/>
    <w:rsid w:val="005F22E2"/>
    <w:rsid w:val="005F2EE0"/>
    <w:rsid w:val="005F4A31"/>
    <w:rsid w:val="006244ED"/>
    <w:rsid w:val="006327F7"/>
    <w:rsid w:val="00645D2A"/>
    <w:rsid w:val="006525D9"/>
    <w:rsid w:val="006545C0"/>
    <w:rsid w:val="00656535"/>
    <w:rsid w:val="006571C7"/>
    <w:rsid w:val="006604BE"/>
    <w:rsid w:val="00676B7A"/>
    <w:rsid w:val="00696BA7"/>
    <w:rsid w:val="006C3218"/>
    <w:rsid w:val="006F3B58"/>
    <w:rsid w:val="0071089F"/>
    <w:rsid w:val="00715E98"/>
    <w:rsid w:val="00720F61"/>
    <w:rsid w:val="00731827"/>
    <w:rsid w:val="007425CC"/>
    <w:rsid w:val="00764E80"/>
    <w:rsid w:val="00773261"/>
    <w:rsid w:val="00786443"/>
    <w:rsid w:val="007942F0"/>
    <w:rsid w:val="007D0D63"/>
    <w:rsid w:val="007E1615"/>
    <w:rsid w:val="007F6A7F"/>
    <w:rsid w:val="007F6A91"/>
    <w:rsid w:val="0080575C"/>
    <w:rsid w:val="0081256C"/>
    <w:rsid w:val="00815981"/>
    <w:rsid w:val="00830CCB"/>
    <w:rsid w:val="0083114E"/>
    <w:rsid w:val="0084378E"/>
    <w:rsid w:val="00893807"/>
    <w:rsid w:val="008A7560"/>
    <w:rsid w:val="008B7201"/>
    <w:rsid w:val="008C0E32"/>
    <w:rsid w:val="008C7C59"/>
    <w:rsid w:val="008E34F7"/>
    <w:rsid w:val="00930D62"/>
    <w:rsid w:val="009359E8"/>
    <w:rsid w:val="00941653"/>
    <w:rsid w:val="00944E9B"/>
    <w:rsid w:val="00946CC4"/>
    <w:rsid w:val="00976585"/>
    <w:rsid w:val="00976DDE"/>
    <w:rsid w:val="009856E8"/>
    <w:rsid w:val="00991294"/>
    <w:rsid w:val="0099199E"/>
    <w:rsid w:val="0099436F"/>
    <w:rsid w:val="009A43FB"/>
    <w:rsid w:val="00A0126E"/>
    <w:rsid w:val="00A34595"/>
    <w:rsid w:val="00A64277"/>
    <w:rsid w:val="00A648E5"/>
    <w:rsid w:val="00A665EA"/>
    <w:rsid w:val="00A73D58"/>
    <w:rsid w:val="00A8581D"/>
    <w:rsid w:val="00A9131A"/>
    <w:rsid w:val="00A94C46"/>
    <w:rsid w:val="00AC5B98"/>
    <w:rsid w:val="00AD7672"/>
    <w:rsid w:val="00AE0999"/>
    <w:rsid w:val="00AF06C2"/>
    <w:rsid w:val="00B17F6D"/>
    <w:rsid w:val="00B32D7B"/>
    <w:rsid w:val="00B34231"/>
    <w:rsid w:val="00B55E17"/>
    <w:rsid w:val="00B656F1"/>
    <w:rsid w:val="00B934F2"/>
    <w:rsid w:val="00BB69F0"/>
    <w:rsid w:val="00BE0630"/>
    <w:rsid w:val="00BE1006"/>
    <w:rsid w:val="00BF70CB"/>
    <w:rsid w:val="00C1616D"/>
    <w:rsid w:val="00C27D81"/>
    <w:rsid w:val="00C53444"/>
    <w:rsid w:val="00C857D2"/>
    <w:rsid w:val="00C92FE9"/>
    <w:rsid w:val="00CD23D4"/>
    <w:rsid w:val="00D16C4F"/>
    <w:rsid w:val="00D21DC2"/>
    <w:rsid w:val="00D31D11"/>
    <w:rsid w:val="00D467AD"/>
    <w:rsid w:val="00D507F6"/>
    <w:rsid w:val="00D52EFE"/>
    <w:rsid w:val="00D73DBA"/>
    <w:rsid w:val="00DB01B4"/>
    <w:rsid w:val="00DB5E37"/>
    <w:rsid w:val="00DE4BC7"/>
    <w:rsid w:val="00DE7525"/>
    <w:rsid w:val="00DF5973"/>
    <w:rsid w:val="00E01991"/>
    <w:rsid w:val="00E0313F"/>
    <w:rsid w:val="00E144AB"/>
    <w:rsid w:val="00E203EE"/>
    <w:rsid w:val="00E23B9C"/>
    <w:rsid w:val="00E27CBE"/>
    <w:rsid w:val="00E324DB"/>
    <w:rsid w:val="00E53A11"/>
    <w:rsid w:val="00E66A02"/>
    <w:rsid w:val="00E67D00"/>
    <w:rsid w:val="00E74E47"/>
    <w:rsid w:val="00E76FEA"/>
    <w:rsid w:val="00E86042"/>
    <w:rsid w:val="00EA0FD8"/>
    <w:rsid w:val="00EA3B92"/>
    <w:rsid w:val="00EA68B0"/>
    <w:rsid w:val="00EE6D04"/>
    <w:rsid w:val="00F0268D"/>
    <w:rsid w:val="00F062C7"/>
    <w:rsid w:val="00F264C5"/>
    <w:rsid w:val="00F500E1"/>
    <w:rsid w:val="00F6497F"/>
    <w:rsid w:val="00F819AC"/>
    <w:rsid w:val="00FA2810"/>
    <w:rsid w:val="00FA2D73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5F7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fantbilbao.eus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5%20Nueva%20Corporacion\PLANTILLAS\NOTA%20PRENSA%202016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1E074-79E3-2249-B018-A814B5D0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\2015 Nueva Corporacion\PLANTILLAS\NOTA PRENSA 2016.dot</Template>
  <TotalTime>210</TotalTime>
  <Pages>2</Pages>
  <Words>515</Words>
  <Characters>2836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72</cp:revision>
  <cp:lastPrinted>2015-02-11T11:56:00Z</cp:lastPrinted>
  <dcterms:created xsi:type="dcterms:W3CDTF">2016-02-22T11:13:00Z</dcterms:created>
  <dcterms:modified xsi:type="dcterms:W3CDTF">2017-12-15T08:19:00Z</dcterms:modified>
</cp:coreProperties>
</file>