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471D" w14:textId="1CAFCE53" w:rsidR="00C74E78" w:rsidRPr="009A487F" w:rsidRDefault="00C74E78" w:rsidP="00C74E78">
      <w:pPr>
        <w:rPr>
          <w:rFonts w:ascii="Arial" w:hAnsi="Arial" w:cs="Arial"/>
          <w:b/>
          <w:bCs/>
          <w:sz w:val="28"/>
          <w:szCs w:val="28"/>
          <w:lang w:val="eu-ES"/>
        </w:rPr>
      </w:pPr>
      <w:r w:rsidRPr="005168C7">
        <w:rPr>
          <w:rFonts w:ascii="Arial" w:hAnsi="Arial" w:cs="Arial"/>
          <w:b/>
          <w:bCs/>
          <w:noProof/>
          <w:sz w:val="28"/>
          <w:szCs w:val="28"/>
          <w:lang w:val="es-ES" w:eastAsia="es-ES"/>
        </w:rPr>
        <mc:AlternateContent>
          <mc:Choice Requires="wps">
            <w:drawing>
              <wp:anchor distT="0" distB="0" distL="114300" distR="114300" simplePos="0" relativeHeight="251659264" behindDoc="0" locked="0" layoutInCell="1" allowOverlap="1" wp14:anchorId="47BEB8F9" wp14:editId="7ACAFE3F">
                <wp:simplePos x="0" y="0"/>
                <wp:positionH relativeFrom="column">
                  <wp:posOffset>2667000</wp:posOffset>
                </wp:positionH>
                <wp:positionV relativeFrom="paragraph">
                  <wp:posOffset>-1028700</wp:posOffset>
                </wp:positionV>
                <wp:extent cx="297815" cy="262255"/>
                <wp:effectExtent l="0" t="0" r="0" b="1270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DAEAA" w14:textId="77777777" w:rsidR="00AB10C9" w:rsidRDefault="00AB10C9" w:rsidP="00C74E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14C7C" id="_x0000_t202" coordsize="21600,21600" o:spt="202" path="m,l,21600r21600,l21600,xe">
                <v:stroke joinstyle="miter"/>
                <v:path gradientshapeok="t" o:connecttype="rect"/>
              </v:shapetype>
              <v:shape id="Cuadro de texto 24" o:spid="_x0000_s1026" type="#_x0000_t202" style="position:absolute;left:0;text-align:left;margin-left:210pt;margin-top:-81pt;width:23.45pt;height:2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" filled="f" stroked="f">
                <v:textbox style="mso-fit-shape-to-text:t">
                  <w:txbxContent>
                    <w:p w:rsidR="00AB10C9" w:rsidRDefault="00AB10C9" w:rsidP="00C74E78"/>
                  </w:txbxContent>
                </v:textbox>
                <w10:wrap type="square"/>
              </v:shape>
            </w:pict>
          </mc:Fallback>
        </mc:AlternateContent>
      </w:r>
      <w:r w:rsidR="009A487F" w:rsidRPr="005168C7">
        <w:rPr>
          <w:rFonts w:ascii="Arial" w:hAnsi="Arial" w:cs="Arial"/>
          <w:b/>
          <w:bCs/>
          <w:sz w:val="28"/>
          <w:szCs w:val="28"/>
          <w:lang w:val="eu-ES" w:eastAsia="es-ES"/>
        </w:rPr>
        <w:t xml:space="preserve">BILBOKO ZINEMALDI FANTASTIKOAK – FANTEK, </w:t>
      </w:r>
      <w:r w:rsidR="009A487F" w:rsidRPr="005168C7">
        <w:rPr>
          <w:rFonts w:ascii="Arial" w:hAnsi="Arial" w:cs="Arial"/>
          <w:b/>
          <w:bCs/>
          <w:sz w:val="28"/>
          <w:szCs w:val="28"/>
          <w:lang w:val="eu-ES"/>
        </w:rPr>
        <w:t>MICHAEL CATON-</w:t>
      </w:r>
      <w:r w:rsidR="009A487F" w:rsidRPr="009D1EC3">
        <w:rPr>
          <w:rFonts w:ascii="Arial" w:hAnsi="Arial" w:cs="Arial"/>
          <w:b/>
          <w:bCs/>
          <w:sz w:val="28"/>
          <w:szCs w:val="28"/>
          <w:lang w:val="eu-ES"/>
        </w:rPr>
        <w:t>JONESEN</w:t>
      </w:r>
      <w:r w:rsidRPr="009D1EC3">
        <w:rPr>
          <w:rFonts w:ascii="Arial" w:hAnsi="Arial" w:cs="Arial"/>
          <w:b/>
          <w:bCs/>
          <w:sz w:val="28"/>
          <w:szCs w:val="28"/>
          <w:lang w:val="eu-ES"/>
        </w:rPr>
        <w:t xml:space="preserve"> </w:t>
      </w:r>
      <w:r w:rsidR="009A487F" w:rsidRPr="009D1EC3">
        <w:rPr>
          <w:rFonts w:ascii="Arial" w:hAnsi="Arial" w:cs="Arial"/>
          <w:b/>
          <w:bCs/>
          <w:sz w:val="28"/>
          <w:szCs w:val="28"/>
          <w:lang w:val="eu-ES"/>
        </w:rPr>
        <w:t xml:space="preserve">“ASHER” FILM ESTATUBATUARRA </w:t>
      </w:r>
      <w:r w:rsidR="009D1EC3" w:rsidRPr="009D1EC3">
        <w:rPr>
          <w:rFonts w:ascii="Arial" w:hAnsi="Arial" w:cs="Arial"/>
          <w:b/>
          <w:bCs/>
          <w:sz w:val="28"/>
          <w:szCs w:val="28"/>
          <w:lang w:val="eu-ES"/>
        </w:rPr>
        <w:t>AURRE-</w:t>
      </w:r>
      <w:r w:rsidR="009A487F" w:rsidRPr="009D1EC3">
        <w:rPr>
          <w:rFonts w:ascii="Arial" w:hAnsi="Arial" w:cs="Arial"/>
          <w:b/>
          <w:bCs/>
          <w:sz w:val="28"/>
          <w:szCs w:val="28"/>
          <w:lang w:val="eu-ES"/>
        </w:rPr>
        <w:t>ESTREINATUKO DU BIHAR, BERE 25. URTEURRENA DELA ETA ANTOLATU DITUEN JARDUERA</w:t>
      </w:r>
      <w:r w:rsidR="009A487F" w:rsidRPr="005168C7">
        <w:rPr>
          <w:rFonts w:ascii="Arial" w:hAnsi="Arial" w:cs="Arial"/>
          <w:b/>
          <w:bCs/>
          <w:sz w:val="28"/>
          <w:szCs w:val="28"/>
          <w:lang w:val="eu-ES"/>
        </w:rPr>
        <w:t xml:space="preserve"> BEREZIEN BARRUAN</w:t>
      </w:r>
      <w:r w:rsidR="009A487F" w:rsidRPr="009A487F">
        <w:rPr>
          <w:rFonts w:ascii="Arial" w:hAnsi="Arial" w:cs="Arial"/>
          <w:b/>
          <w:bCs/>
          <w:sz w:val="28"/>
          <w:szCs w:val="28"/>
          <w:lang w:val="eu-ES"/>
        </w:rPr>
        <w:t xml:space="preserve"> </w:t>
      </w:r>
    </w:p>
    <w:p w14:paraId="0B5DDF8E" w14:textId="77777777" w:rsidR="005C24CB" w:rsidRPr="009A487F" w:rsidRDefault="005C24CB" w:rsidP="00C74E78">
      <w:pPr>
        <w:rPr>
          <w:rFonts w:ascii="Arial" w:hAnsi="Arial" w:cs="Arial"/>
          <w:b/>
          <w:bCs/>
          <w:sz w:val="28"/>
          <w:szCs w:val="28"/>
          <w:lang w:val="eu-ES"/>
        </w:rPr>
      </w:pPr>
    </w:p>
    <w:p w14:paraId="1FD7BCC4" w14:textId="5F12DF8B" w:rsidR="00C74E78" w:rsidRPr="009A487F" w:rsidRDefault="00B40CE2" w:rsidP="00C74E78">
      <w:pPr>
        <w:pStyle w:val="Prrafodelista"/>
        <w:numPr>
          <w:ilvl w:val="0"/>
          <w:numId w:val="19"/>
        </w:numPr>
        <w:rPr>
          <w:rFonts w:ascii="Arial" w:hAnsi="Arial" w:cs="Arial"/>
          <w:b/>
          <w:bCs/>
          <w:sz w:val="24"/>
          <w:szCs w:val="24"/>
        </w:rPr>
      </w:pPr>
      <w:r w:rsidRPr="009A487F">
        <w:rPr>
          <w:rFonts w:ascii="Arial" w:hAnsi="Arial" w:cs="Arial"/>
          <w:b/>
          <w:bCs/>
          <w:sz w:val="24"/>
          <w:szCs w:val="24"/>
        </w:rPr>
        <w:t>Ron Perlman</w:t>
      </w:r>
      <w:r w:rsidR="003273E3" w:rsidRPr="009A487F">
        <w:rPr>
          <w:rFonts w:ascii="Arial" w:hAnsi="Arial" w:cs="Arial"/>
          <w:b/>
          <w:bCs/>
          <w:sz w:val="24"/>
          <w:szCs w:val="24"/>
        </w:rPr>
        <w:t xml:space="preserve"> protagonista duen thrillerra </w:t>
      </w:r>
      <w:r w:rsidR="00F067CC" w:rsidRPr="009A487F">
        <w:rPr>
          <w:rFonts w:ascii="Arial" w:hAnsi="Arial" w:cs="Arial"/>
          <w:b/>
          <w:bCs/>
          <w:sz w:val="24"/>
          <w:szCs w:val="24"/>
        </w:rPr>
        <w:t xml:space="preserve"> Golem – Alhóndiga</w:t>
      </w:r>
      <w:r w:rsidR="003273E3" w:rsidRPr="009A487F">
        <w:rPr>
          <w:rFonts w:ascii="Arial" w:hAnsi="Arial" w:cs="Arial"/>
          <w:b/>
          <w:bCs/>
          <w:sz w:val="24"/>
          <w:szCs w:val="24"/>
        </w:rPr>
        <w:t xml:space="preserve"> zine aretoetan eskainiko da bihar, arratsaldeko </w:t>
      </w:r>
      <w:r w:rsidR="00F067CC" w:rsidRPr="009A487F">
        <w:rPr>
          <w:rFonts w:ascii="Arial" w:hAnsi="Arial" w:cs="Arial"/>
          <w:b/>
          <w:bCs/>
          <w:sz w:val="24"/>
          <w:szCs w:val="24"/>
        </w:rPr>
        <w:t>20:00</w:t>
      </w:r>
      <w:r w:rsidR="003273E3" w:rsidRPr="009A487F">
        <w:rPr>
          <w:rFonts w:ascii="Arial" w:hAnsi="Arial" w:cs="Arial"/>
          <w:b/>
          <w:bCs/>
          <w:sz w:val="24"/>
          <w:szCs w:val="24"/>
        </w:rPr>
        <w:t>etan</w:t>
      </w:r>
      <w:r w:rsidR="00F067CC" w:rsidRPr="009A487F">
        <w:rPr>
          <w:rFonts w:ascii="Arial" w:hAnsi="Arial" w:cs="Arial"/>
          <w:b/>
          <w:bCs/>
          <w:sz w:val="24"/>
          <w:szCs w:val="24"/>
        </w:rPr>
        <w:t xml:space="preserve">. </w:t>
      </w:r>
      <w:r w:rsidR="009A487F" w:rsidRPr="009A487F">
        <w:rPr>
          <w:rFonts w:ascii="Arial" w:hAnsi="Arial" w:cs="Arial"/>
          <w:b/>
          <w:bCs/>
          <w:sz w:val="24"/>
          <w:szCs w:val="24"/>
        </w:rPr>
        <w:t xml:space="preserve">Sarrera </w:t>
      </w:r>
      <w:r w:rsidR="009A487F" w:rsidRPr="009A487F">
        <w:rPr>
          <w:rFonts w:ascii="Arial" w:hAnsi="Arial" w:cs="Arial"/>
          <w:b/>
          <w:sz w:val="24"/>
          <w:szCs w:val="24"/>
        </w:rPr>
        <w:t>doakoa da, baina gonbidapena jaso beharko da txarteldegian, egun berean, 16:00etatik aurrera –gehienez ere 2 gonbidapen pertsona bakoitzeko, leku guztiak bete arte–.</w:t>
      </w:r>
      <w:r w:rsidR="009A487F" w:rsidRPr="009A487F">
        <w:rPr>
          <w:rFonts w:ascii="Arial" w:hAnsi="Arial" w:cs="Arial"/>
          <w:b/>
          <w:bCs/>
          <w:sz w:val="24"/>
          <w:szCs w:val="24"/>
        </w:rPr>
        <w:t xml:space="preserve"> </w:t>
      </w:r>
    </w:p>
    <w:p w14:paraId="32717DC6" w14:textId="77777777" w:rsidR="00C74E78" w:rsidRPr="009A487F" w:rsidRDefault="00C74E78" w:rsidP="00C74E78">
      <w:pPr>
        <w:rPr>
          <w:rFonts w:ascii="Arial" w:hAnsi="Arial" w:cs="Arial"/>
          <w:b/>
          <w:sz w:val="24"/>
          <w:szCs w:val="24"/>
          <w:lang w:val="eu-ES"/>
        </w:rPr>
      </w:pPr>
    </w:p>
    <w:p w14:paraId="6E10A5B8" w14:textId="1BAE9EE4" w:rsidR="009A487F" w:rsidRPr="009A487F" w:rsidRDefault="009A487F" w:rsidP="009A487F">
      <w:pPr>
        <w:rPr>
          <w:rFonts w:ascii="Arial" w:hAnsi="Arial" w:cs="Arial"/>
          <w:lang w:val="eu-ES"/>
        </w:rPr>
      </w:pPr>
      <w:r w:rsidRPr="009A487F">
        <w:rPr>
          <w:rFonts w:ascii="Arial" w:hAnsi="Arial" w:cs="Arial"/>
          <w:i/>
          <w:color w:val="000000" w:themeColor="text1"/>
          <w:lang w:val="eu-ES"/>
        </w:rPr>
        <w:t>Bilbon, 2019ko apirilaren 2an</w:t>
      </w:r>
      <w:r w:rsidR="00C74E78" w:rsidRPr="009A487F">
        <w:rPr>
          <w:rFonts w:ascii="Arial" w:hAnsi="Arial" w:cs="Arial"/>
          <w:i/>
          <w:lang w:val="eu-ES"/>
        </w:rPr>
        <w:t>.</w:t>
      </w:r>
      <w:r w:rsidR="00C74E78" w:rsidRPr="009A487F">
        <w:rPr>
          <w:rFonts w:ascii="Arial" w:hAnsi="Arial" w:cs="Arial"/>
          <w:lang w:val="eu-ES"/>
        </w:rPr>
        <w:t xml:space="preserve"> </w:t>
      </w:r>
      <w:r w:rsidRPr="009A487F">
        <w:rPr>
          <w:rFonts w:ascii="Arial" w:hAnsi="Arial" w:cs="Arial"/>
          <w:color w:val="000000" w:themeColor="text1"/>
          <w:lang w:val="eu-ES"/>
        </w:rPr>
        <w:t>Bilboko Udalak antolatzen duen Bilboko Zinemaldi Fantastikoak – FANTek, maiatzaren 2tik 11ra ospatuko du bere 25. edizioa, eta ezustekoe</w:t>
      </w:r>
      <w:r w:rsidR="005168C7">
        <w:rPr>
          <w:rFonts w:ascii="Arial" w:hAnsi="Arial" w:cs="Arial"/>
          <w:color w:val="000000" w:themeColor="text1"/>
          <w:lang w:val="eu-ES"/>
        </w:rPr>
        <w:t>kin</w:t>
      </w:r>
      <w:r w:rsidRPr="009A487F">
        <w:rPr>
          <w:rFonts w:ascii="Arial" w:hAnsi="Arial" w:cs="Arial"/>
          <w:color w:val="000000" w:themeColor="text1"/>
          <w:lang w:val="eu-ES"/>
        </w:rPr>
        <w:t xml:space="preserve"> eta ekitaldi berezie</w:t>
      </w:r>
      <w:r w:rsidR="005168C7">
        <w:rPr>
          <w:rFonts w:ascii="Arial" w:hAnsi="Arial" w:cs="Arial"/>
          <w:color w:val="000000" w:themeColor="text1"/>
          <w:lang w:val="eu-ES"/>
        </w:rPr>
        <w:t>kin</w:t>
      </w:r>
      <w:r w:rsidRPr="009A487F">
        <w:rPr>
          <w:rFonts w:ascii="Arial" w:hAnsi="Arial" w:cs="Arial"/>
          <w:color w:val="000000" w:themeColor="text1"/>
          <w:lang w:val="eu-ES"/>
        </w:rPr>
        <w:t xml:space="preserve"> egingo du. Horien artean, aurreko hilabete hauetan, generoko lan berrien aurre-estreinaldiak eskainiko ditu.</w:t>
      </w:r>
      <w:r w:rsidR="00DB7CD3" w:rsidRPr="009A487F">
        <w:rPr>
          <w:rFonts w:ascii="Arial" w:hAnsi="Arial" w:cs="Arial"/>
          <w:lang w:val="eu-ES"/>
        </w:rPr>
        <w:t xml:space="preserve"> </w:t>
      </w:r>
      <w:r w:rsidRPr="009A487F">
        <w:rPr>
          <w:rFonts w:ascii="Arial" w:hAnsi="Arial" w:cs="Arial"/>
          <w:lang w:val="eu-ES"/>
        </w:rPr>
        <w:t xml:space="preserve">Hilabete honetako hitzordua BIHAR izango da, Michael Caton – Jones zinegilearen “Asher” (EEBB, 2018) filmarekin. </w:t>
      </w:r>
    </w:p>
    <w:p w14:paraId="71B6021D" w14:textId="77777777" w:rsidR="00AB10C9" w:rsidRPr="009A487F" w:rsidRDefault="00AB10C9" w:rsidP="00F067CC">
      <w:pPr>
        <w:rPr>
          <w:rFonts w:ascii="Arial" w:hAnsi="Arial" w:cs="Arial"/>
          <w:lang w:val="eu-ES"/>
        </w:rPr>
      </w:pPr>
    </w:p>
    <w:p w14:paraId="65F219CD" w14:textId="151259E3" w:rsidR="009A487F" w:rsidRPr="009A487F" w:rsidRDefault="009A487F" w:rsidP="00AB10C9">
      <w:pPr>
        <w:rPr>
          <w:rFonts w:ascii="Arial" w:hAnsi="Arial" w:cs="Arial"/>
          <w:lang w:val="eu-ES"/>
        </w:rPr>
      </w:pPr>
      <w:r w:rsidRPr="005168C7">
        <w:rPr>
          <w:rFonts w:ascii="Arial" w:hAnsi="Arial" w:cs="Arial"/>
          <w:lang w:val="eu-ES"/>
        </w:rPr>
        <w:t xml:space="preserve">Saioa </w:t>
      </w:r>
      <w:r w:rsidRPr="005168C7">
        <w:rPr>
          <w:rFonts w:ascii="Arial" w:hAnsi="Arial" w:cs="Arial"/>
          <w:bCs/>
          <w:lang w:val="eu-ES"/>
        </w:rPr>
        <w:t xml:space="preserve">arratsaldeko 20:00etan hasiko da Golem – Alhóndiga zine aretoetan. Sarrera </w:t>
      </w:r>
      <w:r w:rsidRPr="005168C7">
        <w:rPr>
          <w:rFonts w:ascii="Arial" w:hAnsi="Arial" w:cs="Arial"/>
          <w:lang w:val="eu-ES"/>
        </w:rPr>
        <w:t>doakoa da, baina gonbidapena jaso beharko da txarteldegian, egun berean, 16:00etatik aurrera –gehienez ere 2 gonbidapen pertsona bakoitzeko, leku guztiak bete arte–</w:t>
      </w:r>
      <w:r w:rsidR="005168C7" w:rsidRPr="005168C7">
        <w:rPr>
          <w:rFonts w:ascii="Arial" w:hAnsi="Arial" w:cs="Arial"/>
          <w:lang w:val="eu-ES"/>
        </w:rPr>
        <w:t>.</w:t>
      </w:r>
    </w:p>
    <w:p w14:paraId="2777BEF6" w14:textId="77777777" w:rsidR="00BC477F" w:rsidRPr="009A487F" w:rsidRDefault="00BC477F" w:rsidP="00AB10C9">
      <w:pPr>
        <w:rPr>
          <w:rFonts w:ascii="Arial" w:hAnsi="Arial" w:cs="Arial"/>
          <w:bCs/>
          <w:lang w:val="eu-ES"/>
        </w:rPr>
      </w:pPr>
    </w:p>
    <w:p w14:paraId="62F2137E" w14:textId="3F8A0BF5" w:rsidR="003273E3" w:rsidRPr="009A487F" w:rsidRDefault="00AB10C9" w:rsidP="00AB10C9">
      <w:pPr>
        <w:rPr>
          <w:rFonts w:ascii="Arial" w:hAnsi="Arial" w:cs="Arial"/>
          <w:bCs/>
          <w:lang w:val="eu-ES"/>
        </w:rPr>
      </w:pPr>
      <w:r w:rsidRPr="005168C7">
        <w:rPr>
          <w:rFonts w:ascii="Arial" w:hAnsi="Arial" w:cs="Arial"/>
          <w:bCs/>
          <w:lang w:val="eu-ES"/>
        </w:rPr>
        <w:t>Asher</w:t>
      </w:r>
      <w:r w:rsidR="003273E3" w:rsidRPr="005168C7">
        <w:rPr>
          <w:rFonts w:ascii="Arial" w:hAnsi="Arial" w:cs="Arial"/>
          <w:bCs/>
          <w:lang w:val="eu-ES"/>
        </w:rPr>
        <w:t>, soldatapeko hiltzaile bilakatu den Mossad-eko kide ohia da,</w:t>
      </w:r>
      <w:r w:rsidR="005168C7" w:rsidRPr="005168C7">
        <w:rPr>
          <w:rFonts w:ascii="Arial" w:hAnsi="Arial" w:cs="Arial"/>
          <w:bCs/>
          <w:lang w:val="eu-ES"/>
        </w:rPr>
        <w:t xml:space="preserve"> eta</w:t>
      </w:r>
      <w:r w:rsidR="003273E3" w:rsidRPr="005168C7">
        <w:rPr>
          <w:rFonts w:ascii="Arial" w:hAnsi="Arial" w:cs="Arial"/>
          <w:bCs/>
          <w:lang w:val="eu-ES"/>
        </w:rPr>
        <w:t xml:space="preserve"> </w:t>
      </w:r>
      <w:r w:rsidR="009A487F" w:rsidRPr="005168C7">
        <w:rPr>
          <w:rFonts w:ascii="Arial" w:hAnsi="Arial" w:cs="Arial"/>
          <w:bCs/>
          <w:lang w:val="eu-ES"/>
        </w:rPr>
        <w:t>luxurik gabe</w:t>
      </w:r>
      <w:r w:rsidR="003273E3" w:rsidRPr="005168C7">
        <w:rPr>
          <w:rFonts w:ascii="Arial" w:hAnsi="Arial" w:cs="Arial"/>
          <w:bCs/>
          <w:lang w:val="eu-ES"/>
        </w:rPr>
        <w:t xml:space="preserve"> bizi</w:t>
      </w:r>
      <w:r w:rsidR="005168C7" w:rsidRPr="005168C7">
        <w:rPr>
          <w:rFonts w:ascii="Arial" w:hAnsi="Arial" w:cs="Arial"/>
          <w:bCs/>
          <w:lang w:val="eu-ES"/>
        </w:rPr>
        <w:t xml:space="preserve"> da</w:t>
      </w:r>
      <w:r w:rsidR="003273E3" w:rsidRPr="005168C7">
        <w:rPr>
          <w:rFonts w:ascii="Arial" w:hAnsi="Arial" w:cs="Arial"/>
          <w:bCs/>
          <w:lang w:val="eu-ES"/>
        </w:rPr>
        <w:t xml:space="preserve"> une oro eraldatzen ari den Brooklyn</w:t>
      </w:r>
      <w:r w:rsidR="005168C7" w:rsidRPr="005168C7">
        <w:rPr>
          <w:rFonts w:ascii="Arial" w:hAnsi="Arial" w:cs="Arial"/>
          <w:bCs/>
          <w:lang w:val="eu-ES"/>
        </w:rPr>
        <w:t>-en</w:t>
      </w:r>
      <w:r w:rsidR="003273E3" w:rsidRPr="005168C7">
        <w:rPr>
          <w:rFonts w:ascii="Arial" w:hAnsi="Arial" w:cs="Arial"/>
          <w:bCs/>
          <w:lang w:val="eu-ES"/>
        </w:rPr>
        <w:t>. Bere lan ibilbidearen, eta agian bizitzaren, amaieratik gertu, Asherrek gaztetan egin zuen promesa apurtuko du, okertu egin den lan batean Sophie ezagutzean. Izan gura duen gizona bilakatzeko aukera bakarra, bere egunean izan zen gizona hiltzea izango da.</w:t>
      </w:r>
      <w:r w:rsidR="003273E3" w:rsidRPr="009A487F">
        <w:rPr>
          <w:rFonts w:ascii="Arial" w:hAnsi="Arial" w:cs="Arial"/>
          <w:bCs/>
          <w:lang w:val="eu-ES"/>
        </w:rPr>
        <w:t xml:space="preserve"> </w:t>
      </w:r>
    </w:p>
    <w:p w14:paraId="0325711A" w14:textId="77777777" w:rsidR="005E33F8" w:rsidRPr="009A487F" w:rsidRDefault="005E33F8" w:rsidP="00C74E78">
      <w:pPr>
        <w:rPr>
          <w:rFonts w:ascii="Arial" w:hAnsi="Arial" w:cs="Arial"/>
          <w:lang w:val="eu-ES"/>
        </w:rPr>
      </w:pPr>
    </w:p>
    <w:p w14:paraId="497391C7" w14:textId="4EFECE47" w:rsidR="009A487F" w:rsidRDefault="009A487F" w:rsidP="00AB10C9">
      <w:pPr>
        <w:rPr>
          <w:rFonts w:ascii="Arial" w:hAnsi="Arial" w:cs="Arial"/>
          <w:lang w:val="eu-ES"/>
        </w:rPr>
      </w:pPr>
      <w:r w:rsidRPr="005168C7">
        <w:rPr>
          <w:rFonts w:ascii="Arial" w:hAnsi="Arial" w:cs="Arial"/>
          <w:lang w:val="eu-ES"/>
        </w:rPr>
        <w:t xml:space="preserve">Aurre-estreinaldi horrez gain, FANTen 25. urteurrena ospatzeko jardueren artean, Loraldia jaialdiaren eskutik, </w:t>
      </w:r>
      <w:r w:rsidRPr="005168C7">
        <w:rPr>
          <w:rFonts w:ascii="Arial" w:hAnsi="Arial" w:cs="Arial"/>
          <w:b/>
          <w:lang w:val="eu-ES"/>
        </w:rPr>
        <w:t>Iratxe Fresneda</w:t>
      </w:r>
      <w:r w:rsidRPr="005168C7">
        <w:rPr>
          <w:rFonts w:ascii="Arial" w:hAnsi="Arial" w:cs="Arial"/>
          <w:lang w:val="eu-ES"/>
        </w:rPr>
        <w:t xml:space="preserve"> zinegile, zine kritikari eta UPV/EHUko irakasleak, “Lurralde Hotzak” aurkeztuko du ostegunean, apirilaren 4an, fikziozkoa ez den bere lehenengo film luzea. Emakume baten bakarkako bidaia da, bere kameraren eta berarekin batera doazen zineko mamuen </w:t>
      </w:r>
      <w:r w:rsidR="005168C7">
        <w:rPr>
          <w:rFonts w:ascii="Arial" w:hAnsi="Arial" w:cs="Arial"/>
          <w:lang w:val="eu-ES"/>
        </w:rPr>
        <w:t>laguntasun</w:t>
      </w:r>
      <w:r w:rsidRPr="005168C7">
        <w:rPr>
          <w:rFonts w:ascii="Arial" w:hAnsi="Arial" w:cs="Arial"/>
          <w:lang w:val="eu-ES"/>
        </w:rPr>
        <w:t xml:space="preserve"> bakarrarekin. Saioa Arte Eder Museoan izango da, arratsaldeko 19:30ean.</w:t>
      </w:r>
      <w:r>
        <w:rPr>
          <w:rFonts w:ascii="Arial" w:hAnsi="Arial" w:cs="Arial"/>
          <w:lang w:val="eu-ES"/>
        </w:rPr>
        <w:t xml:space="preserve"> </w:t>
      </w:r>
    </w:p>
    <w:p w14:paraId="543DCD87" w14:textId="77777777" w:rsidR="00AB10C9" w:rsidRPr="009A487F" w:rsidRDefault="00AB10C9" w:rsidP="008A1366">
      <w:pPr>
        <w:jc w:val="left"/>
        <w:rPr>
          <w:rFonts w:ascii="Arial" w:hAnsi="Arial"/>
          <w:lang w:val="eu-ES"/>
        </w:rPr>
      </w:pPr>
    </w:p>
    <w:p w14:paraId="22A1A415" w14:textId="044D7385" w:rsidR="009A487F" w:rsidRPr="009A487F" w:rsidRDefault="009A487F" w:rsidP="00BC477F">
      <w:pPr>
        <w:rPr>
          <w:rFonts w:ascii="Arial" w:hAnsi="Arial"/>
          <w:lang w:val="eu-ES"/>
        </w:rPr>
      </w:pPr>
      <w:r w:rsidRPr="005168C7">
        <w:rPr>
          <w:rFonts w:ascii="Arial" w:hAnsi="Arial"/>
          <w:lang w:val="eu-ES"/>
        </w:rPr>
        <w:t xml:space="preserve">Hurrengo egunean, ostiralean, apirilaren 5ean, eta </w:t>
      </w:r>
      <w:r w:rsidRPr="005168C7">
        <w:rPr>
          <w:rFonts w:ascii="Arial" w:hAnsi="Arial" w:cs="Arial"/>
          <w:color w:val="000000" w:themeColor="text1"/>
          <w:lang w:val="eu-ES"/>
        </w:rPr>
        <w:t xml:space="preserve">Bilboko Zinemaldi Fantastikoaren – FANTen, laguntzarekin, baita ere, </w:t>
      </w:r>
      <w:r w:rsidRPr="005168C7">
        <w:rPr>
          <w:rFonts w:ascii="Arial" w:hAnsi="Arial" w:cs="Arial"/>
          <w:lang w:val="eu-ES"/>
        </w:rPr>
        <w:t>ANIMAKOM FESTek gaubela ludikoa ospatuko du, garai guztietako animaziozko film delirantee</w:t>
      </w:r>
      <w:r w:rsidR="005168C7" w:rsidRPr="005168C7">
        <w:rPr>
          <w:rFonts w:ascii="Arial" w:hAnsi="Arial" w:cs="Arial"/>
          <w:lang w:val="eu-ES"/>
        </w:rPr>
        <w:t>ne</w:t>
      </w:r>
      <w:r w:rsidRPr="005168C7">
        <w:rPr>
          <w:rFonts w:ascii="Arial" w:hAnsi="Arial" w:cs="Arial"/>
          <w:lang w:val="eu-ES"/>
        </w:rPr>
        <w:t>tako batzuen proiekzioarekin</w:t>
      </w:r>
      <w:r w:rsidR="005168C7" w:rsidRPr="005168C7">
        <w:rPr>
          <w:rFonts w:ascii="Arial" w:hAnsi="Arial" w:cs="Arial"/>
          <w:lang w:val="eu-ES"/>
        </w:rPr>
        <w:t>,</w:t>
      </w:r>
      <w:r w:rsidRPr="005168C7">
        <w:rPr>
          <w:rFonts w:ascii="Arial" w:hAnsi="Arial" w:cs="Arial"/>
          <w:lang w:val="eu-ES"/>
        </w:rPr>
        <w:t xml:space="preserve"> umorezko aipamenek</w:t>
      </w:r>
      <w:r w:rsidR="005168C7" w:rsidRPr="005168C7">
        <w:rPr>
          <w:rFonts w:ascii="Arial" w:hAnsi="Arial" w:cs="Arial"/>
          <w:lang w:val="eu-ES"/>
        </w:rPr>
        <w:t xml:space="preserve"> lagunduta</w:t>
      </w:r>
      <w:r w:rsidRPr="005168C7">
        <w:rPr>
          <w:rFonts w:ascii="Arial" w:hAnsi="Arial" w:cs="Arial"/>
          <w:lang w:val="eu-ES"/>
        </w:rPr>
        <w:t xml:space="preserve">. Ekitaldia, cinecutre.com webgunearen arduradunak diren </w:t>
      </w:r>
      <w:r w:rsidRPr="005168C7">
        <w:rPr>
          <w:rFonts w:ascii="Arial" w:hAnsi="Arial" w:cs="Arial"/>
          <w:b/>
          <w:lang w:val="eu-ES"/>
        </w:rPr>
        <w:t xml:space="preserve">Vera Montessorik, Carlos Oso Palenciak </w:t>
      </w:r>
      <w:r w:rsidRPr="005168C7">
        <w:rPr>
          <w:rFonts w:ascii="Arial" w:hAnsi="Arial" w:cs="Arial"/>
          <w:lang w:val="eu-ES"/>
        </w:rPr>
        <w:t>eta</w:t>
      </w:r>
      <w:r w:rsidRPr="005168C7">
        <w:rPr>
          <w:rFonts w:ascii="Arial" w:hAnsi="Arial" w:cs="Arial"/>
          <w:b/>
          <w:lang w:val="eu-ES"/>
        </w:rPr>
        <w:t xml:space="preserve"> Juan Pérez Conejorniok </w:t>
      </w:r>
      <w:r w:rsidRPr="005168C7">
        <w:rPr>
          <w:rFonts w:ascii="Arial" w:hAnsi="Arial" w:cs="Arial"/>
          <w:lang w:val="eu-ES"/>
        </w:rPr>
        <w:t xml:space="preserve">koordinatuko </w:t>
      </w:r>
      <w:r w:rsidR="005168C7" w:rsidRPr="005168C7">
        <w:rPr>
          <w:rFonts w:ascii="Arial" w:hAnsi="Arial" w:cs="Arial"/>
          <w:lang w:val="eu-ES"/>
        </w:rPr>
        <w:t>dute</w:t>
      </w:r>
      <w:r w:rsidRPr="005168C7">
        <w:rPr>
          <w:rFonts w:ascii="Arial" w:hAnsi="Arial" w:cs="Arial"/>
          <w:lang w:val="eu-ES"/>
        </w:rPr>
        <w:t>. Z serieko zinea erreskatatzen daude espezializatuta, eta euren bakarrizketak Internetetik eszenatokietara igo dira. Jarduera 22:30ean hasiko da Bilborock Aretoan, sarrera librearekin, leku guztiak bete arte.</w:t>
      </w:r>
      <w:r>
        <w:rPr>
          <w:rFonts w:ascii="Arial" w:hAnsi="Arial" w:cs="Arial"/>
          <w:lang w:val="eu-ES"/>
        </w:rPr>
        <w:t xml:space="preserve">  </w:t>
      </w:r>
    </w:p>
    <w:p w14:paraId="3E2D3F9C" w14:textId="68EE0F20" w:rsidR="00881EF7" w:rsidRPr="009A487F" w:rsidRDefault="00881EF7" w:rsidP="00BC477F">
      <w:pPr>
        <w:rPr>
          <w:rFonts w:ascii="Arial" w:hAnsi="Arial" w:cs="Arial"/>
          <w:lang w:val="eu-ES"/>
        </w:rPr>
      </w:pPr>
    </w:p>
    <w:p w14:paraId="60976F0A" w14:textId="2A22C1E3" w:rsidR="009A487F" w:rsidRPr="005168C7" w:rsidRDefault="009A487F" w:rsidP="00881EF7">
      <w:pPr>
        <w:rPr>
          <w:rFonts w:ascii="Arial" w:hAnsi="Arial" w:cs="Arial"/>
          <w:color w:val="000000" w:themeColor="text1"/>
          <w:lang w:val="eu-ES"/>
        </w:rPr>
      </w:pPr>
      <w:r w:rsidRPr="005168C7">
        <w:rPr>
          <w:rFonts w:ascii="Arial" w:hAnsi="Arial" w:cs="Arial"/>
          <w:color w:val="000000" w:themeColor="text1"/>
          <w:lang w:val="eu-ES"/>
        </w:rPr>
        <w:t>Halaber, FNAC Bilbaorekin ohikoa den lankidetzaren barruan, apirilaren</w:t>
      </w:r>
      <w:r w:rsidR="007F6167">
        <w:rPr>
          <w:rFonts w:ascii="Arial" w:hAnsi="Arial" w:cs="Arial"/>
          <w:color w:val="000000" w:themeColor="text1"/>
          <w:lang w:val="eu-ES"/>
        </w:rPr>
        <w:t xml:space="preserve"> 5ean,</w:t>
      </w:r>
      <w:r w:rsidRPr="005168C7">
        <w:rPr>
          <w:rFonts w:ascii="Arial" w:hAnsi="Arial" w:cs="Arial"/>
          <w:color w:val="000000" w:themeColor="text1"/>
          <w:lang w:val="eu-ES"/>
        </w:rPr>
        <w:t xml:space="preserve"> 10ean eta 1</w:t>
      </w:r>
      <w:r w:rsidR="00AA281C">
        <w:rPr>
          <w:rFonts w:ascii="Arial" w:hAnsi="Arial" w:cs="Arial"/>
          <w:color w:val="000000" w:themeColor="text1"/>
          <w:lang w:val="eu-ES"/>
        </w:rPr>
        <w:t>5e</w:t>
      </w:r>
      <w:r w:rsidRPr="005168C7">
        <w:rPr>
          <w:rFonts w:ascii="Arial" w:hAnsi="Arial" w:cs="Arial"/>
          <w:color w:val="000000" w:themeColor="text1"/>
          <w:lang w:val="eu-ES"/>
        </w:rPr>
        <w:t>an</w:t>
      </w:r>
      <w:r w:rsidR="008540A8">
        <w:rPr>
          <w:rFonts w:ascii="Arial" w:hAnsi="Arial" w:cs="Arial"/>
          <w:color w:val="000000" w:themeColor="text1"/>
          <w:lang w:val="eu-ES"/>
        </w:rPr>
        <w:t xml:space="preserve"> –17:00etan–</w:t>
      </w:r>
      <w:r w:rsidRPr="005168C7">
        <w:rPr>
          <w:rFonts w:ascii="Arial" w:hAnsi="Arial" w:cs="Arial"/>
          <w:color w:val="000000" w:themeColor="text1"/>
          <w:lang w:val="eu-ES"/>
        </w:rPr>
        <w:t>, “</w:t>
      </w:r>
      <w:r w:rsidR="007F6167">
        <w:rPr>
          <w:rFonts w:ascii="Arial" w:hAnsi="Arial" w:cs="Arial"/>
          <w:color w:val="000000" w:themeColor="text1"/>
          <w:lang w:val="eu-ES"/>
        </w:rPr>
        <w:t>Expediente X</w:t>
      </w:r>
      <w:r w:rsidRPr="005168C7">
        <w:rPr>
          <w:rFonts w:ascii="Arial" w:hAnsi="Arial" w:cs="Arial"/>
          <w:color w:val="000000" w:themeColor="text1"/>
          <w:lang w:val="eu-ES"/>
        </w:rPr>
        <w:t>”</w:t>
      </w:r>
      <w:r w:rsidR="007F6167">
        <w:rPr>
          <w:rFonts w:ascii="Arial" w:hAnsi="Arial" w:cs="Arial"/>
          <w:color w:val="000000" w:themeColor="text1"/>
          <w:lang w:val="eu-ES"/>
        </w:rPr>
        <w:t xml:space="preserve"> (11. denboraldia)</w:t>
      </w:r>
      <w:r w:rsidRPr="005168C7">
        <w:rPr>
          <w:rFonts w:ascii="Arial" w:hAnsi="Arial" w:cs="Arial"/>
          <w:color w:val="000000" w:themeColor="text1"/>
          <w:lang w:val="eu-ES"/>
        </w:rPr>
        <w:t xml:space="preserve"> telesailaren proiekzio bereziak eskainiko dira leku horretan. </w:t>
      </w:r>
      <w:r w:rsidR="00AA281C">
        <w:rPr>
          <w:rFonts w:ascii="Arial" w:hAnsi="Arial" w:cs="Arial"/>
          <w:color w:val="000000" w:themeColor="text1"/>
          <w:lang w:val="eu-ES"/>
        </w:rPr>
        <w:t>Horrez gain, apirilaren 13a</w:t>
      </w:r>
      <w:r w:rsidR="00525CEF" w:rsidRPr="005168C7">
        <w:rPr>
          <w:rFonts w:ascii="Arial" w:hAnsi="Arial" w:cs="Arial"/>
          <w:color w:val="000000" w:themeColor="text1"/>
          <w:lang w:val="eu-ES"/>
        </w:rPr>
        <w:t>n,</w:t>
      </w:r>
      <w:r w:rsidR="008540A8">
        <w:rPr>
          <w:rFonts w:ascii="Arial" w:hAnsi="Arial" w:cs="Arial"/>
          <w:color w:val="000000" w:themeColor="text1"/>
          <w:lang w:val="eu-ES"/>
        </w:rPr>
        <w:t xml:space="preserve"> arratsaldeko 18:00etan,</w:t>
      </w:r>
      <w:r w:rsidR="00525CEF" w:rsidRPr="005168C7">
        <w:rPr>
          <w:rFonts w:ascii="Arial" w:hAnsi="Arial" w:cs="Arial"/>
          <w:color w:val="000000" w:themeColor="text1"/>
          <w:lang w:val="eu-ES"/>
        </w:rPr>
        <w:t xml:space="preserve"> Ábaco Kultur Elkartearen eskutik, “Juego de Tronos” telesailean oinarritutako mahaiko jokoaren demo bat egingo da. </w:t>
      </w:r>
    </w:p>
    <w:p w14:paraId="0FC7237B" w14:textId="77777777" w:rsidR="00881EF7" w:rsidRPr="009A487F" w:rsidRDefault="00881EF7" w:rsidP="00BC477F">
      <w:pPr>
        <w:rPr>
          <w:rFonts w:ascii="Arial" w:hAnsi="Arial" w:cs="Arial"/>
          <w:lang w:val="eu-ES"/>
        </w:rPr>
      </w:pPr>
    </w:p>
    <w:p w14:paraId="167D0F1D" w14:textId="77777777" w:rsidR="00F5743D" w:rsidRPr="009A487F" w:rsidRDefault="00F5743D" w:rsidP="00BC477F">
      <w:pPr>
        <w:rPr>
          <w:rFonts w:ascii="Arial" w:hAnsi="Arial" w:cs="Arial"/>
          <w:lang w:val="eu-ES"/>
        </w:rPr>
      </w:pPr>
      <w:bookmarkStart w:id="0" w:name="_GoBack"/>
      <w:bookmarkEnd w:id="0"/>
    </w:p>
    <w:p w14:paraId="19C7FB37" w14:textId="475C16C6" w:rsidR="00525CEF" w:rsidRDefault="00525CEF" w:rsidP="00525CEF">
      <w:pPr>
        <w:rPr>
          <w:rFonts w:ascii="Arial" w:hAnsi="Arial" w:cs="Arial"/>
          <w:bCs/>
          <w:lang w:val="eu-ES"/>
        </w:rPr>
      </w:pPr>
      <w:r w:rsidRPr="005168C7">
        <w:rPr>
          <w:rFonts w:ascii="Arial" w:hAnsi="Arial" w:cs="Arial"/>
          <w:lang w:val="eu-ES"/>
        </w:rPr>
        <w:lastRenderedPageBreak/>
        <w:t xml:space="preserve">Beste alde batetik, </w:t>
      </w:r>
      <w:r w:rsidRPr="005168C7">
        <w:rPr>
          <w:rFonts w:ascii="Arial" w:hAnsi="Arial" w:cs="Arial"/>
          <w:color w:val="000000" w:themeColor="text1"/>
          <w:lang w:val="eu-ES"/>
        </w:rPr>
        <w:t>edizio berezi honekin bat etorriz, Bilboko Zinemaldi Fantastikoa</w:t>
      </w:r>
      <w:r w:rsidR="005168C7" w:rsidRPr="005168C7">
        <w:rPr>
          <w:rFonts w:ascii="Arial" w:hAnsi="Arial" w:cs="Arial"/>
          <w:color w:val="000000" w:themeColor="text1"/>
          <w:lang w:val="eu-ES"/>
        </w:rPr>
        <w:t>k</w:t>
      </w:r>
      <w:r w:rsidRPr="005168C7">
        <w:rPr>
          <w:rFonts w:ascii="Arial" w:hAnsi="Arial" w:cs="Arial"/>
          <w:color w:val="000000" w:themeColor="text1"/>
          <w:lang w:val="eu-ES"/>
        </w:rPr>
        <w:t xml:space="preserve"> – FANT</w:t>
      </w:r>
      <w:r w:rsidR="00803A6D" w:rsidRPr="005168C7">
        <w:rPr>
          <w:rFonts w:ascii="Arial" w:hAnsi="Arial" w:cs="Arial"/>
          <w:color w:val="000000" w:themeColor="text1"/>
          <w:lang w:val="eu-ES"/>
        </w:rPr>
        <w:t>ek</w:t>
      </w:r>
      <w:r w:rsidRPr="005168C7">
        <w:rPr>
          <w:rFonts w:ascii="Arial" w:hAnsi="Arial" w:cs="Arial"/>
          <w:color w:val="000000" w:themeColor="text1"/>
          <w:lang w:val="eu-ES"/>
        </w:rPr>
        <w:t xml:space="preserve">, Bilbotik irten eta Bizkaiko beste udalerri batzuetara eramango ditu aurreko edizioan saritutako zenbait film. </w:t>
      </w:r>
      <w:r w:rsidRPr="005168C7">
        <w:rPr>
          <w:rFonts w:ascii="Arial" w:hAnsi="Arial" w:cs="Arial"/>
          <w:lang w:val="eu-ES"/>
        </w:rPr>
        <w:t>Barakaldo, Getxo eta Arrigorriaga izango dira zine saioa jasoko duten udalerrietako batzuk, oraingo honetan apirilaren 4an, 10ean eta 12an, hurrenez hurren. Saio horietan,</w:t>
      </w:r>
      <w:r w:rsidRPr="005168C7">
        <w:rPr>
          <w:rFonts w:ascii="Arial" w:hAnsi="Arial" w:cs="Arial"/>
          <w:bCs/>
          <w:lang w:val="eu-ES"/>
        </w:rPr>
        <w:t xml:space="preserve"> Joe Lynch-en</w:t>
      </w:r>
      <w:r w:rsidRPr="005168C7">
        <w:rPr>
          <w:rFonts w:ascii="Arial" w:hAnsi="Arial" w:cs="Arial"/>
          <w:lang w:val="eu-ES"/>
        </w:rPr>
        <w:t xml:space="preserve"> </w:t>
      </w:r>
      <w:r w:rsidR="00F5743D" w:rsidRPr="005168C7">
        <w:rPr>
          <w:rFonts w:ascii="Arial" w:hAnsi="Arial" w:cs="Arial"/>
          <w:bCs/>
          <w:lang w:val="eu-ES"/>
        </w:rPr>
        <w:t>“Mayhem”</w:t>
      </w:r>
      <w:r w:rsidR="00F5743D" w:rsidRPr="005168C7">
        <w:rPr>
          <w:rFonts w:ascii="Arial" w:hAnsi="Arial" w:cs="Arial"/>
          <w:bCs/>
          <w:i/>
          <w:lang w:val="eu-ES"/>
        </w:rPr>
        <w:t xml:space="preserve"> </w:t>
      </w:r>
      <w:r w:rsidR="00F5743D" w:rsidRPr="005168C7">
        <w:rPr>
          <w:rFonts w:ascii="Arial" w:hAnsi="Arial" w:cs="Arial"/>
          <w:bCs/>
          <w:lang w:val="eu-ES"/>
        </w:rPr>
        <w:t>(EE.</w:t>
      </w:r>
      <w:r w:rsidRPr="005168C7">
        <w:rPr>
          <w:rFonts w:ascii="Arial" w:hAnsi="Arial" w:cs="Arial"/>
          <w:bCs/>
          <w:lang w:val="eu-ES"/>
        </w:rPr>
        <w:t>BB</w:t>
      </w:r>
      <w:r w:rsidR="00F5743D" w:rsidRPr="005168C7">
        <w:rPr>
          <w:rFonts w:ascii="Arial" w:hAnsi="Arial" w:cs="Arial"/>
          <w:bCs/>
          <w:lang w:val="eu-ES"/>
        </w:rPr>
        <w:t>, 2017)</w:t>
      </w:r>
      <w:r w:rsidRPr="005168C7">
        <w:rPr>
          <w:rFonts w:ascii="Arial" w:hAnsi="Arial" w:cs="Arial"/>
          <w:bCs/>
          <w:lang w:val="eu-ES"/>
        </w:rPr>
        <w:t xml:space="preserve">, Film Onenaren </w:t>
      </w:r>
      <w:r w:rsidR="00F5743D" w:rsidRPr="005168C7">
        <w:rPr>
          <w:rFonts w:ascii="Arial" w:hAnsi="Arial" w:cs="Arial"/>
          <w:bCs/>
          <w:i/>
          <w:lang w:val="eu-ES"/>
        </w:rPr>
        <w:t xml:space="preserve"> </w:t>
      </w:r>
      <w:r w:rsidRPr="005168C7">
        <w:rPr>
          <w:rFonts w:ascii="Arial" w:hAnsi="Arial" w:cs="Arial"/>
          <w:bCs/>
          <w:lang w:val="eu-ES"/>
        </w:rPr>
        <w:t>FANT 2018 Saria</w:t>
      </w:r>
      <w:r w:rsidR="005168C7">
        <w:rPr>
          <w:rFonts w:ascii="Arial" w:hAnsi="Arial" w:cs="Arial"/>
          <w:bCs/>
          <w:lang w:val="eu-ES"/>
        </w:rPr>
        <w:t>,</w:t>
      </w:r>
      <w:r w:rsidRPr="005168C7">
        <w:rPr>
          <w:rFonts w:ascii="Arial" w:hAnsi="Arial" w:cs="Arial"/>
          <w:bCs/>
          <w:lang w:val="eu-ES"/>
        </w:rPr>
        <w:t xml:space="preserve"> eta Aitzol Saratxagaren “Ziren” (2017, 15 min), 2018ko Euskal Film Labur Onena, eskainiko dira.</w:t>
      </w:r>
      <w:r>
        <w:rPr>
          <w:rFonts w:ascii="Arial" w:hAnsi="Arial" w:cs="Arial"/>
          <w:bCs/>
          <w:lang w:val="eu-ES"/>
        </w:rPr>
        <w:t xml:space="preserve"> </w:t>
      </w:r>
    </w:p>
    <w:p w14:paraId="26BD3715" w14:textId="77777777" w:rsidR="00F5743D" w:rsidRPr="009A487F" w:rsidRDefault="00F5743D" w:rsidP="00BC477F">
      <w:pPr>
        <w:rPr>
          <w:rFonts w:ascii="Arial" w:hAnsi="Arial" w:cs="Arial"/>
          <w:lang w:val="eu-ES"/>
        </w:rPr>
      </w:pPr>
    </w:p>
    <w:p w14:paraId="43F6D920" w14:textId="77777777" w:rsidR="00BC477F" w:rsidRPr="009A487F" w:rsidRDefault="00BC477F" w:rsidP="008A1366">
      <w:pPr>
        <w:jc w:val="left"/>
        <w:rPr>
          <w:rFonts w:ascii="Arial" w:hAnsi="Arial"/>
          <w:lang w:val="eu-ES"/>
        </w:rPr>
      </w:pPr>
    </w:p>
    <w:p w14:paraId="6FF478D0" w14:textId="64EB4F9C" w:rsidR="008A1366" w:rsidRPr="009A487F" w:rsidRDefault="003273E3" w:rsidP="008A1366">
      <w:pPr>
        <w:jc w:val="left"/>
        <w:rPr>
          <w:rFonts w:ascii="Arial" w:hAnsi="Arial"/>
          <w:u w:val="single"/>
          <w:lang w:val="eu-ES"/>
        </w:rPr>
      </w:pPr>
      <w:r w:rsidRPr="009A487F">
        <w:rPr>
          <w:rFonts w:ascii="Arial" w:hAnsi="Arial"/>
          <w:u w:val="single"/>
          <w:lang w:val="eu-ES"/>
        </w:rPr>
        <w:t>FITXA</w:t>
      </w:r>
      <w:r w:rsidR="008A1366" w:rsidRPr="009A487F">
        <w:rPr>
          <w:rFonts w:ascii="Arial" w:hAnsi="Arial"/>
          <w:u w:val="single"/>
          <w:lang w:val="eu-ES"/>
        </w:rPr>
        <w:t xml:space="preserve">: </w:t>
      </w:r>
    </w:p>
    <w:p w14:paraId="10CBBBC0" w14:textId="18AFD2C8" w:rsidR="008A1366" w:rsidRPr="009A487F" w:rsidRDefault="003273E3" w:rsidP="008A1366">
      <w:pPr>
        <w:jc w:val="left"/>
        <w:rPr>
          <w:rFonts w:ascii="Arial" w:hAnsi="Arial"/>
          <w:lang w:val="eu-ES"/>
        </w:rPr>
      </w:pPr>
      <w:r w:rsidRPr="009A487F">
        <w:rPr>
          <w:rFonts w:ascii="Arial" w:hAnsi="Arial"/>
          <w:lang w:val="eu-ES"/>
        </w:rPr>
        <w:t>Jatorrizko izenburua</w:t>
      </w:r>
      <w:r w:rsidR="008A1366" w:rsidRPr="009A487F">
        <w:rPr>
          <w:rFonts w:ascii="Arial" w:hAnsi="Arial"/>
          <w:lang w:val="eu-ES"/>
        </w:rPr>
        <w:t>: “</w:t>
      </w:r>
      <w:r w:rsidR="00AB10C9" w:rsidRPr="009A487F">
        <w:rPr>
          <w:rFonts w:ascii="Arial" w:hAnsi="Arial"/>
          <w:lang w:val="eu-ES"/>
        </w:rPr>
        <w:t>Asher</w:t>
      </w:r>
      <w:r w:rsidR="008A1366" w:rsidRPr="009A487F">
        <w:rPr>
          <w:rFonts w:ascii="Arial" w:hAnsi="Arial"/>
          <w:lang w:val="eu-ES"/>
        </w:rPr>
        <w:t>”</w:t>
      </w:r>
      <w:r w:rsidR="008A1366" w:rsidRPr="009A487F">
        <w:rPr>
          <w:rFonts w:ascii="Arial" w:hAnsi="Arial"/>
          <w:lang w:val="eu-ES"/>
        </w:rPr>
        <w:br/>
      </w:r>
      <w:r w:rsidRPr="009A487F">
        <w:rPr>
          <w:rFonts w:ascii="Arial" w:hAnsi="Arial"/>
          <w:lang w:val="eu-ES"/>
        </w:rPr>
        <w:t>Zuzendaria</w:t>
      </w:r>
      <w:r w:rsidR="008A1366" w:rsidRPr="009A487F">
        <w:rPr>
          <w:rFonts w:ascii="Arial" w:hAnsi="Arial"/>
          <w:lang w:val="eu-ES"/>
        </w:rPr>
        <w:t xml:space="preserve">: </w:t>
      </w:r>
      <w:r w:rsidR="00AB10C9" w:rsidRPr="009A487F">
        <w:rPr>
          <w:rFonts w:ascii="Arial" w:hAnsi="Arial" w:cs="Arial"/>
          <w:bCs/>
          <w:lang w:val="eu-ES"/>
        </w:rPr>
        <w:t>Michael Caton-Jones</w:t>
      </w:r>
    </w:p>
    <w:p w14:paraId="72EE75B6" w14:textId="69A43D7F" w:rsidR="00DB6993" w:rsidRPr="009A487F" w:rsidRDefault="003273E3" w:rsidP="008A1366">
      <w:pPr>
        <w:jc w:val="left"/>
        <w:rPr>
          <w:rFonts w:ascii="Arial" w:hAnsi="Arial"/>
          <w:lang w:val="eu-ES"/>
        </w:rPr>
      </w:pPr>
      <w:r w:rsidRPr="009A487F">
        <w:rPr>
          <w:rFonts w:ascii="Arial" w:hAnsi="Arial"/>
          <w:lang w:val="eu-ES"/>
        </w:rPr>
        <w:t>Gidoia</w:t>
      </w:r>
      <w:r w:rsidR="008A1366" w:rsidRPr="009A487F">
        <w:rPr>
          <w:rFonts w:ascii="Arial" w:hAnsi="Arial"/>
          <w:lang w:val="eu-ES"/>
        </w:rPr>
        <w:t xml:space="preserve">: </w:t>
      </w:r>
      <w:r w:rsidR="00AB10C9" w:rsidRPr="009A487F">
        <w:rPr>
          <w:rFonts w:ascii="Arial" w:hAnsi="Arial"/>
          <w:lang w:val="eu-ES"/>
        </w:rPr>
        <w:t>Jay Zaretsky</w:t>
      </w:r>
    </w:p>
    <w:p w14:paraId="4126B377" w14:textId="64921587" w:rsidR="008A1366" w:rsidRPr="009A487F" w:rsidRDefault="003273E3" w:rsidP="00AB10C9">
      <w:pPr>
        <w:jc w:val="left"/>
        <w:rPr>
          <w:rFonts w:ascii="Arial" w:hAnsi="Arial"/>
          <w:lang w:val="eu-ES"/>
        </w:rPr>
      </w:pPr>
      <w:r w:rsidRPr="009A487F">
        <w:rPr>
          <w:rFonts w:ascii="Arial" w:hAnsi="Arial"/>
          <w:lang w:val="eu-ES"/>
        </w:rPr>
        <w:t>Antzezleak</w:t>
      </w:r>
      <w:r w:rsidR="008A1366" w:rsidRPr="009A487F">
        <w:rPr>
          <w:rFonts w:ascii="Arial" w:hAnsi="Arial"/>
          <w:lang w:val="eu-ES"/>
        </w:rPr>
        <w:t xml:space="preserve">: </w:t>
      </w:r>
      <w:r w:rsidR="00AB10C9" w:rsidRPr="009A487F">
        <w:rPr>
          <w:rFonts w:ascii="Arial" w:hAnsi="Arial"/>
          <w:lang w:val="eu-ES"/>
        </w:rPr>
        <w:t xml:space="preserve">Ron Perlman, Famke Janssen, Peter Facinelli, Richard Dreyfuss, Jacqueline Bisset. </w:t>
      </w:r>
    </w:p>
    <w:p w14:paraId="04BFA8E3" w14:textId="5A922E72" w:rsidR="00EE6D04" w:rsidRPr="009A487F" w:rsidRDefault="008A1366" w:rsidP="00CE1B7D">
      <w:pPr>
        <w:jc w:val="left"/>
        <w:rPr>
          <w:lang w:val="eu-ES"/>
        </w:rPr>
      </w:pPr>
      <w:r w:rsidRPr="009A487F">
        <w:rPr>
          <w:rFonts w:ascii="Arial" w:hAnsi="Arial"/>
          <w:lang w:val="eu-ES"/>
        </w:rPr>
        <w:t>Trailer</w:t>
      </w:r>
      <w:r w:rsidR="003273E3" w:rsidRPr="009A487F">
        <w:rPr>
          <w:rFonts w:ascii="Arial" w:hAnsi="Arial"/>
          <w:lang w:val="eu-ES"/>
        </w:rPr>
        <w:t>ra</w:t>
      </w:r>
      <w:r w:rsidR="005E33F8" w:rsidRPr="009A487F">
        <w:rPr>
          <w:rFonts w:ascii="Arial" w:hAnsi="Arial"/>
          <w:lang w:val="eu-ES"/>
        </w:rPr>
        <w:t>:</w:t>
      </w:r>
      <w:r w:rsidR="00AB10C9" w:rsidRPr="009A487F">
        <w:rPr>
          <w:lang w:val="eu-ES"/>
        </w:rPr>
        <w:t xml:space="preserve"> </w:t>
      </w:r>
      <w:hyperlink r:id="rId9" w:history="1">
        <w:r w:rsidR="00A862CB" w:rsidRPr="009A487F">
          <w:rPr>
            <w:rStyle w:val="Hipervnculo"/>
            <w:lang w:val="eu-ES"/>
          </w:rPr>
          <w:t>https://www.youtube.com/watch?v=hrf2vf7S_Ww</w:t>
        </w:r>
      </w:hyperlink>
    </w:p>
    <w:sectPr w:rsidR="00EE6D04" w:rsidRPr="009A487F" w:rsidSect="00592910">
      <w:headerReference w:type="default" r:id="rId10"/>
      <w:footerReference w:type="default" r:id="rId11"/>
      <w:headerReference w:type="first" r:id="rId12"/>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B05F5" w14:textId="77777777" w:rsidR="000459F5" w:rsidRDefault="000459F5" w:rsidP="00165351">
      <w:r>
        <w:separator/>
      </w:r>
    </w:p>
  </w:endnote>
  <w:endnote w:type="continuationSeparator" w:id="0">
    <w:p w14:paraId="678B0A83" w14:textId="77777777" w:rsidR="000459F5" w:rsidRDefault="000459F5"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terstate-Light">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0022C" w14:textId="77777777" w:rsidR="00AB10C9" w:rsidRDefault="00AB10C9">
    <w:pPr>
      <w:pStyle w:val="Piedepgina"/>
    </w:pPr>
    <w:r>
      <w:rPr>
        <w:noProof/>
        <w:lang w:val="es-ES" w:eastAsia="es-ES"/>
      </w:rPr>
      <mc:AlternateContent>
        <mc:Choice Requires="wps">
          <w:drawing>
            <wp:anchor distT="0" distB="0" distL="114300" distR="114300" simplePos="0" relativeHeight="251656704" behindDoc="0" locked="0" layoutInCell="0" allowOverlap="1" wp14:anchorId="6A39E814" wp14:editId="4A892CA5">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EB78" w14:textId="77777777" w:rsidR="00AB10C9" w:rsidRPr="00EE6D04" w:rsidRDefault="00AB10C9"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AA281C">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AA281C">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7"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74C8EB78" w14:textId="77777777" w:rsidR="00AB10C9" w:rsidRPr="00EE6D04" w:rsidRDefault="00AB10C9"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AA281C">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AA281C">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AFAF9" w14:textId="77777777" w:rsidR="000459F5" w:rsidRDefault="000459F5" w:rsidP="00165351">
      <w:r>
        <w:separator/>
      </w:r>
    </w:p>
  </w:footnote>
  <w:footnote w:type="continuationSeparator" w:id="0">
    <w:p w14:paraId="0BC2460E" w14:textId="77777777" w:rsidR="000459F5" w:rsidRDefault="000459F5"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721D" w14:textId="77777777" w:rsidR="00AB10C9" w:rsidRDefault="00AB10C9">
    <w:pPr>
      <w:pStyle w:val="Encabezado"/>
    </w:pPr>
    <w:r>
      <w:rPr>
        <w:noProof/>
        <w:lang w:val="es-ES" w:eastAsia="es-ES"/>
      </w:rPr>
      <w:drawing>
        <wp:anchor distT="0" distB="0" distL="114300" distR="114300" simplePos="0" relativeHeight="251661824" behindDoc="0" locked="0" layoutInCell="1" allowOverlap="1" wp14:anchorId="3B5A1C48" wp14:editId="0AFBC5CF">
          <wp:simplePos x="0" y="0"/>
          <wp:positionH relativeFrom="column">
            <wp:posOffset>4787900</wp:posOffset>
          </wp:positionH>
          <wp:positionV relativeFrom="paragraph">
            <wp:posOffset>-153126</wp:posOffset>
          </wp:positionV>
          <wp:extent cx="761365" cy="658495"/>
          <wp:effectExtent l="0" t="0" r="635" b="1905"/>
          <wp:wrapNone/>
          <wp:docPr id="26" name="Imagen 26"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7728" behindDoc="0" locked="0" layoutInCell="1" allowOverlap="1" wp14:anchorId="77E04CE5" wp14:editId="72F2DDF5">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670237"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3"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596099AD" w14:textId="77777777" w:rsidR="00AB10C9" w:rsidRDefault="00AB10C9">
    <w:pPr>
      <w:pStyle w:val="Encabezado"/>
    </w:pPr>
  </w:p>
  <w:p w14:paraId="69F46533" w14:textId="77777777" w:rsidR="00AB10C9" w:rsidRDefault="00AB10C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D154" w14:textId="77777777" w:rsidR="00AB10C9" w:rsidRDefault="00AB10C9">
    <w:pPr>
      <w:pStyle w:val="Encabezado"/>
    </w:pPr>
    <w:r>
      <w:rPr>
        <w:noProof/>
        <w:lang w:val="es-ES" w:eastAsia="es-ES"/>
      </w:rPr>
      <w:drawing>
        <wp:anchor distT="0" distB="0" distL="114300" distR="114300" simplePos="0" relativeHeight="251659776" behindDoc="0" locked="0" layoutInCell="1" allowOverlap="1" wp14:anchorId="0B828691" wp14:editId="29712D3D">
          <wp:simplePos x="0" y="0"/>
          <wp:positionH relativeFrom="column">
            <wp:posOffset>4772262</wp:posOffset>
          </wp:positionH>
          <wp:positionV relativeFrom="paragraph">
            <wp:posOffset>-123190</wp:posOffset>
          </wp:positionV>
          <wp:extent cx="761886" cy="658581"/>
          <wp:effectExtent l="0" t="0" r="635" b="1905"/>
          <wp:wrapNone/>
          <wp:docPr id="25" name="Imagen 25"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6" cy="6585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8752" behindDoc="0" locked="0" layoutInCell="1" allowOverlap="1" wp14:anchorId="75E1385A" wp14:editId="5C3BC191">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4DD6" w14:textId="77777777" w:rsidR="00AB10C9" w:rsidRDefault="00AB10C9"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7FD6F822" w14:textId="77777777" w:rsidR="00AB10C9" w:rsidRDefault="00AB10C9"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FCC00" id="Group 88" o:spid="_x0000_s1028" style="position:absolute;left:0;text-align:left;margin-left:-70.35pt;margin-top:-14.65pt;width:524.2pt;height:769.35pt;z-index:251658752" coordorigin="720,41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">
              <v:shapetype id="_x0000_t202" coordsize="21600,21600" o:spt="202" path="m,l,21600r21600,l21600,xe">
                <v:stroke joinstyle="miter"/>
                <v:path gradientshapeok="t" o:connecttype="rect"/>
              </v:shapetype>
              <v:shape id="Cuadro de texto 2" o:spid="_x0000_s1029" type="#_x0000_t202" style="position:absolute;left:783;top:2199;width:930;height:1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rsidR="00AB10C9" w:rsidRDefault="00AB10C9"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rsidR="00AB10C9" w:rsidRDefault="00AB10C9"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30" style="position:absolute;left:720;top:415;width:10484;height:15387" coordorigin="737,375" coordsize="10484,15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1031"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group id="Group 79" o:spid="_x0000_s1032"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0" o:spid="_x0000_s1033"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68AA&#10;AADaAAAADwAAAGRycy9kb3ducmV2LnhtbESPQYvCMBSE74L/ITzBm6ZdpC5do8iCsBcRq3h+27xt&#10;o81LabJa/70RBI/DzHzDLFa9bcSVOm8cK0inCQji0mnDlYLjYTP5BOEDssbGMSm4k4fVcjhYYK7d&#10;jfd0LUIlIoR9jgrqENpcSl/WZNFPXUscvT/XWQxRdpXUHd4i3DbyI0kyadFwXKixpe+aykvxbxVs&#10;U56bVN4L1Nnsd5tuzua0Oys1HvXrLxCB+vAOv9o/WkE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r+68AAAADaAAAADwAAAAAAAAAAAAAAAACYAgAAZHJzL2Rvd25y&#10;ZXYueG1sUEsFBgAAAAAEAAQA9QAAAIU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4"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XArDAAAA2gAAAA8AAABkcnMvZG93bnJldi54bWxEj0FrwkAUhO+C/2F5BW+6aQUtqatUqSio&#10;h5q050f2NQnNvg27q8Z/7wqCx2FmvmFmi8404kzO15YVvI4SEMSF1TWXCvJsPXwH4QOyxsYyKbiS&#10;h8W835thqu2Fv+l8DKWIEPYpKqhCaFMpfVGRQT+yLXH0/qwzGKJ0pdQOLxFuGvmWJBNpsOa4UGFL&#10;q4qK/+PJKNjhj/ldZqfD8muc86bM3Hif75QavHSfHyACdeEZfrS3WsEU7lfiDZ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lcCsMAAADaAAAADwAAAAAAAAAAAAAAAACf&#10;AgAAZHJzL2Rvd25yZXYueG1sUEsFBgAAAAAEAAQA9wAAAI8DAAAAAA==&#10;">
                    <v:imagedata r:id="rId3" o:title=""/>
                  </v:shape>
                  <v:shape id="AutoShape 82" o:spid="_x0000_s1035"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6"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7"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8"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9"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5"/>
  </w:num>
  <w:num w:numId="5">
    <w:abstractNumId w:val="1"/>
  </w:num>
  <w:num w:numId="6">
    <w:abstractNumId w:val="13"/>
  </w:num>
  <w:num w:numId="7">
    <w:abstractNumId w:val="17"/>
  </w:num>
  <w:num w:numId="8">
    <w:abstractNumId w:val="7"/>
  </w:num>
  <w:num w:numId="9">
    <w:abstractNumId w:val="18"/>
  </w:num>
  <w:num w:numId="10">
    <w:abstractNumId w:val="6"/>
  </w:num>
  <w:num w:numId="11">
    <w:abstractNumId w:val="8"/>
  </w:num>
  <w:num w:numId="12">
    <w:abstractNumId w:val="16"/>
  </w:num>
  <w:num w:numId="13">
    <w:abstractNumId w:val="9"/>
  </w:num>
  <w:num w:numId="14">
    <w:abstractNumId w:val="0"/>
  </w:num>
  <w:num w:numId="15">
    <w:abstractNumId w:val="14"/>
  </w:num>
  <w:num w:numId="16">
    <w:abstractNumId w:val="2"/>
  </w:num>
  <w:num w:numId="17">
    <w:abstractNumId w:val="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16052"/>
    <w:rsid w:val="000166F7"/>
    <w:rsid w:val="00022257"/>
    <w:rsid w:val="000255EE"/>
    <w:rsid w:val="000359D3"/>
    <w:rsid w:val="00044024"/>
    <w:rsid w:val="000459F5"/>
    <w:rsid w:val="00057770"/>
    <w:rsid w:val="000656D9"/>
    <w:rsid w:val="00070AEE"/>
    <w:rsid w:val="00071868"/>
    <w:rsid w:val="00074B56"/>
    <w:rsid w:val="00076B69"/>
    <w:rsid w:val="0007751A"/>
    <w:rsid w:val="00083486"/>
    <w:rsid w:val="000865BA"/>
    <w:rsid w:val="000905C6"/>
    <w:rsid w:val="00090F48"/>
    <w:rsid w:val="000933AA"/>
    <w:rsid w:val="000956A1"/>
    <w:rsid w:val="00097F9D"/>
    <w:rsid w:val="000B1597"/>
    <w:rsid w:val="000B494D"/>
    <w:rsid w:val="000B508C"/>
    <w:rsid w:val="000C3812"/>
    <w:rsid w:val="000D71F7"/>
    <w:rsid w:val="000F37CB"/>
    <w:rsid w:val="000F739B"/>
    <w:rsid w:val="00101799"/>
    <w:rsid w:val="0014423C"/>
    <w:rsid w:val="00165351"/>
    <w:rsid w:val="00172B94"/>
    <w:rsid w:val="00190ADE"/>
    <w:rsid w:val="00192480"/>
    <w:rsid w:val="001A5B56"/>
    <w:rsid w:val="001B36DE"/>
    <w:rsid w:val="001B5CA7"/>
    <w:rsid w:val="001B66B7"/>
    <w:rsid w:val="001C64FC"/>
    <w:rsid w:val="001D0D72"/>
    <w:rsid w:val="001D3197"/>
    <w:rsid w:val="001D6500"/>
    <w:rsid w:val="001E16AB"/>
    <w:rsid w:val="001E278F"/>
    <w:rsid w:val="00206749"/>
    <w:rsid w:val="00207D24"/>
    <w:rsid w:val="0021081F"/>
    <w:rsid w:val="00243C13"/>
    <w:rsid w:val="00251F35"/>
    <w:rsid w:val="002641BC"/>
    <w:rsid w:val="00295C2A"/>
    <w:rsid w:val="002B1CBF"/>
    <w:rsid w:val="002C26C0"/>
    <w:rsid w:val="002D13F7"/>
    <w:rsid w:val="002E4B65"/>
    <w:rsid w:val="002F58DF"/>
    <w:rsid w:val="002F5D9F"/>
    <w:rsid w:val="00310947"/>
    <w:rsid w:val="00310DC9"/>
    <w:rsid w:val="003273E3"/>
    <w:rsid w:val="00331B9B"/>
    <w:rsid w:val="00332BA4"/>
    <w:rsid w:val="00334321"/>
    <w:rsid w:val="00336D85"/>
    <w:rsid w:val="003557C2"/>
    <w:rsid w:val="00365C99"/>
    <w:rsid w:val="00371C63"/>
    <w:rsid w:val="00392DBA"/>
    <w:rsid w:val="003B3511"/>
    <w:rsid w:val="003C0412"/>
    <w:rsid w:val="003C56F2"/>
    <w:rsid w:val="003F1185"/>
    <w:rsid w:val="003F6671"/>
    <w:rsid w:val="00401361"/>
    <w:rsid w:val="004044BC"/>
    <w:rsid w:val="0040616D"/>
    <w:rsid w:val="004106B5"/>
    <w:rsid w:val="004139BB"/>
    <w:rsid w:val="00415BD6"/>
    <w:rsid w:val="00425097"/>
    <w:rsid w:val="00430C2D"/>
    <w:rsid w:val="00430C85"/>
    <w:rsid w:val="00441D72"/>
    <w:rsid w:val="004512C1"/>
    <w:rsid w:val="00455A76"/>
    <w:rsid w:val="00463C6B"/>
    <w:rsid w:val="0046435E"/>
    <w:rsid w:val="00467699"/>
    <w:rsid w:val="004958CC"/>
    <w:rsid w:val="0049765F"/>
    <w:rsid w:val="004A5676"/>
    <w:rsid w:val="004C7036"/>
    <w:rsid w:val="004D3B36"/>
    <w:rsid w:val="004E1C3A"/>
    <w:rsid w:val="00500098"/>
    <w:rsid w:val="00505617"/>
    <w:rsid w:val="005168C7"/>
    <w:rsid w:val="00516999"/>
    <w:rsid w:val="00521134"/>
    <w:rsid w:val="00525CEF"/>
    <w:rsid w:val="00533946"/>
    <w:rsid w:val="0053486D"/>
    <w:rsid w:val="00536A3D"/>
    <w:rsid w:val="0054434E"/>
    <w:rsid w:val="00552947"/>
    <w:rsid w:val="00557518"/>
    <w:rsid w:val="0058323E"/>
    <w:rsid w:val="00590222"/>
    <w:rsid w:val="00592910"/>
    <w:rsid w:val="005958D3"/>
    <w:rsid w:val="00596ACF"/>
    <w:rsid w:val="005A1206"/>
    <w:rsid w:val="005A742E"/>
    <w:rsid w:val="005C24CB"/>
    <w:rsid w:val="005C4548"/>
    <w:rsid w:val="005D4378"/>
    <w:rsid w:val="005D7D98"/>
    <w:rsid w:val="005E1534"/>
    <w:rsid w:val="005E33F8"/>
    <w:rsid w:val="005E36F5"/>
    <w:rsid w:val="005F22E2"/>
    <w:rsid w:val="005F2EE0"/>
    <w:rsid w:val="005F4A31"/>
    <w:rsid w:val="006244ED"/>
    <w:rsid w:val="006327F7"/>
    <w:rsid w:val="00640F3F"/>
    <w:rsid w:val="006441C0"/>
    <w:rsid w:val="00645D2A"/>
    <w:rsid w:val="006525D9"/>
    <w:rsid w:val="006545C0"/>
    <w:rsid w:val="00656535"/>
    <w:rsid w:val="006571C7"/>
    <w:rsid w:val="006604BE"/>
    <w:rsid w:val="00662C73"/>
    <w:rsid w:val="00676B7A"/>
    <w:rsid w:val="00676E64"/>
    <w:rsid w:val="00696BA7"/>
    <w:rsid w:val="00697C88"/>
    <w:rsid w:val="006C3218"/>
    <w:rsid w:val="006C3EFC"/>
    <w:rsid w:val="006D56E7"/>
    <w:rsid w:val="006E7EF3"/>
    <w:rsid w:val="006F3B58"/>
    <w:rsid w:val="0071089F"/>
    <w:rsid w:val="00715E98"/>
    <w:rsid w:val="00720F61"/>
    <w:rsid w:val="00726C21"/>
    <w:rsid w:val="00726C7E"/>
    <w:rsid w:val="00731827"/>
    <w:rsid w:val="00751068"/>
    <w:rsid w:val="007534BC"/>
    <w:rsid w:val="00764E80"/>
    <w:rsid w:val="00771907"/>
    <w:rsid w:val="00773261"/>
    <w:rsid w:val="00782A6C"/>
    <w:rsid w:val="00786443"/>
    <w:rsid w:val="007942F0"/>
    <w:rsid w:val="007B27DD"/>
    <w:rsid w:val="007D0D63"/>
    <w:rsid w:val="007E1615"/>
    <w:rsid w:val="007F1179"/>
    <w:rsid w:val="007F6167"/>
    <w:rsid w:val="007F6A7F"/>
    <w:rsid w:val="007F6A91"/>
    <w:rsid w:val="00803A6D"/>
    <w:rsid w:val="0080575C"/>
    <w:rsid w:val="0081256C"/>
    <w:rsid w:val="00815981"/>
    <w:rsid w:val="00823E7D"/>
    <w:rsid w:val="00830CCB"/>
    <w:rsid w:val="0083114E"/>
    <w:rsid w:val="00836515"/>
    <w:rsid w:val="0084378E"/>
    <w:rsid w:val="008540A8"/>
    <w:rsid w:val="00864F90"/>
    <w:rsid w:val="00873777"/>
    <w:rsid w:val="00881EF7"/>
    <w:rsid w:val="00893807"/>
    <w:rsid w:val="008A1366"/>
    <w:rsid w:val="008A7560"/>
    <w:rsid w:val="008B7201"/>
    <w:rsid w:val="008C0E32"/>
    <w:rsid w:val="008C7C59"/>
    <w:rsid w:val="008E34F7"/>
    <w:rsid w:val="009236B6"/>
    <w:rsid w:val="00924738"/>
    <w:rsid w:val="00930D62"/>
    <w:rsid w:val="009359E8"/>
    <w:rsid w:val="00941653"/>
    <w:rsid w:val="00944E9B"/>
    <w:rsid w:val="00946CC4"/>
    <w:rsid w:val="009709DD"/>
    <w:rsid w:val="00976585"/>
    <w:rsid w:val="00976DDE"/>
    <w:rsid w:val="009856E8"/>
    <w:rsid w:val="00991294"/>
    <w:rsid w:val="0099199E"/>
    <w:rsid w:val="0099436F"/>
    <w:rsid w:val="009A2522"/>
    <w:rsid w:val="009A43FB"/>
    <w:rsid w:val="009A487F"/>
    <w:rsid w:val="009A6CCE"/>
    <w:rsid w:val="009C1A91"/>
    <w:rsid w:val="009D1EC3"/>
    <w:rsid w:val="009F07DB"/>
    <w:rsid w:val="00A0126E"/>
    <w:rsid w:val="00A202CD"/>
    <w:rsid w:val="00A23CC0"/>
    <w:rsid w:val="00A34595"/>
    <w:rsid w:val="00A54CC9"/>
    <w:rsid w:val="00A611A4"/>
    <w:rsid w:val="00A64277"/>
    <w:rsid w:val="00A648E5"/>
    <w:rsid w:val="00A665EA"/>
    <w:rsid w:val="00A73A83"/>
    <w:rsid w:val="00A73D58"/>
    <w:rsid w:val="00A8581D"/>
    <w:rsid w:val="00A862CB"/>
    <w:rsid w:val="00A87EDC"/>
    <w:rsid w:val="00A9131A"/>
    <w:rsid w:val="00A94C46"/>
    <w:rsid w:val="00AA281C"/>
    <w:rsid w:val="00AB10C9"/>
    <w:rsid w:val="00AC5B98"/>
    <w:rsid w:val="00AD2556"/>
    <w:rsid w:val="00AD7672"/>
    <w:rsid w:val="00AE0999"/>
    <w:rsid w:val="00AE68F6"/>
    <w:rsid w:val="00AF06C2"/>
    <w:rsid w:val="00AF2056"/>
    <w:rsid w:val="00B054BD"/>
    <w:rsid w:val="00B17F6D"/>
    <w:rsid w:val="00B32D7B"/>
    <w:rsid w:val="00B34231"/>
    <w:rsid w:val="00B35BCB"/>
    <w:rsid w:val="00B40CE2"/>
    <w:rsid w:val="00B55E17"/>
    <w:rsid w:val="00B656F1"/>
    <w:rsid w:val="00B83C41"/>
    <w:rsid w:val="00B934F2"/>
    <w:rsid w:val="00BB69F0"/>
    <w:rsid w:val="00BC477F"/>
    <w:rsid w:val="00BD325C"/>
    <w:rsid w:val="00BE0630"/>
    <w:rsid w:val="00BE1006"/>
    <w:rsid w:val="00BF70CB"/>
    <w:rsid w:val="00C13849"/>
    <w:rsid w:val="00C1616D"/>
    <w:rsid w:val="00C27D81"/>
    <w:rsid w:val="00C3146B"/>
    <w:rsid w:val="00C52AA9"/>
    <w:rsid w:val="00C52B84"/>
    <w:rsid w:val="00C53444"/>
    <w:rsid w:val="00C74E78"/>
    <w:rsid w:val="00C857D2"/>
    <w:rsid w:val="00C92FE9"/>
    <w:rsid w:val="00CB13AF"/>
    <w:rsid w:val="00CD23D4"/>
    <w:rsid w:val="00CD2457"/>
    <w:rsid w:val="00CE1B7D"/>
    <w:rsid w:val="00CE5B4B"/>
    <w:rsid w:val="00D16C4F"/>
    <w:rsid w:val="00D17F44"/>
    <w:rsid w:val="00D21DC2"/>
    <w:rsid w:val="00D247CF"/>
    <w:rsid w:val="00D31D11"/>
    <w:rsid w:val="00D467AD"/>
    <w:rsid w:val="00D5051A"/>
    <w:rsid w:val="00D507F6"/>
    <w:rsid w:val="00D52EFE"/>
    <w:rsid w:val="00D73DBA"/>
    <w:rsid w:val="00DB01B4"/>
    <w:rsid w:val="00DB1908"/>
    <w:rsid w:val="00DB5E37"/>
    <w:rsid w:val="00DB6993"/>
    <w:rsid w:val="00DB7CD3"/>
    <w:rsid w:val="00DD7219"/>
    <w:rsid w:val="00DE11BC"/>
    <w:rsid w:val="00DE4BC7"/>
    <w:rsid w:val="00DE7525"/>
    <w:rsid w:val="00DF5973"/>
    <w:rsid w:val="00E01991"/>
    <w:rsid w:val="00E01D8B"/>
    <w:rsid w:val="00E0313F"/>
    <w:rsid w:val="00E144AB"/>
    <w:rsid w:val="00E203EE"/>
    <w:rsid w:val="00E23B9C"/>
    <w:rsid w:val="00E27CBE"/>
    <w:rsid w:val="00E324DB"/>
    <w:rsid w:val="00E3732E"/>
    <w:rsid w:val="00E42967"/>
    <w:rsid w:val="00E53A11"/>
    <w:rsid w:val="00E62F39"/>
    <w:rsid w:val="00E66A02"/>
    <w:rsid w:val="00E67D00"/>
    <w:rsid w:val="00E74E47"/>
    <w:rsid w:val="00E75AD5"/>
    <w:rsid w:val="00E76FEA"/>
    <w:rsid w:val="00E86042"/>
    <w:rsid w:val="00EA0FD8"/>
    <w:rsid w:val="00EA3B92"/>
    <w:rsid w:val="00EA68B0"/>
    <w:rsid w:val="00EE6D04"/>
    <w:rsid w:val="00F0268D"/>
    <w:rsid w:val="00F062C7"/>
    <w:rsid w:val="00F067CC"/>
    <w:rsid w:val="00F264C5"/>
    <w:rsid w:val="00F35BAA"/>
    <w:rsid w:val="00F4509C"/>
    <w:rsid w:val="00F500E1"/>
    <w:rsid w:val="00F53047"/>
    <w:rsid w:val="00F53A82"/>
    <w:rsid w:val="00F5743D"/>
    <w:rsid w:val="00F6497F"/>
    <w:rsid w:val="00F819AC"/>
    <w:rsid w:val="00F855C3"/>
    <w:rsid w:val="00F92003"/>
    <w:rsid w:val="00FA2810"/>
    <w:rsid w:val="00FA2D73"/>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21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hrf2vf7S_Ww"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3277C-4118-AD40-A1F7-841B0393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582</TotalTime>
  <Pages>2</Pages>
  <Words>592</Words>
  <Characters>3256</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144</cp:revision>
  <cp:lastPrinted>2015-02-11T11:56:00Z</cp:lastPrinted>
  <dcterms:created xsi:type="dcterms:W3CDTF">2016-02-22T11:13:00Z</dcterms:created>
  <dcterms:modified xsi:type="dcterms:W3CDTF">2019-04-02T07:57:00Z</dcterms:modified>
</cp:coreProperties>
</file>